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7AF" w14:textId="63BBBCFE" w:rsidR="00B533D6" w:rsidRPr="00661B62" w:rsidRDefault="0017658C" w:rsidP="00B533D6">
      <w:pPr>
        <w:spacing w:before="1680" w:after="1560"/>
        <w:rPr>
          <w:noProof/>
          <w:lang w:val="sv-SE" w:eastAsia="sv-SE"/>
        </w:rPr>
      </w:pPr>
      <w:bookmarkStart w:id="0" w:name="_GoBack"/>
      <w:bookmarkEnd w:id="0"/>
      <w:r w:rsidRPr="008449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E597B" wp14:editId="76F5E1E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17700" cy="1861457"/>
                <wp:effectExtent l="0" t="0" r="0" b="571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61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EAEA0" w14:textId="77777777" w:rsidR="0017658C" w:rsidRDefault="0017658C" w:rsidP="0017658C">
                            <w:pPr>
                              <w:pStyle w:val="Led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Dokumentnamn</w:t>
                            </w:r>
                          </w:p>
                          <w:p w14:paraId="45233A60" w14:textId="64A6BED2" w:rsidR="0017658C" w:rsidRPr="001E4E12" w:rsidRDefault="0017658C" w:rsidP="0017658C">
                            <w:pPr>
                              <w:rPr>
                                <w:rStyle w:val="LedtextChar"/>
                                <w:rFonts w:asciiTheme="minorHAnsi" w:eastAsiaTheme="minorEastAsia" w:hAnsiTheme="minorHAnsi" w:cstheme="minorBidi"/>
                                <w:noProof/>
                                <w:szCs w:val="21"/>
                                <w:lang w:val="sv-SE"/>
                              </w:rPr>
                            </w:pPr>
                            <w:r w:rsidRPr="001E4E12">
                              <w:rPr>
                                <w:noProof/>
                                <w:lang w:val="sv-SE"/>
                              </w:rPr>
                              <w:t>DELRAPPORT</w:t>
                            </w:r>
                          </w:p>
                          <w:p w14:paraId="10C5A4C4" w14:textId="77777777" w:rsidR="0017658C" w:rsidRPr="001E4E12" w:rsidRDefault="0017658C" w:rsidP="0017658C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</w:p>
                          <w:p w14:paraId="39AC7713" w14:textId="738357A1" w:rsidR="0017658C" w:rsidRPr="001E4E12" w:rsidRDefault="0017658C" w:rsidP="0017658C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  <w:r w:rsidRPr="001E4E12"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  <w:t>Datum</w:t>
                            </w:r>
                          </w:p>
                          <w:sdt>
                            <w:sdtPr>
                              <w:rPr>
                                <w:lang w:val="sv-SE"/>
                              </w:rPr>
                              <w:alias w:val="Datum"/>
                              <w:tag w:val="Datum"/>
                              <w:id w:val="-620603437"/>
                              <w:placeholder>
                                <w:docPart w:val="35AE78A0363F402EA8ECD502404E6ACB"/>
                              </w:placeholder>
                              <w15:color w:val="008000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860E607" w14:textId="0D0C634D" w:rsidR="0017658C" w:rsidRPr="001E4E12" w:rsidRDefault="0017658C" w:rsidP="0017658C">
                                <w:pPr>
                                  <w:rPr>
                                    <w:noProof/>
                                    <w:lang w:val="sv-SE"/>
                                  </w:rPr>
                                </w:pPr>
                                <w:r w:rsidRPr="0017658C">
                                  <w:rPr>
                                    <w:rStyle w:val="Platshllartext"/>
                                    <w:lang w:val="sv-SE"/>
                                  </w:rPr>
                                  <w:t>[Välj delrapporteringsdatum]</w:t>
                                </w:r>
                              </w:p>
                            </w:sdtContent>
                          </w:sdt>
                          <w:p w14:paraId="63D91308" w14:textId="39E5F802" w:rsidR="0017658C" w:rsidRPr="001E4E12" w:rsidRDefault="0017658C" w:rsidP="0017658C">
                            <w:pPr>
                              <w:tabs>
                                <w:tab w:val="left" w:pos="0"/>
                                <w:tab w:val="left" w:pos="1701"/>
                                <w:tab w:val="left" w:pos="3906"/>
                              </w:tabs>
                              <w:ind w:left="-709" w:hanging="2410"/>
                              <w:rPr>
                                <w:lang w:val="sv-SE"/>
                              </w:rPr>
                            </w:pPr>
                          </w:p>
                          <w:p w14:paraId="19BBFFD0" w14:textId="0F084F44" w:rsidR="0017658C" w:rsidRPr="00BC7CB1" w:rsidRDefault="0017658C" w:rsidP="0017658C">
                            <w:pPr>
                              <w:pStyle w:val="Ingetavstnd"/>
                              <w:tabs>
                                <w:tab w:val="left" w:pos="0"/>
                                <w:tab w:val="left" w:pos="1701"/>
                                <w:tab w:val="left" w:pos="3892"/>
                              </w:tabs>
                              <w:ind w:left="-709" w:right="-910" w:hanging="2410"/>
                            </w:pPr>
                            <w:r>
                              <w:tab/>
                            </w:r>
                            <w:r w:rsidRPr="002670B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</w:t>
                            </w:r>
                            <w:r w:rsidRPr="00D13021"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C51833C" w14:textId="77777777" w:rsidR="0017658C" w:rsidRPr="001E4E12" w:rsidRDefault="0017658C" w:rsidP="0017658C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lang w:val="sv-SE"/>
                              </w:rPr>
                            </w:pPr>
                            <w:r w:rsidRPr="001E4E12"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  <w:tab/>
                            </w:r>
                            <w:r w:rsidRPr="001E4E12"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1E4E12">
                              <w:rPr>
                                <w:lang w:val="sv-SE"/>
                              </w:rPr>
                              <w:tab/>
                            </w:r>
                            <w:r w:rsidRPr="001E4E12">
                              <w:rPr>
                                <w:lang w:val="sv-SE"/>
                              </w:rPr>
                              <w:tab/>
                              <w:t xml:space="preserve">      </w:t>
                            </w:r>
                          </w:p>
                          <w:p w14:paraId="3E24893C" w14:textId="77777777" w:rsidR="0017658C" w:rsidRPr="001E4E12" w:rsidRDefault="0017658C" w:rsidP="0017658C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</w:pPr>
                            <w:r w:rsidRPr="001E4E12">
                              <w:rPr>
                                <w:noProof/>
                                <w:lang w:val="sv-SE"/>
                              </w:rPr>
                              <w:tab/>
                            </w:r>
                          </w:p>
                          <w:p w14:paraId="1AB1A6FB" w14:textId="77777777" w:rsidR="0017658C" w:rsidRPr="001E4E12" w:rsidRDefault="0017658C" w:rsidP="0017658C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  <w:r w:rsidRPr="001E4E12"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2C5F990B" w14:textId="77777777" w:rsidR="0017658C" w:rsidRPr="001E4E12" w:rsidRDefault="0017658C" w:rsidP="0017658C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</w:p>
                          <w:p w14:paraId="6A7EF4C3" w14:textId="77777777" w:rsidR="0017658C" w:rsidRPr="001E4E12" w:rsidRDefault="0017658C" w:rsidP="0017658C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2380DEC4" w14:textId="77777777" w:rsidR="0017658C" w:rsidRPr="001E4E12" w:rsidRDefault="0017658C" w:rsidP="0017658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597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9.8pt;margin-top:0;width:151pt;height:14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" filled="f" stroked="f" strokeweight=".5pt">
                <v:textbox>
                  <w:txbxContent>
                    <w:p w14:paraId="094EAEA0" w14:textId="77777777" w:rsidR="0017658C" w:rsidRDefault="0017658C" w:rsidP="0017658C">
                      <w:pPr>
                        <w:pStyle w:val="Led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Dokumentnamn</w:t>
                      </w:r>
                    </w:p>
                    <w:p w14:paraId="45233A60" w14:textId="64A6BED2" w:rsidR="0017658C" w:rsidRPr="001E4E12" w:rsidRDefault="0017658C" w:rsidP="0017658C">
                      <w:pPr>
                        <w:rPr>
                          <w:rStyle w:val="LedtextChar"/>
                          <w:rFonts w:asciiTheme="minorHAnsi" w:eastAsiaTheme="minorEastAsia" w:hAnsiTheme="minorHAnsi" w:cstheme="minorBidi"/>
                          <w:noProof/>
                          <w:szCs w:val="21"/>
                          <w:lang w:val="sv-SE"/>
                        </w:rPr>
                      </w:pPr>
                      <w:r w:rsidRPr="001E4E12">
                        <w:rPr>
                          <w:noProof/>
                          <w:lang w:val="sv-SE"/>
                        </w:rPr>
                        <w:t>DELRAPPORT</w:t>
                      </w:r>
                    </w:p>
                    <w:p w14:paraId="10C5A4C4" w14:textId="77777777" w:rsidR="0017658C" w:rsidRPr="001E4E12" w:rsidRDefault="0017658C" w:rsidP="0017658C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</w:p>
                    <w:p w14:paraId="39AC7713" w14:textId="738357A1" w:rsidR="0017658C" w:rsidRPr="001E4E12" w:rsidRDefault="0017658C" w:rsidP="0017658C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  <w:r w:rsidRPr="001E4E12">
                        <w:rPr>
                          <w:rStyle w:val="LedtextChar"/>
                          <w:rFonts w:eastAsiaTheme="minorEastAsia"/>
                          <w:lang w:val="sv-SE"/>
                        </w:rPr>
                        <w:t>Datum</w:t>
                      </w:r>
                    </w:p>
                    <w:sdt>
                      <w:sdtPr>
                        <w:rPr>
                          <w:lang w:val="sv-SE"/>
                        </w:rPr>
                        <w:alias w:val="Datum"/>
                        <w:tag w:val="Datum"/>
                        <w:id w:val="-620603437"/>
                        <w:placeholder>
                          <w:docPart w:val="35AE78A0363F402EA8ECD502404E6ACB"/>
                        </w:placeholder>
                        <w15:color w:val="008000"/>
                        <w:date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860E607" w14:textId="0D0C634D" w:rsidR="0017658C" w:rsidRPr="001E4E12" w:rsidRDefault="0017658C" w:rsidP="0017658C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17658C">
                            <w:rPr>
                              <w:rStyle w:val="Platshllartext"/>
                              <w:lang w:val="sv-SE"/>
                            </w:rPr>
                            <w:t>[Välj delrapporteringsdatum]</w:t>
                          </w:r>
                        </w:p>
                      </w:sdtContent>
                    </w:sdt>
                    <w:p w14:paraId="63D91308" w14:textId="39E5F802" w:rsidR="0017658C" w:rsidRPr="001E4E12" w:rsidRDefault="0017658C" w:rsidP="0017658C">
                      <w:pPr>
                        <w:tabs>
                          <w:tab w:val="left" w:pos="0"/>
                          <w:tab w:val="left" w:pos="1701"/>
                          <w:tab w:val="left" w:pos="3906"/>
                        </w:tabs>
                        <w:ind w:left="-709" w:hanging="2410"/>
                        <w:rPr>
                          <w:lang w:val="sv-SE"/>
                        </w:rPr>
                      </w:pPr>
                    </w:p>
                    <w:p w14:paraId="19BBFFD0" w14:textId="0F084F44" w:rsidR="0017658C" w:rsidRPr="00BC7CB1" w:rsidRDefault="0017658C" w:rsidP="0017658C">
                      <w:pPr>
                        <w:pStyle w:val="Ingetavstnd"/>
                        <w:tabs>
                          <w:tab w:val="left" w:pos="0"/>
                          <w:tab w:val="left" w:pos="1701"/>
                          <w:tab w:val="left" w:pos="3892"/>
                        </w:tabs>
                        <w:ind w:left="-709" w:right="-910" w:hanging="2410"/>
                      </w:pPr>
                      <w:r>
                        <w:tab/>
                      </w:r>
                      <w:r w:rsidRPr="002670B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  <w:t xml:space="preserve">      </w:t>
                      </w:r>
                      <w:r w:rsidRPr="00D13021">
                        <w:t xml:space="preserve">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5C51833C" w14:textId="77777777" w:rsidR="0017658C" w:rsidRPr="001E4E12" w:rsidRDefault="0017658C" w:rsidP="0017658C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lang w:val="sv-SE"/>
                        </w:rPr>
                      </w:pPr>
                      <w:r w:rsidRPr="001E4E12"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  <w:tab/>
                      </w:r>
                      <w:r w:rsidRPr="001E4E12">
                        <w:rPr>
                          <w:lang w:val="sv-SE"/>
                        </w:rPr>
                        <w:t xml:space="preserve"> </w:t>
                      </w:r>
                      <w:r w:rsidRPr="001E4E12">
                        <w:rPr>
                          <w:lang w:val="sv-SE"/>
                        </w:rPr>
                        <w:tab/>
                      </w:r>
                      <w:r w:rsidRPr="001E4E12">
                        <w:rPr>
                          <w:lang w:val="sv-SE"/>
                        </w:rPr>
                        <w:tab/>
                        <w:t xml:space="preserve">      </w:t>
                      </w:r>
                    </w:p>
                    <w:p w14:paraId="3E24893C" w14:textId="77777777" w:rsidR="0017658C" w:rsidRPr="001E4E12" w:rsidRDefault="0017658C" w:rsidP="0017658C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</w:pPr>
                      <w:r w:rsidRPr="001E4E12">
                        <w:rPr>
                          <w:noProof/>
                          <w:lang w:val="sv-SE"/>
                        </w:rPr>
                        <w:tab/>
                      </w:r>
                    </w:p>
                    <w:p w14:paraId="1AB1A6FB" w14:textId="77777777" w:rsidR="0017658C" w:rsidRPr="001E4E12" w:rsidRDefault="0017658C" w:rsidP="0017658C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  <w:r w:rsidRPr="001E4E12">
                        <w:rPr>
                          <w:lang w:val="sv-SE"/>
                        </w:rPr>
                        <w:tab/>
                      </w:r>
                    </w:p>
                    <w:p w14:paraId="2C5F990B" w14:textId="77777777" w:rsidR="0017658C" w:rsidRPr="001E4E12" w:rsidRDefault="0017658C" w:rsidP="0017658C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</w:p>
                    <w:p w14:paraId="6A7EF4C3" w14:textId="77777777" w:rsidR="0017658C" w:rsidRPr="001E4E12" w:rsidRDefault="0017658C" w:rsidP="0017658C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noProof/>
                          <w:lang w:val="sv-SE"/>
                        </w:rPr>
                      </w:pPr>
                    </w:p>
                    <w:p w14:paraId="2380DEC4" w14:textId="77777777" w:rsidR="0017658C" w:rsidRPr="001E4E12" w:rsidRDefault="0017658C" w:rsidP="0017658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9E" w:rsidRPr="00661B62">
        <w:rPr>
          <w:noProof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2BC40AE5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661B62">
        <w:rPr>
          <w:noProof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661B62">
        <w:rPr>
          <w:noProof/>
          <w:lang w:val="sv-SE" w:eastAsia="sv-SE"/>
        </w:rPr>
        <w:t xml:space="preserve"> </w:t>
      </w:r>
    </w:p>
    <w:p w14:paraId="5BEA04AD" w14:textId="40A20EA6" w:rsidR="00FB1B4C" w:rsidRPr="008A0273" w:rsidRDefault="00FB1B4C" w:rsidP="00FB1B4C">
      <w:pPr>
        <w:ind w:right="-567"/>
        <w:rPr>
          <w:rFonts w:asciiTheme="majorHAnsi" w:hAnsiTheme="majorHAnsi" w:cstheme="majorHAnsi"/>
          <w:b/>
          <w:sz w:val="36"/>
          <w:szCs w:val="32"/>
          <w:lang w:val="sv-SE"/>
        </w:rPr>
      </w:pPr>
      <w:r>
        <w:rPr>
          <w:rFonts w:asciiTheme="majorHAnsi" w:hAnsiTheme="majorHAnsi" w:cstheme="majorHAnsi"/>
          <w:b/>
          <w:sz w:val="36"/>
          <w:szCs w:val="32"/>
          <w:lang w:val="sv-SE"/>
        </w:rPr>
        <w:t>Blankett för</w:t>
      </w:r>
      <w:r w:rsidR="00A8575B">
        <w:rPr>
          <w:rFonts w:asciiTheme="majorHAnsi" w:hAnsiTheme="majorHAnsi" w:cstheme="majorHAnsi"/>
          <w:b/>
          <w:sz w:val="36"/>
          <w:szCs w:val="32"/>
          <w:lang w:val="sv-SE"/>
        </w:rPr>
        <w:t xml:space="preserve"> </w:t>
      </w:r>
      <w:r>
        <w:rPr>
          <w:rFonts w:asciiTheme="majorHAnsi" w:hAnsiTheme="majorHAnsi" w:cstheme="majorHAnsi"/>
          <w:b/>
          <w:sz w:val="36"/>
          <w:szCs w:val="32"/>
          <w:lang w:val="sv-SE"/>
        </w:rPr>
        <w:t>d</w:t>
      </w:r>
      <w:r w:rsidRPr="008A0273">
        <w:rPr>
          <w:rFonts w:asciiTheme="majorHAnsi" w:hAnsiTheme="majorHAnsi" w:cstheme="majorHAnsi"/>
          <w:b/>
          <w:sz w:val="36"/>
          <w:szCs w:val="32"/>
          <w:lang w:val="sv-SE"/>
        </w:rPr>
        <w:t>elra</w:t>
      </w:r>
      <w:r>
        <w:rPr>
          <w:rFonts w:asciiTheme="majorHAnsi" w:hAnsiTheme="majorHAnsi" w:cstheme="majorHAnsi"/>
          <w:b/>
          <w:sz w:val="36"/>
          <w:szCs w:val="32"/>
          <w:lang w:val="sv-SE"/>
        </w:rPr>
        <w:t>pportering av bidrag till forskningsmiljö</w:t>
      </w:r>
      <w:r w:rsidRPr="008A0273">
        <w:rPr>
          <w:rFonts w:asciiTheme="majorHAnsi" w:hAnsiTheme="majorHAnsi" w:cstheme="majorHAnsi"/>
          <w:b/>
          <w:sz w:val="36"/>
          <w:szCs w:val="32"/>
          <w:lang w:val="sv-SE"/>
        </w:rPr>
        <w:t xml:space="preserve"> inom klinisk behandlingsforskning</w:t>
      </w:r>
    </w:p>
    <w:p w14:paraId="59E582D8" w14:textId="77777777" w:rsidR="00C42A12" w:rsidRDefault="00C42A12" w:rsidP="00870917">
      <w:pPr>
        <w:autoSpaceDE w:val="0"/>
        <w:autoSpaceDN w:val="0"/>
        <w:adjustRightInd w:val="0"/>
        <w:spacing w:line="240" w:lineRule="auto"/>
        <w:rPr>
          <w:rFonts w:ascii="CalibriBold" w:hAnsi="CalibriBold" w:cs="CalibriBold"/>
          <w:b/>
          <w:bCs/>
          <w:sz w:val="27"/>
          <w:szCs w:val="27"/>
          <w:lang w:val="sv-SE"/>
        </w:rPr>
      </w:pPr>
    </w:p>
    <w:p w14:paraId="7485A42B" w14:textId="4D6DCCF8" w:rsidR="00C42A12" w:rsidRPr="00BD54C5" w:rsidRDefault="00AD29E8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Projektets</w:t>
      </w:r>
      <w:r w:rsidR="00C42A12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diarienummer</w:t>
      </w:r>
      <w:r w:rsidR="00C63FAA">
        <w:rPr>
          <w:rFonts w:ascii="Calibri" w:hAnsi="Calibri" w:cs="Calibri"/>
          <w:b/>
          <w:bCs/>
          <w:sz w:val="22"/>
          <w:szCs w:val="22"/>
          <w:lang w:val="sv-SE"/>
        </w:rPr>
        <w:t xml:space="preserve"> (VR)</w:t>
      </w:r>
      <w:r w:rsidR="00C42A12" w:rsidRPr="00BD54C5">
        <w:rPr>
          <w:rFonts w:ascii="Calibri" w:hAnsi="Calibri" w:cs="Calibri"/>
          <w:b/>
          <w:bCs/>
          <w:sz w:val="22"/>
          <w:szCs w:val="22"/>
          <w:lang w:val="sv-SE"/>
        </w:rPr>
        <w:t>:</w:t>
      </w:r>
      <w:r w:rsidR="00474DC0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3FC2451" w14:textId="77777777" w:rsidR="00C42A12" w:rsidRPr="00BD54C5" w:rsidRDefault="00C42A12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46E612E4" w14:textId="2CF74AC9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Projektledare</w:t>
      </w:r>
      <w:r w:rsidR="00CE5555">
        <w:rPr>
          <w:rFonts w:ascii="Calibri" w:hAnsi="Calibri" w:cs="Calibri"/>
          <w:b/>
          <w:bCs/>
          <w:sz w:val="22"/>
          <w:szCs w:val="22"/>
          <w:lang w:val="sv-SE"/>
        </w:rPr>
        <w:t xml:space="preserve"> (</w:t>
      </w: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huvudsökande</w:t>
      </w:r>
      <w:r w:rsidR="00CE5555">
        <w:rPr>
          <w:rFonts w:ascii="Calibri" w:hAnsi="Calibri" w:cs="Calibri"/>
          <w:b/>
          <w:bCs/>
          <w:sz w:val="22"/>
          <w:szCs w:val="22"/>
          <w:lang w:val="sv-SE"/>
        </w:rPr>
        <w:t>)</w:t>
      </w: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CF185A3" w14:textId="77777777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6A2B6301" w14:textId="60E3B901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proofErr w:type="spellStart"/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Medelsförvaltare</w:t>
      </w:r>
      <w:proofErr w:type="spellEnd"/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och hemvist: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767C87A2" w14:textId="77777777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sv-SE"/>
        </w:rPr>
      </w:pPr>
    </w:p>
    <w:p w14:paraId="5279ACBC" w14:textId="1B3D4A2F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Projekttitel (svenska):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0E48476" w14:textId="50F074AB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sv-SE"/>
        </w:rPr>
      </w:pPr>
    </w:p>
    <w:p w14:paraId="6976AA04" w14:textId="1953B95B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Kort projektbeskrivning (max 50 ord):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37A0DB4" w14:textId="77777777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79BA6660" w14:textId="3BFA8817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Bidragsperiod</w:t>
      </w:r>
      <w:r w:rsidR="004C3B7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enligt ditt Godkännande av villkor: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6399ADB4" w14:textId="161BD545" w:rsidR="00AA13B5" w:rsidRPr="00BD54C5" w:rsidRDefault="00AA13B5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sv-SE"/>
        </w:rPr>
      </w:pPr>
    </w:p>
    <w:p w14:paraId="458B10CF" w14:textId="15439E65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Nuvarande sista dispositionsdatum: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06960D5B" w14:textId="77777777" w:rsidR="00870917" w:rsidRPr="00BD54C5" w:rsidRDefault="00870917" w:rsidP="00870917">
      <w:pPr>
        <w:pStyle w:val="Normaltindrag"/>
        <w:rPr>
          <w:rFonts w:ascii="Calibri" w:hAnsi="Calibri" w:cs="Calibri"/>
          <w:sz w:val="22"/>
          <w:szCs w:val="22"/>
          <w:lang w:val="sv-SE"/>
        </w:rPr>
      </w:pPr>
    </w:p>
    <w:p w14:paraId="2F30F0F0" w14:textId="5E203978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Totalt beviljat belopp, kr: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192DADA" w14:textId="77777777" w:rsidR="00AA13B5" w:rsidRPr="00BD54C5" w:rsidRDefault="00AA13B5" w:rsidP="00AA13B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sv-SE"/>
        </w:rPr>
      </w:pPr>
    </w:p>
    <w:p w14:paraId="0621E917" w14:textId="154993F4" w:rsidR="00870917" w:rsidRPr="00BD54C5" w:rsidRDefault="00870917" w:rsidP="008709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00BD54C5">
        <w:rPr>
          <w:rFonts w:ascii="Calibri" w:hAnsi="Calibri" w:cs="Calibri"/>
          <w:b/>
          <w:bCs/>
          <w:sz w:val="22"/>
          <w:szCs w:val="22"/>
          <w:lang w:val="sv-SE"/>
        </w:rPr>
        <w:t>Oförbrukade medel, kr:</w:t>
      </w:r>
      <w:r w:rsidR="00F56D44" w:rsidRPr="00BD54C5">
        <w:rPr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C4BA9" w:rsidRPr="00BD54C5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B2DB099" w14:textId="77777777" w:rsidR="00870917" w:rsidRDefault="00870917" w:rsidP="00AA13B5">
      <w:pPr>
        <w:pStyle w:val="Ingetavstnd"/>
        <w:spacing w:line="360" w:lineRule="auto"/>
        <w:rPr>
          <w:b/>
          <w:bCs/>
          <w:szCs w:val="22"/>
        </w:rPr>
      </w:pPr>
    </w:p>
    <w:p w14:paraId="6C0FEEF7" w14:textId="3A4F5F69" w:rsidR="00DC4878" w:rsidRPr="00B65EB9" w:rsidRDefault="00DC4878" w:rsidP="00104B97">
      <w:pPr>
        <w:pStyle w:val="Ingetavstnd"/>
        <w:spacing w:line="360" w:lineRule="auto"/>
        <w:rPr>
          <w:b/>
          <w:bCs/>
          <w:szCs w:val="22"/>
        </w:rPr>
      </w:pPr>
    </w:p>
    <w:p w14:paraId="2571AC24" w14:textId="77777777" w:rsidR="00870917" w:rsidRDefault="00870917">
      <w:pPr>
        <w:spacing w:after="160"/>
        <w:rPr>
          <w:rFonts w:cstheme="minorHAnsi"/>
          <w:b/>
          <w:color w:val="000000"/>
          <w:sz w:val="22"/>
          <w:szCs w:val="22"/>
          <w:lang w:val="sv-SE"/>
        </w:rPr>
      </w:pPr>
      <w:bookmarkStart w:id="1" w:name="_Hlk119522131"/>
      <w:r>
        <w:rPr>
          <w:rFonts w:cstheme="minorHAnsi"/>
          <w:b/>
          <w:color w:val="000000"/>
          <w:sz w:val="22"/>
          <w:szCs w:val="22"/>
          <w:lang w:val="sv-SE"/>
        </w:rPr>
        <w:br w:type="page"/>
      </w:r>
    </w:p>
    <w:p w14:paraId="032287B1" w14:textId="4CBA1C8F" w:rsidR="006F28A2" w:rsidRPr="00116D23" w:rsidRDefault="008A0273" w:rsidP="00582237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rPr>
          <w:rFonts w:cstheme="minorHAnsi"/>
          <w:b/>
          <w:color w:val="000000"/>
          <w:sz w:val="24"/>
          <w:szCs w:val="24"/>
          <w:lang w:val="sv-SE"/>
        </w:rPr>
      </w:pPr>
      <w:r w:rsidRPr="00116D23">
        <w:rPr>
          <w:rFonts w:cstheme="minorHAnsi"/>
          <w:b/>
          <w:color w:val="000000"/>
          <w:sz w:val="22"/>
          <w:szCs w:val="22"/>
          <w:lang w:val="sv-SE"/>
        </w:rPr>
        <w:lastRenderedPageBreak/>
        <w:t xml:space="preserve">Datum </w:t>
      </w:r>
      <w:r w:rsidR="00DD71C4" w:rsidRPr="00116D23">
        <w:rPr>
          <w:rFonts w:cstheme="minorHAnsi"/>
          <w:b/>
          <w:color w:val="000000"/>
          <w:sz w:val="22"/>
          <w:szCs w:val="22"/>
          <w:lang w:val="sv-SE"/>
        </w:rPr>
        <w:t xml:space="preserve">för godkännande </w:t>
      </w:r>
      <w:r w:rsidRPr="00116D23">
        <w:rPr>
          <w:rFonts w:cstheme="minorHAnsi"/>
          <w:b/>
          <w:color w:val="000000"/>
          <w:sz w:val="22"/>
          <w:szCs w:val="22"/>
          <w:lang w:val="sv-SE"/>
        </w:rPr>
        <w:t xml:space="preserve">och diarienummer </w:t>
      </w:r>
      <w:r w:rsidR="00DD71C4" w:rsidRPr="00116D23">
        <w:rPr>
          <w:rFonts w:cstheme="minorHAnsi"/>
          <w:b/>
          <w:color w:val="000000"/>
          <w:sz w:val="22"/>
          <w:szCs w:val="22"/>
          <w:lang w:val="sv-SE"/>
        </w:rPr>
        <w:t>avseende samtliga</w:t>
      </w:r>
      <w:r w:rsidR="007806BC" w:rsidRPr="00116D23">
        <w:rPr>
          <w:rFonts w:cstheme="minorHAnsi"/>
          <w:b/>
          <w:color w:val="000000"/>
          <w:sz w:val="22"/>
          <w:szCs w:val="22"/>
          <w:lang w:val="sv-SE"/>
        </w:rPr>
        <w:t>,</w:t>
      </w:r>
      <w:r w:rsidR="00DD71C4" w:rsidRPr="00116D23">
        <w:rPr>
          <w:rFonts w:cstheme="minorHAnsi"/>
          <w:b/>
          <w:color w:val="000000"/>
          <w:sz w:val="22"/>
          <w:szCs w:val="22"/>
          <w:lang w:val="sv-SE"/>
        </w:rPr>
        <w:t xml:space="preserve"> för projektet relevanta</w:t>
      </w:r>
      <w:r w:rsidR="007806BC" w:rsidRPr="00116D23">
        <w:rPr>
          <w:rFonts w:cstheme="minorHAnsi"/>
          <w:b/>
          <w:color w:val="000000"/>
          <w:sz w:val="22"/>
          <w:szCs w:val="22"/>
          <w:lang w:val="sv-SE"/>
        </w:rPr>
        <w:t>,</w:t>
      </w:r>
      <w:r w:rsidR="00DD71C4" w:rsidRPr="00116D23">
        <w:rPr>
          <w:rFonts w:cstheme="minorHAnsi"/>
          <w:b/>
          <w:color w:val="000000"/>
          <w:sz w:val="22"/>
          <w:szCs w:val="22"/>
          <w:lang w:val="sv-SE"/>
        </w:rPr>
        <w:t xml:space="preserve"> myndighetsansökningar (etik, Läkemedelsverket </w:t>
      </w:r>
      <w:proofErr w:type="spellStart"/>
      <w:r w:rsidR="00DD71C4" w:rsidRPr="00116D23">
        <w:rPr>
          <w:rFonts w:cstheme="minorHAnsi"/>
          <w:b/>
          <w:color w:val="000000"/>
          <w:sz w:val="22"/>
          <w:szCs w:val="22"/>
          <w:lang w:val="sv-SE"/>
        </w:rPr>
        <w:t>etc</w:t>
      </w:r>
      <w:proofErr w:type="spellEnd"/>
      <w:r w:rsidR="00DD71C4" w:rsidRPr="00116D23">
        <w:rPr>
          <w:rFonts w:cstheme="minorHAnsi"/>
          <w:b/>
          <w:color w:val="000000"/>
          <w:sz w:val="22"/>
          <w:szCs w:val="22"/>
          <w:lang w:val="sv-SE"/>
        </w:rPr>
        <w:t>)</w:t>
      </w:r>
      <w:r w:rsidR="00AF560E" w:rsidRPr="00116D23">
        <w:rPr>
          <w:rFonts w:cstheme="minorHAnsi"/>
          <w:b/>
          <w:color w:val="000000"/>
          <w:sz w:val="22"/>
          <w:szCs w:val="22"/>
          <w:lang w:val="sv-SE"/>
        </w:rPr>
        <w:t xml:space="preserve">: </w:t>
      </w:r>
      <w:bookmarkEnd w:id="1"/>
    </w:p>
    <w:p w14:paraId="7BEBE741" w14:textId="2208AA1F" w:rsidR="006F28A2" w:rsidRDefault="006F28A2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C8338C" w:rsidRPr="008A0273">
        <w:rPr>
          <w:b/>
          <w:bCs/>
          <w:sz w:val="22"/>
          <w:szCs w:val="22"/>
          <w:lang w:val="sv-SE"/>
        </w:rPr>
        <w:br/>
      </w:r>
    </w:p>
    <w:p w14:paraId="0289797F" w14:textId="7F913116" w:rsidR="007806BC" w:rsidRPr="00100958" w:rsidRDefault="00100958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4"/>
          <w:szCs w:val="24"/>
          <w:lang w:val="sv-SE"/>
        </w:rPr>
      </w:pPr>
      <w:r w:rsidRPr="00100958">
        <w:rPr>
          <w:rFonts w:cstheme="minorHAnsi"/>
          <w:color w:val="000000"/>
          <w:sz w:val="22"/>
          <w:szCs w:val="22"/>
          <w:lang w:val="sv-SE"/>
        </w:rPr>
        <w:t>Om godkännande saknas ange</w:t>
      </w:r>
      <w:r w:rsidR="00AF560E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Pr="00100958">
        <w:rPr>
          <w:rFonts w:cstheme="minorHAnsi"/>
          <w:color w:val="000000"/>
          <w:sz w:val="22"/>
          <w:szCs w:val="22"/>
          <w:lang w:val="sv-SE"/>
        </w:rPr>
        <w:t>orsak och åtgärdsplan</w:t>
      </w:r>
      <w:r w:rsidR="00EB1815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B1815" w:rsidRPr="007D3661">
        <w:rPr>
          <w:rFonts w:cstheme="minorHAnsi"/>
          <w:color w:val="000000"/>
          <w:sz w:val="24"/>
          <w:szCs w:val="24"/>
          <w:lang w:val="sv-SE"/>
        </w:rPr>
        <w:t>I förekomm</w:t>
      </w:r>
      <w:r w:rsidR="00EB1815">
        <w:rPr>
          <w:rFonts w:cstheme="minorHAnsi"/>
          <w:color w:val="000000"/>
          <w:sz w:val="24"/>
          <w:szCs w:val="24"/>
          <w:lang w:val="sv-SE"/>
        </w:rPr>
        <w:t>a</w:t>
      </w:r>
      <w:r w:rsidR="00EB1815" w:rsidRPr="007D3661">
        <w:rPr>
          <w:rFonts w:cstheme="minorHAnsi"/>
          <w:color w:val="000000"/>
          <w:sz w:val="24"/>
          <w:szCs w:val="24"/>
          <w:lang w:val="sv-SE"/>
        </w:rPr>
        <w:t xml:space="preserve">nde </w:t>
      </w:r>
      <w:r w:rsidR="00EB1815">
        <w:rPr>
          <w:rFonts w:cstheme="minorHAnsi"/>
          <w:color w:val="000000"/>
          <w:sz w:val="24"/>
          <w:szCs w:val="24"/>
          <w:lang w:val="sv-SE"/>
        </w:rPr>
        <w:t xml:space="preserve">fall ange uppdaterade godkännanden och beskriv dem i punkt 7 nedan. </w:t>
      </w:r>
      <w:r w:rsidR="007806BC" w:rsidRPr="00100958">
        <w:rPr>
          <w:b/>
          <w:bCs/>
          <w:sz w:val="22"/>
          <w:szCs w:val="22"/>
          <w:lang w:val="sv-SE"/>
        </w:rPr>
        <w:br/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1D66FF1B" w14:textId="77777777" w:rsidR="002F488B" w:rsidRPr="00B65EB9" w:rsidRDefault="002F488B" w:rsidP="00582237">
      <w:pPr>
        <w:pStyle w:val="Numreradlista"/>
        <w:numPr>
          <w:ilvl w:val="0"/>
          <w:numId w:val="0"/>
        </w:numPr>
        <w:spacing w:line="276" w:lineRule="auto"/>
        <w:rPr>
          <w:b/>
          <w:bCs/>
          <w:sz w:val="22"/>
          <w:szCs w:val="22"/>
          <w:lang w:val="sv-SE"/>
        </w:rPr>
      </w:pPr>
    </w:p>
    <w:p w14:paraId="2099732D" w14:textId="51300E9A" w:rsidR="006F28A2" w:rsidRDefault="00EB1815" w:rsidP="00582237">
      <w:pPr>
        <w:pStyle w:val="Liststycke"/>
        <w:numPr>
          <w:ilvl w:val="0"/>
          <w:numId w:val="26"/>
        </w:numPr>
        <w:spacing w:line="276" w:lineRule="auto"/>
        <w:rPr>
          <w:color w:val="000000"/>
          <w:sz w:val="22"/>
          <w:szCs w:val="22"/>
          <w:lang w:val="sv-SE"/>
        </w:rPr>
      </w:pPr>
      <w:r w:rsidRPr="00682259">
        <w:rPr>
          <w:rFonts w:cstheme="minorHAnsi"/>
          <w:b/>
          <w:color w:val="000000"/>
          <w:sz w:val="22"/>
          <w:szCs w:val="22"/>
          <w:lang w:val="sv-SE"/>
        </w:rPr>
        <w:t>Om studien ej är registrerad i CTIS, ange d</w:t>
      </w:r>
      <w:r w:rsidR="008A0273" w:rsidRPr="00682259">
        <w:rPr>
          <w:rFonts w:cstheme="minorHAnsi"/>
          <w:b/>
          <w:color w:val="000000"/>
          <w:sz w:val="22"/>
          <w:szCs w:val="22"/>
          <w:lang w:val="sv-SE"/>
        </w:rPr>
        <w:t>atum för registrering och nummer i</w:t>
      </w:r>
      <w:r w:rsidRPr="00682259">
        <w:rPr>
          <w:rFonts w:cstheme="minorHAnsi"/>
          <w:b/>
          <w:color w:val="000000"/>
          <w:sz w:val="22"/>
          <w:szCs w:val="22"/>
          <w:lang w:val="sv-SE"/>
        </w:rPr>
        <w:t xml:space="preserve"> </w:t>
      </w:r>
      <w:r w:rsidR="008A0273" w:rsidRPr="00682259">
        <w:rPr>
          <w:rFonts w:cstheme="minorHAnsi"/>
          <w:b/>
          <w:color w:val="000000"/>
          <w:sz w:val="22"/>
          <w:szCs w:val="22"/>
          <w:lang w:val="sv-SE"/>
        </w:rPr>
        <w:t>clinicaltrials.gov eller motsvarande</w:t>
      </w:r>
      <w:r w:rsidR="008C1084" w:rsidRPr="00682259">
        <w:rPr>
          <w:rFonts w:cstheme="minorHAnsi"/>
          <w:b/>
          <w:color w:val="000000"/>
          <w:sz w:val="22"/>
          <w:szCs w:val="22"/>
          <w:lang w:val="sv-SE"/>
        </w:rPr>
        <w:t>:</w:t>
      </w:r>
      <w:r w:rsidR="008A0273" w:rsidRPr="00104B97">
        <w:rPr>
          <w:rFonts w:cstheme="minorHAnsi"/>
          <w:b/>
          <w:color w:val="000000"/>
          <w:sz w:val="22"/>
          <w:szCs w:val="22"/>
          <w:lang w:val="sv-SE"/>
        </w:rPr>
        <w:br/>
      </w:r>
      <w:r w:rsidR="006F28A2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6F28A2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28A2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6F28A2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6F28A2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6F28A2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6F28A2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6F28A2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6F28A2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6F28A2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6F28A2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05B20DD1" w14:textId="77777777" w:rsidR="006F28A2" w:rsidRDefault="006F28A2" w:rsidP="00582237">
      <w:pPr>
        <w:pStyle w:val="Liststycke"/>
        <w:spacing w:line="276" w:lineRule="auto"/>
        <w:ind w:left="360"/>
        <w:rPr>
          <w:color w:val="000000"/>
          <w:sz w:val="22"/>
          <w:szCs w:val="22"/>
          <w:lang w:val="sv-SE"/>
        </w:rPr>
      </w:pPr>
    </w:p>
    <w:p w14:paraId="23B9D762" w14:textId="20A73D18" w:rsidR="00DC4878" w:rsidRPr="00582237" w:rsidRDefault="008A0273" w:rsidP="00582237">
      <w:pPr>
        <w:pStyle w:val="Liststycke"/>
        <w:spacing w:line="276" w:lineRule="auto"/>
        <w:ind w:left="360"/>
        <w:rPr>
          <w:color w:val="000000"/>
          <w:sz w:val="22"/>
          <w:szCs w:val="22"/>
          <w:lang w:val="sv-SE"/>
        </w:rPr>
      </w:pPr>
      <w:r w:rsidRPr="00104B97">
        <w:rPr>
          <w:color w:val="000000"/>
          <w:sz w:val="22"/>
          <w:szCs w:val="22"/>
          <w:lang w:val="sv-SE"/>
        </w:rPr>
        <w:t xml:space="preserve">Om studien inte är registrerad, </w:t>
      </w:r>
      <w:r w:rsidR="00DD71C4">
        <w:rPr>
          <w:color w:val="000000"/>
          <w:sz w:val="22"/>
          <w:szCs w:val="22"/>
          <w:lang w:val="sv-SE"/>
        </w:rPr>
        <w:t xml:space="preserve">ange </w:t>
      </w:r>
      <w:r w:rsidR="00AF560E">
        <w:rPr>
          <w:color w:val="000000"/>
          <w:sz w:val="22"/>
          <w:szCs w:val="22"/>
          <w:lang w:val="sv-SE"/>
        </w:rPr>
        <w:t>orsak och åtgärdsplan</w:t>
      </w:r>
      <w:r w:rsidR="00582237">
        <w:rPr>
          <w:color w:val="000000"/>
          <w:sz w:val="22"/>
          <w:szCs w:val="22"/>
          <w:lang w:val="sv-SE"/>
        </w:rPr>
        <w:t xml:space="preserve">. </w:t>
      </w:r>
      <w:r w:rsidRPr="00104B97">
        <w:rPr>
          <w:color w:val="000000"/>
          <w:sz w:val="22"/>
          <w:szCs w:val="22"/>
          <w:lang w:val="sv-SE"/>
        </w:rPr>
        <w:t xml:space="preserve"> </w:t>
      </w:r>
    </w:p>
    <w:p w14:paraId="30F16A7B" w14:textId="0BD423A8" w:rsidR="00D96FD7" w:rsidRPr="00B65EB9" w:rsidRDefault="005919C9" w:rsidP="00582237">
      <w:pPr>
        <w:pStyle w:val="Numreradlista"/>
        <w:numPr>
          <w:ilvl w:val="0"/>
          <w:numId w:val="0"/>
        </w:numPr>
        <w:spacing w:line="276" w:lineRule="auto"/>
        <w:ind w:left="340"/>
        <w:rPr>
          <w:iCs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DC4878" w:rsidRPr="00B65E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878" w:rsidRPr="00B65EB9">
        <w:rPr>
          <w:sz w:val="22"/>
          <w:szCs w:val="22"/>
          <w:lang w:val="sv-SE"/>
        </w:rPr>
        <w:instrText xml:space="preserve"> FORMTEXT </w:instrText>
      </w:r>
      <w:r w:rsidR="00DC4878" w:rsidRPr="00B65EB9">
        <w:rPr>
          <w:sz w:val="22"/>
          <w:szCs w:val="22"/>
        </w:rPr>
      </w:r>
      <w:r w:rsidR="00DC4878" w:rsidRPr="00B65EB9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DC4878" w:rsidRPr="00B65EB9">
        <w:rPr>
          <w:sz w:val="22"/>
          <w:szCs w:val="22"/>
        </w:rPr>
        <w:fldChar w:fldCharType="end"/>
      </w:r>
    </w:p>
    <w:p w14:paraId="593B8581" w14:textId="77777777" w:rsidR="00244B09" w:rsidRPr="00B65EB9" w:rsidRDefault="00244B09" w:rsidP="00582237">
      <w:pPr>
        <w:pStyle w:val="Numreradlista"/>
        <w:numPr>
          <w:ilvl w:val="0"/>
          <w:numId w:val="0"/>
        </w:numPr>
        <w:spacing w:line="276" w:lineRule="auto"/>
        <w:ind w:left="340" w:hanging="340"/>
        <w:rPr>
          <w:b/>
          <w:sz w:val="22"/>
          <w:szCs w:val="22"/>
          <w:lang w:val="sv-SE"/>
        </w:rPr>
      </w:pPr>
    </w:p>
    <w:p w14:paraId="01A7E972" w14:textId="77777777" w:rsidR="00C5282E" w:rsidRDefault="008A0273" w:rsidP="00582237">
      <w:pPr>
        <w:pStyle w:val="Default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682259">
        <w:rPr>
          <w:rFonts w:asciiTheme="minorHAnsi" w:hAnsiTheme="minorHAnsi" w:cstheme="minorHAnsi"/>
          <w:b/>
          <w:sz w:val="22"/>
          <w:szCs w:val="22"/>
        </w:rPr>
        <w:t>I fullständig ansökan angivet antal studiepatienter baserat på powerberäkning</w:t>
      </w:r>
      <w:r w:rsidR="008C1084" w:rsidRPr="00104B97">
        <w:rPr>
          <w:rFonts w:asciiTheme="minorHAnsi" w:hAnsiTheme="minorHAnsi" w:cstheme="minorHAnsi"/>
          <w:b/>
          <w:sz w:val="22"/>
          <w:szCs w:val="22"/>
        </w:rPr>
        <w:t>:</w:t>
      </w:r>
      <w:r w:rsidR="00AF56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084" w:rsidRPr="00104B97">
        <w:rPr>
          <w:rFonts w:asciiTheme="minorHAnsi" w:hAnsiTheme="minorHAnsi" w:cstheme="minorHAnsi"/>
          <w:b/>
          <w:sz w:val="22"/>
          <w:szCs w:val="22"/>
        </w:rPr>
        <w:br/>
      </w:r>
      <w:r w:rsidR="00C5282E" w:rsidRPr="001C24D0">
        <w:rPr>
          <w:color w:val="000000" w:themeColor="text1"/>
          <w:sz w:val="22"/>
          <w:szCs w:val="22"/>
        </w:rPr>
        <w:t xml:space="preserve">Svar: </w:t>
      </w:r>
      <w:r w:rsidR="00C5282E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82E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C5282E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C5282E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C5282E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C5282E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C5282E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C5282E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C5282E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C5282E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Pr="00104B97">
        <w:rPr>
          <w:rFonts w:asciiTheme="minorHAnsi" w:hAnsiTheme="minorHAnsi" w:cstheme="minorHAnsi"/>
          <w:sz w:val="22"/>
          <w:szCs w:val="22"/>
        </w:rPr>
        <w:br/>
      </w:r>
    </w:p>
    <w:p w14:paraId="2ACB4824" w14:textId="4761CB80" w:rsidR="008C1084" w:rsidRPr="000B7A33" w:rsidRDefault="00100958" w:rsidP="00116D23">
      <w:pPr>
        <w:pStyle w:val="Default"/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 ändrat, ange orsak och a</w:t>
      </w:r>
      <w:r w:rsidR="008A0273" w:rsidRPr="00104B97">
        <w:rPr>
          <w:rFonts w:cstheme="minorHAnsi"/>
          <w:sz w:val="22"/>
          <w:szCs w:val="22"/>
        </w:rPr>
        <w:t>ntal patienter baserat på even</w:t>
      </w:r>
      <w:r w:rsidR="007E011B" w:rsidRPr="00104B97">
        <w:rPr>
          <w:rFonts w:cstheme="minorHAnsi"/>
          <w:sz w:val="22"/>
          <w:szCs w:val="22"/>
        </w:rPr>
        <w:t>tuellt reviderad powerberäkning</w:t>
      </w:r>
      <w:r w:rsidR="008A0273" w:rsidRPr="00104B97">
        <w:rPr>
          <w:rFonts w:cstheme="minorHAnsi"/>
          <w:sz w:val="22"/>
          <w:szCs w:val="22"/>
        </w:rPr>
        <w:t xml:space="preserve"> </w:t>
      </w:r>
    </w:p>
    <w:p w14:paraId="539B5276" w14:textId="1E3B08DD" w:rsidR="008C1084" w:rsidRPr="008A0273" w:rsidRDefault="005919C9" w:rsidP="00582237">
      <w:pPr>
        <w:pStyle w:val="Numreradlista"/>
        <w:numPr>
          <w:ilvl w:val="0"/>
          <w:numId w:val="0"/>
        </w:numPr>
        <w:spacing w:line="276" w:lineRule="auto"/>
        <w:ind w:left="340"/>
        <w:rPr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8C1084" w:rsidRPr="00B65E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1084" w:rsidRPr="008A0273">
        <w:rPr>
          <w:sz w:val="22"/>
          <w:szCs w:val="22"/>
          <w:lang w:val="sv-SE"/>
        </w:rPr>
        <w:instrText xml:space="preserve"> FORMTEXT </w:instrText>
      </w:r>
      <w:r w:rsidR="008C1084" w:rsidRPr="00B65EB9">
        <w:rPr>
          <w:sz w:val="22"/>
          <w:szCs w:val="22"/>
        </w:rPr>
      </w:r>
      <w:r w:rsidR="008C1084" w:rsidRPr="00B65EB9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8C1084" w:rsidRPr="00B65EB9">
        <w:rPr>
          <w:sz w:val="22"/>
          <w:szCs w:val="22"/>
        </w:rPr>
        <w:fldChar w:fldCharType="end"/>
      </w:r>
    </w:p>
    <w:p w14:paraId="11DE5FDF" w14:textId="77777777" w:rsidR="00246955" w:rsidRPr="00B65EB9" w:rsidRDefault="00246955" w:rsidP="00582237">
      <w:pPr>
        <w:pStyle w:val="Ingetavstnd"/>
        <w:spacing w:line="276" w:lineRule="auto"/>
        <w:rPr>
          <w:szCs w:val="22"/>
        </w:rPr>
      </w:pPr>
    </w:p>
    <w:p w14:paraId="61D88EF8" w14:textId="25CED27E" w:rsidR="007806BC" w:rsidRPr="00682259" w:rsidRDefault="007806BC" w:rsidP="00582237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682259">
        <w:rPr>
          <w:rFonts w:cstheme="minorHAnsi"/>
          <w:b/>
          <w:color w:val="000000"/>
          <w:sz w:val="22"/>
          <w:szCs w:val="22"/>
          <w:lang w:val="sv-SE"/>
        </w:rPr>
        <w:t xml:space="preserve">Enligt projektplan planerat datum </w:t>
      </w:r>
      <w:r w:rsidR="008C1084" w:rsidRPr="00682259">
        <w:rPr>
          <w:rFonts w:cstheme="minorHAnsi"/>
          <w:b/>
          <w:color w:val="000000"/>
          <w:sz w:val="22"/>
          <w:szCs w:val="22"/>
          <w:lang w:val="sv-SE"/>
        </w:rPr>
        <w:t xml:space="preserve">för </w:t>
      </w:r>
    </w:p>
    <w:p w14:paraId="52D00220" w14:textId="1246F1CE" w:rsidR="00B533D6" w:rsidRPr="007806BC" w:rsidRDefault="008C1084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 w:rsidRPr="007806BC">
        <w:rPr>
          <w:rFonts w:cstheme="minorHAnsi"/>
          <w:color w:val="000000"/>
          <w:sz w:val="22"/>
          <w:szCs w:val="22"/>
          <w:lang w:val="sv-SE"/>
        </w:rPr>
        <w:t>första patient inkluderad i studien</w:t>
      </w:r>
      <w:r w:rsidR="007E011B" w:rsidRPr="007806BC">
        <w:rPr>
          <w:rFonts w:cstheme="minorHAnsi"/>
          <w:color w:val="000000"/>
          <w:sz w:val="22"/>
          <w:szCs w:val="22"/>
          <w:lang w:val="sv-SE"/>
        </w:rPr>
        <w:t>?</w:t>
      </w:r>
      <w:r w:rsidRPr="007806BC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D96FD7" w:rsidRPr="00104B97">
        <w:rPr>
          <w:sz w:val="22"/>
          <w:szCs w:val="22"/>
          <w:lang w:val="sv-SE"/>
        </w:rPr>
        <w:t xml:space="preserve"> </w:t>
      </w:r>
      <w:r w:rsidR="008E4176" w:rsidRPr="00104B9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4176" w:rsidRPr="00104B97">
        <w:rPr>
          <w:sz w:val="22"/>
          <w:szCs w:val="22"/>
          <w:lang w:val="sv-SE"/>
        </w:rPr>
        <w:instrText xml:space="preserve"> FORMTEXT </w:instrText>
      </w:r>
      <w:r w:rsidR="008E4176" w:rsidRPr="00104B97">
        <w:rPr>
          <w:sz w:val="22"/>
          <w:szCs w:val="22"/>
        </w:rPr>
      </w:r>
      <w:r w:rsidR="008E4176"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8E4176" w:rsidRPr="00104B97">
        <w:rPr>
          <w:sz w:val="22"/>
          <w:szCs w:val="22"/>
        </w:rPr>
        <w:fldChar w:fldCharType="end"/>
      </w:r>
      <w:bookmarkEnd w:id="2"/>
    </w:p>
    <w:p w14:paraId="0A593ED2" w14:textId="7DAE69E6" w:rsidR="007806BC" w:rsidRPr="00104B97" w:rsidRDefault="007806BC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>
        <w:rPr>
          <w:rFonts w:cstheme="minorHAnsi"/>
          <w:color w:val="000000"/>
          <w:sz w:val="22"/>
          <w:szCs w:val="22"/>
          <w:lang w:val="sv-SE"/>
        </w:rPr>
        <w:t>sista</w:t>
      </w:r>
      <w:r w:rsidRPr="007806BC">
        <w:rPr>
          <w:rFonts w:cstheme="minorHAnsi"/>
          <w:color w:val="000000"/>
          <w:sz w:val="22"/>
          <w:szCs w:val="22"/>
          <w:lang w:val="sv-SE"/>
        </w:rPr>
        <w:t xml:space="preserve"> patient inkluderad i studien?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Pr="00104B97">
        <w:rPr>
          <w:sz w:val="22"/>
          <w:szCs w:val="22"/>
          <w:lang w:val="sv-SE"/>
        </w:rPr>
        <w:t xml:space="preserve"> </w:t>
      </w:r>
      <w:r w:rsidRPr="00104B9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4B97">
        <w:rPr>
          <w:sz w:val="22"/>
          <w:szCs w:val="22"/>
          <w:lang w:val="sv-SE"/>
        </w:rPr>
        <w:instrText xml:space="preserve"> FORMTEXT </w:instrText>
      </w:r>
      <w:r w:rsidRPr="00104B97">
        <w:rPr>
          <w:sz w:val="22"/>
          <w:szCs w:val="22"/>
        </w:rPr>
      </w:r>
      <w:r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Pr="00104B97">
        <w:rPr>
          <w:sz w:val="22"/>
          <w:szCs w:val="22"/>
        </w:rPr>
        <w:fldChar w:fldCharType="end"/>
      </w:r>
    </w:p>
    <w:p w14:paraId="2D2FC36F" w14:textId="4EF7D6B0" w:rsidR="007806BC" w:rsidRDefault="007806BC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>
        <w:rPr>
          <w:rFonts w:cstheme="minorHAnsi"/>
          <w:color w:val="000000"/>
          <w:sz w:val="22"/>
          <w:szCs w:val="22"/>
          <w:lang w:val="sv-SE"/>
        </w:rPr>
        <w:t>sista</w:t>
      </w:r>
      <w:r w:rsidRPr="007806BC">
        <w:rPr>
          <w:rFonts w:cstheme="minorHAnsi"/>
          <w:color w:val="000000"/>
          <w:sz w:val="22"/>
          <w:szCs w:val="22"/>
          <w:lang w:val="sv-SE"/>
        </w:rPr>
        <w:t xml:space="preserve"> patient </w:t>
      </w:r>
      <w:r>
        <w:rPr>
          <w:rFonts w:cstheme="minorHAnsi"/>
          <w:color w:val="000000"/>
          <w:sz w:val="22"/>
          <w:szCs w:val="22"/>
          <w:lang w:val="sv-SE"/>
        </w:rPr>
        <w:t>ut ur</w:t>
      </w:r>
      <w:r w:rsidRPr="007806BC">
        <w:rPr>
          <w:rFonts w:cstheme="minorHAnsi"/>
          <w:color w:val="000000"/>
          <w:sz w:val="22"/>
          <w:szCs w:val="22"/>
          <w:lang w:val="sv-SE"/>
        </w:rPr>
        <w:t xml:space="preserve"> studien?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Pr="00104B9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4B97">
        <w:rPr>
          <w:sz w:val="22"/>
          <w:szCs w:val="22"/>
          <w:lang w:val="sv-SE"/>
        </w:rPr>
        <w:instrText xml:space="preserve"> FORMTEXT </w:instrText>
      </w:r>
      <w:r w:rsidRPr="00104B97">
        <w:rPr>
          <w:sz w:val="22"/>
          <w:szCs w:val="22"/>
        </w:rPr>
      </w:r>
      <w:r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Pr="00104B97">
        <w:rPr>
          <w:sz w:val="22"/>
          <w:szCs w:val="22"/>
        </w:rPr>
        <w:fldChar w:fldCharType="end"/>
      </w:r>
    </w:p>
    <w:p w14:paraId="61BF023B" w14:textId="71919B24" w:rsidR="007806BC" w:rsidRPr="007806BC" w:rsidRDefault="007806BC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 w:rsidRPr="007806BC">
        <w:rPr>
          <w:sz w:val="22"/>
          <w:szCs w:val="22"/>
          <w:lang w:val="sv-SE"/>
        </w:rPr>
        <w:t xml:space="preserve">primärt utfallsmått tillgängligt?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Pr="007806BC">
        <w:rPr>
          <w:sz w:val="22"/>
          <w:szCs w:val="22"/>
          <w:lang w:val="sv-SE"/>
        </w:rPr>
        <w:t xml:space="preserve"> </w:t>
      </w:r>
      <w:r w:rsidRPr="007806B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06BC">
        <w:rPr>
          <w:sz w:val="22"/>
          <w:szCs w:val="22"/>
          <w:lang w:val="sv-SE"/>
        </w:rPr>
        <w:instrText xml:space="preserve"> FORMTEXT </w:instrText>
      </w:r>
      <w:r w:rsidRPr="007806BC">
        <w:rPr>
          <w:sz w:val="22"/>
          <w:szCs w:val="22"/>
        </w:rPr>
      </w:r>
      <w:r w:rsidRPr="007806BC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Pr="007806BC">
        <w:rPr>
          <w:sz w:val="22"/>
          <w:szCs w:val="22"/>
        </w:rPr>
        <w:fldChar w:fldCharType="end"/>
      </w:r>
    </w:p>
    <w:p w14:paraId="479F1642" w14:textId="77777777" w:rsidR="007806BC" w:rsidRDefault="007806BC" w:rsidP="00582237">
      <w:pPr>
        <w:pStyle w:val="Punktlista"/>
        <w:numPr>
          <w:ilvl w:val="0"/>
          <w:numId w:val="0"/>
        </w:numPr>
        <w:spacing w:line="276" w:lineRule="auto"/>
        <w:ind w:left="340" w:hanging="340"/>
        <w:rPr>
          <w:sz w:val="22"/>
          <w:szCs w:val="22"/>
          <w:lang w:val="sv-SE"/>
        </w:rPr>
      </w:pPr>
    </w:p>
    <w:p w14:paraId="128726A4" w14:textId="4C5F6715" w:rsidR="007806BC" w:rsidRPr="00682259" w:rsidRDefault="007806BC" w:rsidP="00582237">
      <w:pPr>
        <w:pStyle w:val="Punktlista"/>
        <w:numPr>
          <w:ilvl w:val="0"/>
          <w:numId w:val="26"/>
        </w:numPr>
        <w:spacing w:line="276" w:lineRule="auto"/>
        <w:rPr>
          <w:b/>
          <w:sz w:val="22"/>
          <w:szCs w:val="22"/>
          <w:lang w:val="sv-SE"/>
        </w:rPr>
      </w:pPr>
      <w:r w:rsidRPr="00682259">
        <w:rPr>
          <w:b/>
          <w:sz w:val="22"/>
          <w:szCs w:val="22"/>
          <w:lang w:val="sv-SE"/>
        </w:rPr>
        <w:t xml:space="preserve">Aktuella </w:t>
      </w:r>
      <w:r w:rsidR="00931807">
        <w:rPr>
          <w:b/>
          <w:sz w:val="22"/>
          <w:szCs w:val="22"/>
          <w:lang w:val="sv-SE"/>
        </w:rPr>
        <w:t xml:space="preserve">eller planerade/reviderade </w:t>
      </w:r>
      <w:r w:rsidRPr="00682259">
        <w:rPr>
          <w:b/>
          <w:sz w:val="22"/>
          <w:szCs w:val="22"/>
          <w:lang w:val="sv-SE"/>
        </w:rPr>
        <w:t xml:space="preserve">datum för </w:t>
      </w:r>
    </w:p>
    <w:p w14:paraId="772AC5F8" w14:textId="3AAF160E" w:rsidR="007806BC" w:rsidRPr="007D3661" w:rsidRDefault="007806BC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 w:rsidRPr="007806BC">
        <w:rPr>
          <w:rFonts w:cstheme="minorHAnsi"/>
          <w:color w:val="000000"/>
          <w:sz w:val="22"/>
          <w:szCs w:val="22"/>
          <w:lang w:val="sv-SE"/>
        </w:rPr>
        <w:t xml:space="preserve">första patient inkluderad i studien?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EF9AE09" w14:textId="6A06B155" w:rsidR="007806BC" w:rsidRPr="00104B97" w:rsidRDefault="007806BC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>
        <w:rPr>
          <w:rFonts w:cstheme="minorHAnsi"/>
          <w:color w:val="000000"/>
          <w:sz w:val="22"/>
          <w:szCs w:val="22"/>
          <w:lang w:val="sv-SE"/>
        </w:rPr>
        <w:t>sista</w:t>
      </w:r>
      <w:r w:rsidRPr="007806BC">
        <w:rPr>
          <w:rFonts w:cstheme="minorHAnsi"/>
          <w:color w:val="000000"/>
          <w:sz w:val="22"/>
          <w:szCs w:val="22"/>
          <w:lang w:val="sv-SE"/>
        </w:rPr>
        <w:t xml:space="preserve"> patient inkluderad i studien?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0B965B53" w14:textId="047C9845" w:rsidR="007806BC" w:rsidRDefault="007806BC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>
        <w:rPr>
          <w:rFonts w:cstheme="minorHAnsi"/>
          <w:color w:val="000000"/>
          <w:sz w:val="22"/>
          <w:szCs w:val="22"/>
          <w:lang w:val="sv-SE"/>
        </w:rPr>
        <w:t>sista</w:t>
      </w:r>
      <w:r w:rsidRPr="007806BC">
        <w:rPr>
          <w:rFonts w:cstheme="minorHAnsi"/>
          <w:color w:val="000000"/>
          <w:sz w:val="22"/>
          <w:szCs w:val="22"/>
          <w:lang w:val="sv-SE"/>
        </w:rPr>
        <w:t xml:space="preserve"> patient </w:t>
      </w:r>
      <w:r>
        <w:rPr>
          <w:rFonts w:cstheme="minorHAnsi"/>
          <w:color w:val="000000"/>
          <w:sz w:val="22"/>
          <w:szCs w:val="22"/>
          <w:lang w:val="sv-SE"/>
        </w:rPr>
        <w:t>ut ur</w:t>
      </w:r>
      <w:r w:rsidRPr="007806BC">
        <w:rPr>
          <w:rFonts w:cstheme="minorHAnsi"/>
          <w:color w:val="000000"/>
          <w:sz w:val="22"/>
          <w:szCs w:val="22"/>
          <w:lang w:val="sv-SE"/>
        </w:rPr>
        <w:t xml:space="preserve"> studien?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23A40A4" w14:textId="19196243" w:rsidR="007806BC" w:rsidRPr="007D3661" w:rsidRDefault="007806BC" w:rsidP="00582237">
      <w:pPr>
        <w:pStyle w:val="Punktlista"/>
        <w:numPr>
          <w:ilvl w:val="0"/>
          <w:numId w:val="29"/>
        </w:numPr>
        <w:spacing w:line="276" w:lineRule="auto"/>
        <w:rPr>
          <w:sz w:val="22"/>
          <w:szCs w:val="22"/>
          <w:lang w:val="sv-SE"/>
        </w:rPr>
      </w:pPr>
      <w:r w:rsidRPr="007806BC">
        <w:rPr>
          <w:sz w:val="22"/>
          <w:szCs w:val="22"/>
          <w:lang w:val="sv-SE"/>
        </w:rPr>
        <w:t xml:space="preserve">primärt utfallsmått tillgängligt? </w:t>
      </w:r>
      <w:r w:rsidR="005919C9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919C9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FCEA3FA" w14:textId="77777777" w:rsidR="007806BC" w:rsidRDefault="007806BC" w:rsidP="00582237">
      <w:pPr>
        <w:pStyle w:val="Punktlista"/>
        <w:numPr>
          <w:ilvl w:val="0"/>
          <w:numId w:val="0"/>
        </w:numPr>
        <w:spacing w:line="276" w:lineRule="auto"/>
        <w:ind w:left="340"/>
        <w:rPr>
          <w:sz w:val="22"/>
          <w:szCs w:val="22"/>
          <w:lang w:val="sv-SE"/>
        </w:rPr>
      </w:pPr>
    </w:p>
    <w:p w14:paraId="738CA24B" w14:textId="3315F051" w:rsidR="008C1084" w:rsidRPr="00931807" w:rsidRDefault="006770E6" w:rsidP="00931807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682259">
        <w:rPr>
          <w:rFonts w:cstheme="minorHAnsi"/>
          <w:b/>
          <w:color w:val="000000"/>
          <w:sz w:val="22"/>
          <w:szCs w:val="22"/>
          <w:lang w:val="sv-SE"/>
        </w:rPr>
        <w:t>A</w:t>
      </w:r>
      <w:r w:rsidR="008C1084" w:rsidRPr="00682259">
        <w:rPr>
          <w:rFonts w:cstheme="minorHAnsi"/>
          <w:b/>
          <w:color w:val="000000"/>
          <w:sz w:val="22"/>
          <w:szCs w:val="22"/>
          <w:lang w:val="sv-SE"/>
        </w:rPr>
        <w:t>ntal inklu</w:t>
      </w:r>
      <w:r w:rsidR="00F043D7" w:rsidRPr="00682259">
        <w:rPr>
          <w:rFonts w:cstheme="minorHAnsi"/>
          <w:b/>
          <w:color w:val="000000"/>
          <w:sz w:val="22"/>
          <w:szCs w:val="22"/>
          <w:lang w:val="sv-SE"/>
        </w:rPr>
        <w:t xml:space="preserve">derade </w:t>
      </w:r>
      <w:r w:rsidR="00280F59" w:rsidRPr="00682259">
        <w:rPr>
          <w:rFonts w:cstheme="minorHAnsi"/>
          <w:b/>
          <w:color w:val="000000"/>
          <w:sz w:val="22"/>
          <w:szCs w:val="22"/>
          <w:lang w:val="sv-SE"/>
        </w:rPr>
        <w:t xml:space="preserve">patienter </w:t>
      </w:r>
      <w:r w:rsidR="00A475EA" w:rsidRPr="00682259">
        <w:rPr>
          <w:rFonts w:cstheme="minorHAnsi"/>
          <w:b/>
          <w:color w:val="000000"/>
          <w:sz w:val="22"/>
          <w:szCs w:val="22"/>
          <w:lang w:val="sv-SE"/>
        </w:rPr>
        <w:t>hittills?</w:t>
      </w:r>
    </w:p>
    <w:p w14:paraId="753B1C3E" w14:textId="641ACF35" w:rsidR="008C1084" w:rsidRPr="00104B97" w:rsidRDefault="005919C9" w:rsidP="00582237">
      <w:pPr>
        <w:pStyle w:val="Punktlista"/>
        <w:numPr>
          <w:ilvl w:val="0"/>
          <w:numId w:val="0"/>
        </w:numPr>
        <w:spacing w:line="276" w:lineRule="auto"/>
        <w:ind w:left="340"/>
        <w:rPr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8C1084" w:rsidRPr="00104B9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C1084" w:rsidRPr="00104B97">
        <w:rPr>
          <w:sz w:val="22"/>
          <w:szCs w:val="22"/>
          <w:lang w:val="sv-SE"/>
        </w:rPr>
        <w:instrText xml:space="preserve"> FORMTEXT </w:instrText>
      </w:r>
      <w:r w:rsidR="008C1084" w:rsidRPr="00104B97">
        <w:rPr>
          <w:sz w:val="22"/>
          <w:szCs w:val="22"/>
        </w:rPr>
      </w:r>
      <w:r w:rsidR="008C1084"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8C1084" w:rsidRPr="00104B97">
        <w:rPr>
          <w:sz w:val="22"/>
          <w:szCs w:val="22"/>
        </w:rPr>
        <w:fldChar w:fldCharType="end"/>
      </w:r>
    </w:p>
    <w:p w14:paraId="247C522C" w14:textId="77777777" w:rsidR="005919C9" w:rsidRPr="008C1084" w:rsidRDefault="005919C9" w:rsidP="00582237">
      <w:pPr>
        <w:pStyle w:val="Punktlista"/>
        <w:numPr>
          <w:ilvl w:val="0"/>
          <w:numId w:val="0"/>
        </w:numPr>
        <w:spacing w:line="276" w:lineRule="auto"/>
        <w:ind w:left="340"/>
        <w:rPr>
          <w:sz w:val="22"/>
          <w:szCs w:val="22"/>
          <w:lang w:val="sv-SE"/>
        </w:rPr>
      </w:pPr>
    </w:p>
    <w:p w14:paraId="646D1DD7" w14:textId="72523B4F" w:rsidR="00870917" w:rsidRPr="00DD01E7" w:rsidRDefault="008C1084" w:rsidP="00582237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DD01E7">
        <w:rPr>
          <w:rFonts w:cstheme="minorHAnsi"/>
          <w:b/>
          <w:sz w:val="22"/>
          <w:szCs w:val="22"/>
          <w:lang w:val="sv-SE"/>
        </w:rPr>
        <w:t>Följer projektet tids</w:t>
      </w:r>
      <w:r w:rsidR="00870917" w:rsidRPr="00DD01E7">
        <w:rPr>
          <w:rFonts w:cstheme="minorHAnsi"/>
          <w:b/>
          <w:sz w:val="22"/>
          <w:szCs w:val="22"/>
          <w:lang w:val="sv-SE"/>
        </w:rPr>
        <w:t>- och projekt</w:t>
      </w:r>
      <w:r w:rsidRPr="00DD01E7">
        <w:rPr>
          <w:rFonts w:cstheme="minorHAnsi"/>
          <w:b/>
          <w:sz w:val="22"/>
          <w:szCs w:val="22"/>
          <w:lang w:val="sv-SE"/>
        </w:rPr>
        <w:t xml:space="preserve">planen? </w:t>
      </w:r>
    </w:p>
    <w:p w14:paraId="57BA2C8A" w14:textId="44355407" w:rsidR="00760D15" w:rsidRPr="00371C02" w:rsidRDefault="00DB1159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167688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55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F10E55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760D15">
        <w:rPr>
          <w:rFonts w:cstheme="minorHAnsi"/>
          <w:color w:val="000000"/>
          <w:sz w:val="22"/>
          <w:szCs w:val="22"/>
          <w:lang w:val="sv-SE"/>
        </w:rPr>
        <w:t>Ja</w:t>
      </w:r>
      <w:r w:rsidR="00F10E55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68736D" w:rsidRPr="0068736D">
        <w:rPr>
          <w:rFonts w:cstheme="minorHAnsi"/>
          <w:i/>
          <w:color w:val="000000"/>
          <w:sz w:val="22"/>
          <w:szCs w:val="22"/>
          <w:lang w:val="sv-SE"/>
        </w:rPr>
        <w:t>Om</w:t>
      </w:r>
      <w:r w:rsidR="00FC5F30">
        <w:rPr>
          <w:rFonts w:cstheme="minorHAnsi"/>
          <w:i/>
          <w:color w:val="000000"/>
          <w:sz w:val="22"/>
          <w:szCs w:val="22"/>
          <w:lang w:val="sv-SE"/>
        </w:rPr>
        <w:t xml:space="preserve"> </w:t>
      </w:r>
      <w:r w:rsidR="0068736D" w:rsidRPr="0068736D">
        <w:rPr>
          <w:rFonts w:cstheme="minorHAnsi"/>
          <w:i/>
          <w:color w:val="000000"/>
          <w:sz w:val="22"/>
          <w:szCs w:val="22"/>
          <w:lang w:val="sv-SE"/>
        </w:rPr>
        <w:t xml:space="preserve">JA, </w:t>
      </w:r>
      <w:r w:rsidR="00FC5F30">
        <w:rPr>
          <w:rFonts w:cstheme="minorHAnsi"/>
          <w:i/>
          <w:color w:val="000000"/>
          <w:sz w:val="22"/>
          <w:szCs w:val="22"/>
          <w:lang w:val="sv-SE"/>
        </w:rPr>
        <w:t xml:space="preserve">gå vidare till fråga 8. </w:t>
      </w:r>
      <w:r w:rsidR="0068736D" w:rsidRPr="0068736D">
        <w:rPr>
          <w:rFonts w:cstheme="minorHAnsi"/>
          <w:i/>
          <w:color w:val="000000"/>
          <w:sz w:val="22"/>
          <w:szCs w:val="22"/>
          <w:lang w:val="sv-SE"/>
        </w:rPr>
        <w:t xml:space="preserve"> </w:t>
      </w:r>
    </w:p>
    <w:p w14:paraId="311FA8DB" w14:textId="3D70BFB5" w:rsidR="00760D15" w:rsidRDefault="00DB1159" w:rsidP="00582237">
      <w:pPr>
        <w:autoSpaceDE w:val="0"/>
        <w:autoSpaceDN w:val="0"/>
        <w:adjustRightInd w:val="0"/>
        <w:spacing w:line="276" w:lineRule="auto"/>
        <w:ind w:firstLine="360"/>
        <w:rPr>
          <w:rFonts w:cstheme="minorHAnsi"/>
          <w:sz w:val="22"/>
          <w:szCs w:val="22"/>
          <w:lang w:val="sv-SE"/>
        </w:rPr>
      </w:pPr>
      <w:sdt>
        <w:sdtPr>
          <w:rPr>
            <w:rFonts w:cstheme="minorHAnsi"/>
            <w:sz w:val="22"/>
            <w:szCs w:val="22"/>
            <w:lang w:val="sv-SE"/>
          </w:rPr>
          <w:id w:val="-195609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55">
            <w:rPr>
              <w:rFonts w:ascii="MS Gothic" w:eastAsia="MS Gothic" w:hAnsi="MS Gothic" w:cstheme="minorHAnsi" w:hint="eastAsia"/>
              <w:sz w:val="22"/>
              <w:szCs w:val="22"/>
              <w:lang w:val="sv-SE"/>
            </w:rPr>
            <w:t>☐</w:t>
          </w:r>
        </w:sdtContent>
      </w:sdt>
      <w:r w:rsidR="00F10E55">
        <w:rPr>
          <w:rFonts w:cstheme="minorHAnsi"/>
          <w:sz w:val="22"/>
          <w:szCs w:val="22"/>
          <w:lang w:val="sv-SE"/>
        </w:rPr>
        <w:t xml:space="preserve"> </w:t>
      </w:r>
      <w:r w:rsidR="00760D15">
        <w:rPr>
          <w:rFonts w:cstheme="minorHAnsi"/>
          <w:sz w:val="22"/>
          <w:szCs w:val="22"/>
          <w:lang w:val="sv-SE"/>
        </w:rPr>
        <w:t>Nej</w:t>
      </w:r>
      <w:r w:rsidR="0068736D">
        <w:rPr>
          <w:rFonts w:cstheme="minorHAnsi"/>
          <w:sz w:val="22"/>
          <w:szCs w:val="22"/>
          <w:lang w:val="sv-SE"/>
        </w:rPr>
        <w:t xml:space="preserve">. </w:t>
      </w:r>
      <w:r w:rsidR="0068736D" w:rsidRPr="0068736D">
        <w:rPr>
          <w:rFonts w:cstheme="minorHAnsi"/>
          <w:i/>
          <w:sz w:val="22"/>
          <w:szCs w:val="22"/>
          <w:lang w:val="sv-SE"/>
        </w:rPr>
        <w:t xml:space="preserve">Om NEJ, </w:t>
      </w:r>
      <w:r w:rsidR="00315EAA">
        <w:rPr>
          <w:rFonts w:cstheme="minorHAnsi"/>
          <w:i/>
          <w:sz w:val="22"/>
          <w:szCs w:val="22"/>
          <w:lang w:val="sv-SE"/>
        </w:rPr>
        <w:t>besvara</w:t>
      </w:r>
      <w:r w:rsidR="0068736D" w:rsidRPr="0068736D">
        <w:rPr>
          <w:rFonts w:cstheme="minorHAnsi"/>
          <w:i/>
          <w:sz w:val="22"/>
          <w:szCs w:val="22"/>
          <w:lang w:val="sv-SE"/>
        </w:rPr>
        <w:t xml:space="preserve"> </w:t>
      </w:r>
      <w:r w:rsidR="000105FA">
        <w:rPr>
          <w:rFonts w:cstheme="minorHAnsi"/>
          <w:i/>
          <w:sz w:val="22"/>
          <w:szCs w:val="22"/>
          <w:lang w:val="sv-SE"/>
        </w:rPr>
        <w:t xml:space="preserve">även </w:t>
      </w:r>
      <w:r w:rsidR="0068736D" w:rsidRPr="0068736D">
        <w:rPr>
          <w:rFonts w:cstheme="minorHAnsi"/>
          <w:i/>
          <w:sz w:val="22"/>
          <w:szCs w:val="22"/>
          <w:lang w:val="sv-SE"/>
        </w:rPr>
        <w:t>fråg</w:t>
      </w:r>
      <w:r w:rsidR="00BD32DC">
        <w:rPr>
          <w:rFonts w:cstheme="minorHAnsi"/>
          <w:i/>
          <w:sz w:val="22"/>
          <w:szCs w:val="22"/>
          <w:lang w:val="sv-SE"/>
        </w:rPr>
        <w:t>or</w:t>
      </w:r>
      <w:r w:rsidR="0068736D" w:rsidRPr="0068736D">
        <w:rPr>
          <w:rFonts w:cstheme="minorHAnsi"/>
          <w:i/>
          <w:sz w:val="22"/>
          <w:szCs w:val="22"/>
          <w:lang w:val="sv-SE"/>
        </w:rPr>
        <w:t xml:space="preserve"> 7a-e.</w:t>
      </w:r>
      <w:r w:rsidR="0068736D">
        <w:rPr>
          <w:rFonts w:cstheme="minorHAnsi"/>
          <w:sz w:val="22"/>
          <w:szCs w:val="22"/>
          <w:lang w:val="sv-SE"/>
        </w:rPr>
        <w:t xml:space="preserve"> </w:t>
      </w:r>
    </w:p>
    <w:p w14:paraId="7EF4D8E8" w14:textId="378384A4" w:rsidR="00760D15" w:rsidRDefault="00760D15" w:rsidP="00582237">
      <w:pPr>
        <w:autoSpaceDE w:val="0"/>
        <w:autoSpaceDN w:val="0"/>
        <w:adjustRightInd w:val="0"/>
        <w:spacing w:line="276" w:lineRule="auto"/>
        <w:ind w:firstLine="360"/>
        <w:rPr>
          <w:rFonts w:cstheme="minorHAnsi"/>
          <w:sz w:val="22"/>
          <w:szCs w:val="22"/>
          <w:lang w:val="sv-SE"/>
        </w:rPr>
      </w:pPr>
    </w:p>
    <w:p w14:paraId="4B844D56" w14:textId="77777777" w:rsidR="00116D23" w:rsidRPr="00116D23" w:rsidRDefault="00116D23" w:rsidP="00116D23">
      <w:pPr>
        <w:pStyle w:val="Normaltindrag"/>
        <w:rPr>
          <w:lang w:val="sv-SE"/>
        </w:rPr>
      </w:pPr>
    </w:p>
    <w:p w14:paraId="02E2351C" w14:textId="77777777" w:rsidR="00116D23" w:rsidRPr="00116D23" w:rsidRDefault="00760D15" w:rsidP="00116D23">
      <w:pPr>
        <w:pStyle w:val="Liststyck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714" w:hanging="357"/>
        <w:rPr>
          <w:rFonts w:cstheme="minorHAnsi"/>
          <w:b/>
          <w:color w:val="000000"/>
          <w:sz w:val="22"/>
          <w:szCs w:val="22"/>
          <w:lang w:val="sv-SE"/>
        </w:rPr>
      </w:pPr>
      <w:r w:rsidRPr="00EA3D53">
        <w:rPr>
          <w:rFonts w:cstheme="minorHAnsi"/>
          <w:b/>
          <w:sz w:val="22"/>
          <w:szCs w:val="22"/>
          <w:lang w:val="sv-SE"/>
        </w:rPr>
        <w:lastRenderedPageBreak/>
        <w:t>Problem med r</w:t>
      </w:r>
      <w:r w:rsidR="008C1084" w:rsidRPr="00EA3D53">
        <w:rPr>
          <w:rFonts w:cstheme="minorHAnsi"/>
          <w:b/>
          <w:sz w:val="22"/>
          <w:szCs w:val="22"/>
          <w:lang w:val="sv-SE"/>
        </w:rPr>
        <w:t>egulatoriska frågor?</w:t>
      </w:r>
    </w:p>
    <w:p w14:paraId="5B7D7245" w14:textId="77777777" w:rsidR="00116D23" w:rsidRDefault="00DB1159" w:rsidP="00116D23">
      <w:pPr>
        <w:autoSpaceDE w:val="0"/>
        <w:autoSpaceDN w:val="0"/>
        <w:adjustRightInd w:val="0"/>
        <w:spacing w:line="276" w:lineRule="auto"/>
        <w:ind w:left="357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ascii="MS Gothic" w:eastAsia="MS Gothic" w:hAnsi="MS Gothic" w:cstheme="minorHAnsi"/>
            <w:color w:val="000000"/>
            <w:sz w:val="22"/>
            <w:szCs w:val="22"/>
            <w:lang w:val="sv-SE"/>
          </w:rPr>
          <w:id w:val="1281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D23" w:rsidRPr="00116D23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116D23" w:rsidRPr="00116D23">
        <w:rPr>
          <w:rFonts w:cstheme="minorHAnsi"/>
          <w:color w:val="000000"/>
          <w:sz w:val="22"/>
          <w:szCs w:val="22"/>
          <w:lang w:val="sv-SE"/>
        </w:rPr>
        <w:t xml:space="preserve"> Ja. Ange orsak(er) och </w:t>
      </w:r>
      <w:r w:rsidR="00116D23" w:rsidRPr="00116D23">
        <w:rPr>
          <w:rFonts w:cstheme="minorHAnsi"/>
          <w:sz w:val="22"/>
          <w:szCs w:val="22"/>
          <w:lang w:val="sv-SE"/>
        </w:rPr>
        <w:t>vidtagna eller planerade åtgärder</w:t>
      </w:r>
      <w:r w:rsidR="00116D23" w:rsidRPr="00116D23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116D23" w:rsidRPr="00116D23">
        <w:rPr>
          <w:color w:val="000000" w:themeColor="text1"/>
          <w:sz w:val="22"/>
          <w:szCs w:val="22"/>
          <w:lang w:val="sv-SE"/>
        </w:rPr>
        <w:t xml:space="preserve">Svar: </w:t>
      </w:r>
      <w:r w:rsidR="00116D23" w:rsidRPr="00116D23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D23" w:rsidRPr="00116D23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116D23" w:rsidRPr="00116D23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116D23" w:rsidRPr="00116D23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116D23" w:rsidRPr="005919C9">
        <w:rPr>
          <w:noProof/>
          <w:color w:val="000000" w:themeColor="text1"/>
          <w:shd w:val="clear" w:color="auto" w:fill="BFBFBF" w:themeFill="background1" w:themeFillShade="BF"/>
        </w:rPr>
        <w:t> </w:t>
      </w:r>
      <w:r w:rsidR="00116D23" w:rsidRPr="005919C9">
        <w:rPr>
          <w:noProof/>
          <w:color w:val="000000" w:themeColor="text1"/>
          <w:shd w:val="clear" w:color="auto" w:fill="BFBFBF" w:themeFill="background1" w:themeFillShade="BF"/>
        </w:rPr>
        <w:t> </w:t>
      </w:r>
      <w:r w:rsidR="00116D23" w:rsidRPr="005919C9">
        <w:rPr>
          <w:noProof/>
          <w:color w:val="000000" w:themeColor="text1"/>
          <w:shd w:val="clear" w:color="auto" w:fill="BFBFBF" w:themeFill="background1" w:themeFillShade="BF"/>
        </w:rPr>
        <w:t> </w:t>
      </w:r>
      <w:r w:rsidR="00116D23" w:rsidRPr="005919C9">
        <w:rPr>
          <w:noProof/>
          <w:color w:val="000000" w:themeColor="text1"/>
          <w:shd w:val="clear" w:color="auto" w:fill="BFBFBF" w:themeFill="background1" w:themeFillShade="BF"/>
        </w:rPr>
        <w:t> </w:t>
      </w:r>
      <w:r w:rsidR="00116D23" w:rsidRPr="005919C9">
        <w:rPr>
          <w:noProof/>
          <w:color w:val="000000" w:themeColor="text1"/>
          <w:shd w:val="clear" w:color="auto" w:fill="BFBFBF" w:themeFill="background1" w:themeFillShade="BF"/>
        </w:rPr>
        <w:t> </w:t>
      </w:r>
      <w:r w:rsidR="00116D23" w:rsidRPr="00116D23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116D23" w:rsidRPr="00116D23">
        <w:rPr>
          <w:rFonts w:cstheme="minorHAnsi"/>
          <w:color w:val="000000"/>
          <w:sz w:val="22"/>
          <w:szCs w:val="22"/>
          <w:lang w:val="sv-SE"/>
        </w:rPr>
        <w:t xml:space="preserve"> </w:t>
      </w:r>
    </w:p>
    <w:p w14:paraId="2425344E" w14:textId="3A328E10" w:rsidR="00FC5F30" w:rsidRPr="005919C9" w:rsidRDefault="00DB1159" w:rsidP="00116D23">
      <w:pPr>
        <w:autoSpaceDE w:val="0"/>
        <w:autoSpaceDN w:val="0"/>
        <w:adjustRightInd w:val="0"/>
        <w:spacing w:line="276" w:lineRule="auto"/>
        <w:ind w:left="357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12045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D23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116D23">
        <w:rPr>
          <w:rFonts w:cstheme="minorHAnsi"/>
          <w:color w:val="000000"/>
          <w:sz w:val="22"/>
          <w:szCs w:val="22"/>
          <w:lang w:val="sv-SE"/>
        </w:rPr>
        <w:t xml:space="preserve"> Nej. </w:t>
      </w:r>
      <w:r w:rsidR="00116D23" w:rsidRPr="00104B97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116D23" w:rsidRPr="00104B9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6D23" w:rsidRPr="00104B97">
        <w:rPr>
          <w:sz w:val="22"/>
          <w:szCs w:val="22"/>
          <w:lang w:val="sv-SE"/>
        </w:rPr>
        <w:instrText xml:space="preserve"> FORMTEXT </w:instrText>
      </w:r>
      <w:r w:rsidR="00116D23" w:rsidRPr="00104B97">
        <w:rPr>
          <w:sz w:val="22"/>
          <w:szCs w:val="22"/>
        </w:rPr>
      </w:r>
      <w:r w:rsidR="00116D23" w:rsidRPr="00104B97">
        <w:rPr>
          <w:sz w:val="22"/>
          <w:szCs w:val="22"/>
        </w:rPr>
        <w:fldChar w:fldCharType="separate"/>
      </w:r>
      <w:r w:rsidR="00116D23">
        <w:rPr>
          <w:noProof/>
          <w:sz w:val="22"/>
          <w:szCs w:val="22"/>
        </w:rPr>
        <w:t> </w:t>
      </w:r>
      <w:r w:rsidR="00116D23">
        <w:rPr>
          <w:noProof/>
          <w:sz w:val="22"/>
          <w:szCs w:val="22"/>
        </w:rPr>
        <w:t> </w:t>
      </w:r>
      <w:r w:rsidR="00116D23">
        <w:rPr>
          <w:noProof/>
          <w:sz w:val="22"/>
          <w:szCs w:val="22"/>
        </w:rPr>
        <w:t> </w:t>
      </w:r>
      <w:r w:rsidR="00116D23">
        <w:rPr>
          <w:noProof/>
          <w:sz w:val="22"/>
          <w:szCs w:val="22"/>
        </w:rPr>
        <w:t> </w:t>
      </w:r>
      <w:r w:rsidR="00116D23">
        <w:rPr>
          <w:noProof/>
          <w:sz w:val="22"/>
          <w:szCs w:val="22"/>
        </w:rPr>
        <w:t> </w:t>
      </w:r>
      <w:r w:rsidR="00116D23" w:rsidRPr="00104B97">
        <w:rPr>
          <w:sz w:val="22"/>
          <w:szCs w:val="22"/>
        </w:rPr>
        <w:fldChar w:fldCharType="end"/>
      </w:r>
      <w:r w:rsidR="00116D23" w:rsidRPr="00104B97">
        <w:rPr>
          <w:sz w:val="22"/>
          <w:szCs w:val="22"/>
          <w:lang w:val="sv-SE"/>
        </w:rPr>
        <w:br/>
      </w:r>
    </w:p>
    <w:p w14:paraId="655C5690" w14:textId="58FE7173" w:rsidR="008C1084" w:rsidRPr="003B415C" w:rsidRDefault="008C1084" w:rsidP="00116D23">
      <w:pPr>
        <w:pStyle w:val="Liststyck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714" w:hanging="357"/>
        <w:rPr>
          <w:rFonts w:cstheme="minorHAnsi"/>
          <w:b/>
          <w:sz w:val="22"/>
          <w:szCs w:val="22"/>
          <w:lang w:val="sv-SE"/>
        </w:rPr>
      </w:pPr>
      <w:r w:rsidRPr="003B415C">
        <w:rPr>
          <w:rFonts w:cstheme="minorHAnsi"/>
          <w:b/>
          <w:sz w:val="22"/>
          <w:szCs w:val="22"/>
          <w:lang w:val="sv-SE"/>
        </w:rPr>
        <w:t>Svårigheter att rekrytera personal till studien?</w:t>
      </w:r>
    </w:p>
    <w:p w14:paraId="25F53E04" w14:textId="6869F415" w:rsidR="00EA3D53" w:rsidRDefault="00DB1159" w:rsidP="00116D23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49672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D23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Ja</w:t>
      </w:r>
      <w:r w:rsidR="006E52D8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>
        <w:rPr>
          <w:rFonts w:cstheme="minorHAnsi"/>
          <w:color w:val="000000"/>
          <w:sz w:val="22"/>
          <w:szCs w:val="22"/>
          <w:lang w:val="sv-SE"/>
        </w:rPr>
        <w:t>Ange o</w:t>
      </w:r>
      <w:r w:rsidR="00EA3D53" w:rsidRPr="00104B97">
        <w:rPr>
          <w:rFonts w:cstheme="minorHAnsi"/>
          <w:color w:val="000000"/>
          <w:sz w:val="22"/>
          <w:szCs w:val="22"/>
          <w:lang w:val="sv-SE"/>
        </w:rPr>
        <w:t>rsak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(er) och </w:t>
      </w:r>
      <w:r w:rsidR="00EA3D53" w:rsidRPr="00EA3D53">
        <w:rPr>
          <w:rFonts w:cstheme="minorHAnsi"/>
          <w:sz w:val="22"/>
          <w:szCs w:val="22"/>
          <w:lang w:val="sv-SE"/>
        </w:rPr>
        <w:t>vidtagna eller planerade åtgärder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 </w:t>
      </w:r>
    </w:p>
    <w:p w14:paraId="278867B1" w14:textId="777A2A9D" w:rsidR="00D96FD7" w:rsidRPr="00104B97" w:rsidRDefault="00DB1159" w:rsidP="00116D23">
      <w:pPr>
        <w:pStyle w:val="Punktlista"/>
        <w:numPr>
          <w:ilvl w:val="0"/>
          <w:numId w:val="0"/>
        </w:numPr>
        <w:spacing w:line="276" w:lineRule="auto"/>
        <w:ind w:left="360"/>
        <w:rPr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187245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Nej</w:t>
      </w:r>
      <w:r w:rsidR="006E52D8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 w:rsidRPr="00104B97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8E4176" w:rsidRPr="00104B9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4176" w:rsidRPr="00104B97">
        <w:rPr>
          <w:sz w:val="22"/>
          <w:szCs w:val="22"/>
          <w:lang w:val="sv-SE"/>
        </w:rPr>
        <w:instrText xml:space="preserve"> FORMTEXT </w:instrText>
      </w:r>
      <w:r w:rsidR="008E4176" w:rsidRPr="00104B97">
        <w:rPr>
          <w:sz w:val="22"/>
          <w:szCs w:val="22"/>
        </w:rPr>
      </w:r>
      <w:r w:rsidR="008E4176"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8E4176" w:rsidRPr="00104B97">
        <w:rPr>
          <w:sz w:val="22"/>
          <w:szCs w:val="22"/>
        </w:rPr>
        <w:fldChar w:fldCharType="end"/>
      </w:r>
      <w:bookmarkEnd w:id="3"/>
      <w:r w:rsidR="00B65EB9" w:rsidRPr="00104B97">
        <w:rPr>
          <w:sz w:val="22"/>
          <w:szCs w:val="22"/>
          <w:lang w:val="sv-SE"/>
        </w:rPr>
        <w:br/>
      </w:r>
    </w:p>
    <w:p w14:paraId="0F99F47F" w14:textId="004E6973" w:rsidR="00E04AB9" w:rsidRPr="003B415C" w:rsidRDefault="004F2EA5" w:rsidP="00582237">
      <w:pPr>
        <w:pStyle w:val="Liststycke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cstheme="minorHAnsi"/>
          <w:b/>
          <w:sz w:val="22"/>
          <w:szCs w:val="22"/>
          <w:lang w:val="sv-SE"/>
        </w:rPr>
      </w:pPr>
      <w:r w:rsidRPr="003B415C">
        <w:rPr>
          <w:rFonts w:cstheme="minorHAnsi"/>
          <w:b/>
          <w:sz w:val="22"/>
          <w:szCs w:val="22"/>
          <w:lang w:val="sv-SE"/>
        </w:rPr>
        <w:t>Problem med</w:t>
      </w:r>
      <w:r w:rsidR="00E04AB9" w:rsidRPr="003B415C">
        <w:rPr>
          <w:rFonts w:cstheme="minorHAnsi"/>
          <w:b/>
          <w:sz w:val="22"/>
          <w:szCs w:val="22"/>
          <w:lang w:val="sv-SE"/>
        </w:rPr>
        <w:t xml:space="preserve"> patientrekryteringen?</w:t>
      </w:r>
    </w:p>
    <w:p w14:paraId="7D7CCCF5" w14:textId="084651F2" w:rsidR="00EA3D53" w:rsidRDefault="00DB1159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12333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Ja</w:t>
      </w:r>
      <w:r w:rsidR="006E52D8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>
        <w:rPr>
          <w:rFonts w:cstheme="minorHAnsi"/>
          <w:color w:val="000000"/>
          <w:sz w:val="22"/>
          <w:szCs w:val="22"/>
          <w:lang w:val="sv-SE"/>
        </w:rPr>
        <w:t>Ange o</w:t>
      </w:r>
      <w:r w:rsidR="00EA3D53" w:rsidRPr="00104B97">
        <w:rPr>
          <w:rFonts w:cstheme="minorHAnsi"/>
          <w:color w:val="000000"/>
          <w:sz w:val="22"/>
          <w:szCs w:val="22"/>
          <w:lang w:val="sv-SE"/>
        </w:rPr>
        <w:t>rsak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(er) och </w:t>
      </w:r>
      <w:r w:rsidR="00EA3D53" w:rsidRPr="00EA3D53">
        <w:rPr>
          <w:rFonts w:cstheme="minorHAnsi"/>
          <w:sz w:val="22"/>
          <w:szCs w:val="22"/>
          <w:lang w:val="sv-SE"/>
        </w:rPr>
        <w:t>vidtagna eller planerade åtgärder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 </w:t>
      </w:r>
    </w:p>
    <w:p w14:paraId="0E73E80D" w14:textId="16BD9715" w:rsidR="00E04AB9" w:rsidRPr="00104B97" w:rsidRDefault="00DB1159" w:rsidP="00582237">
      <w:pPr>
        <w:pStyle w:val="Punktlista"/>
        <w:numPr>
          <w:ilvl w:val="0"/>
          <w:numId w:val="0"/>
        </w:numPr>
        <w:spacing w:line="276" w:lineRule="auto"/>
        <w:ind w:left="360"/>
        <w:rPr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66601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Nej</w:t>
      </w:r>
      <w:r w:rsidR="006E52D8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04AB9" w:rsidRPr="00104B9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04AB9" w:rsidRPr="00104B97">
        <w:rPr>
          <w:sz w:val="22"/>
          <w:szCs w:val="22"/>
          <w:lang w:val="sv-SE"/>
        </w:rPr>
        <w:instrText xml:space="preserve"> FORMTEXT </w:instrText>
      </w:r>
      <w:r w:rsidR="00E04AB9" w:rsidRPr="00104B97">
        <w:rPr>
          <w:sz w:val="22"/>
          <w:szCs w:val="22"/>
        </w:rPr>
      </w:r>
      <w:r w:rsidR="00E04AB9"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E04AB9" w:rsidRPr="00104B97">
        <w:rPr>
          <w:sz w:val="22"/>
          <w:szCs w:val="22"/>
        </w:rPr>
        <w:fldChar w:fldCharType="end"/>
      </w:r>
    </w:p>
    <w:p w14:paraId="249F5E41" w14:textId="10EF9AFD" w:rsidR="00E04AB9" w:rsidRPr="00104B97" w:rsidRDefault="00E04AB9" w:rsidP="00582237">
      <w:pPr>
        <w:pStyle w:val="Punktlista"/>
        <w:numPr>
          <w:ilvl w:val="0"/>
          <w:numId w:val="0"/>
        </w:numPr>
        <w:spacing w:line="276" w:lineRule="auto"/>
        <w:ind w:left="340"/>
        <w:rPr>
          <w:sz w:val="22"/>
          <w:szCs w:val="22"/>
          <w:lang w:val="sv-SE"/>
        </w:rPr>
      </w:pPr>
    </w:p>
    <w:p w14:paraId="7F11DF5F" w14:textId="77777777" w:rsidR="00E04AB9" w:rsidRPr="003B415C" w:rsidRDefault="00E04AB9" w:rsidP="00582237">
      <w:pPr>
        <w:pStyle w:val="Liststycke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cstheme="minorHAnsi"/>
          <w:b/>
          <w:sz w:val="22"/>
          <w:szCs w:val="22"/>
          <w:lang w:val="sv-SE"/>
        </w:rPr>
      </w:pPr>
      <w:r w:rsidRPr="003B415C">
        <w:rPr>
          <w:rFonts w:cstheme="minorHAnsi"/>
          <w:b/>
          <w:sz w:val="22"/>
          <w:szCs w:val="22"/>
          <w:lang w:val="sv-SE"/>
        </w:rPr>
        <w:t>Metodologiska problem eller problem med utrustning etc.?</w:t>
      </w:r>
    </w:p>
    <w:p w14:paraId="22F92FD6" w14:textId="069EEEEA" w:rsidR="00EA3D53" w:rsidRDefault="00DB1159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7887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Ja</w:t>
      </w:r>
      <w:r w:rsidR="006E52D8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>
        <w:rPr>
          <w:rFonts w:cstheme="minorHAnsi"/>
          <w:color w:val="000000"/>
          <w:sz w:val="22"/>
          <w:szCs w:val="22"/>
          <w:lang w:val="sv-SE"/>
        </w:rPr>
        <w:t>Ange o</w:t>
      </w:r>
      <w:r w:rsidR="00EA3D53" w:rsidRPr="00104B97">
        <w:rPr>
          <w:rFonts w:cstheme="minorHAnsi"/>
          <w:color w:val="000000"/>
          <w:sz w:val="22"/>
          <w:szCs w:val="22"/>
          <w:lang w:val="sv-SE"/>
        </w:rPr>
        <w:t>rsak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(er) och </w:t>
      </w:r>
      <w:r w:rsidR="00EA3D53" w:rsidRPr="00EA3D53">
        <w:rPr>
          <w:rFonts w:cstheme="minorHAnsi"/>
          <w:sz w:val="22"/>
          <w:szCs w:val="22"/>
          <w:lang w:val="sv-SE"/>
        </w:rPr>
        <w:t>vidtagna eller planerade åtgärder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 </w:t>
      </w:r>
    </w:p>
    <w:p w14:paraId="51258186" w14:textId="74BFAAF2" w:rsidR="00E04AB9" w:rsidRPr="00104B97" w:rsidRDefault="00DB1159" w:rsidP="00582237">
      <w:pPr>
        <w:pStyle w:val="Punktlista"/>
        <w:numPr>
          <w:ilvl w:val="0"/>
          <w:numId w:val="0"/>
        </w:numPr>
        <w:spacing w:line="276" w:lineRule="auto"/>
        <w:ind w:left="360"/>
        <w:rPr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128980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Nej</w:t>
      </w:r>
      <w:r w:rsidR="006E52D8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04AB9" w:rsidRPr="00104B9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04AB9" w:rsidRPr="00104B97">
        <w:rPr>
          <w:sz w:val="22"/>
          <w:szCs w:val="22"/>
          <w:lang w:val="sv-SE"/>
        </w:rPr>
        <w:instrText xml:space="preserve"> FORMTEXT </w:instrText>
      </w:r>
      <w:r w:rsidR="00E04AB9" w:rsidRPr="00104B97">
        <w:rPr>
          <w:sz w:val="22"/>
          <w:szCs w:val="22"/>
        </w:rPr>
      </w:r>
      <w:r w:rsidR="00E04AB9"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E04AB9" w:rsidRPr="00104B97">
        <w:rPr>
          <w:sz w:val="22"/>
          <w:szCs w:val="22"/>
        </w:rPr>
        <w:fldChar w:fldCharType="end"/>
      </w:r>
    </w:p>
    <w:p w14:paraId="034FEFEB" w14:textId="77777777" w:rsidR="00E04AB9" w:rsidRPr="00104B97" w:rsidRDefault="00E04AB9" w:rsidP="00582237">
      <w:pPr>
        <w:pStyle w:val="Punktlista"/>
        <w:numPr>
          <w:ilvl w:val="0"/>
          <w:numId w:val="0"/>
        </w:numPr>
        <w:spacing w:line="276" w:lineRule="auto"/>
        <w:ind w:left="340"/>
        <w:rPr>
          <w:sz w:val="22"/>
          <w:szCs w:val="22"/>
          <w:lang w:val="sv-SE"/>
        </w:rPr>
      </w:pPr>
    </w:p>
    <w:p w14:paraId="081F2D25" w14:textId="77777777" w:rsidR="00E04AB9" w:rsidRPr="003B415C" w:rsidRDefault="00E04AB9" w:rsidP="00582237">
      <w:pPr>
        <w:pStyle w:val="Liststycke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cstheme="minorHAnsi"/>
          <w:b/>
          <w:sz w:val="22"/>
          <w:szCs w:val="22"/>
          <w:lang w:val="sv-SE"/>
        </w:rPr>
      </w:pPr>
      <w:r w:rsidRPr="003B415C">
        <w:rPr>
          <w:rFonts w:cstheme="minorHAnsi"/>
          <w:b/>
          <w:sz w:val="22"/>
          <w:szCs w:val="22"/>
          <w:lang w:val="sv-SE"/>
        </w:rPr>
        <w:t>Andra skäl till försening?</w:t>
      </w:r>
    </w:p>
    <w:p w14:paraId="63B4CD22" w14:textId="59E85ABF" w:rsidR="00EA3D53" w:rsidRDefault="00DB1159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26662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Ja</w:t>
      </w:r>
      <w:r w:rsidR="006E52D8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Ange </w:t>
      </w:r>
      <w:r w:rsidR="00096E92">
        <w:rPr>
          <w:rFonts w:cstheme="minorHAnsi"/>
          <w:color w:val="000000"/>
          <w:sz w:val="22"/>
          <w:szCs w:val="22"/>
          <w:lang w:val="sv-SE"/>
        </w:rPr>
        <w:t>skäl</w:t>
      </w:r>
      <w:r w:rsidR="00B11347">
        <w:rPr>
          <w:rFonts w:cstheme="minorHAnsi"/>
          <w:color w:val="000000"/>
          <w:sz w:val="22"/>
          <w:szCs w:val="22"/>
          <w:lang w:val="sv-SE"/>
        </w:rPr>
        <w:t xml:space="preserve"> och </w:t>
      </w:r>
      <w:r w:rsidR="00EA3D53" w:rsidRPr="00EA3D53">
        <w:rPr>
          <w:rFonts w:cstheme="minorHAnsi"/>
          <w:sz w:val="22"/>
          <w:szCs w:val="22"/>
          <w:lang w:val="sv-SE"/>
        </w:rPr>
        <w:t>vidtagna eller planerade åtgärder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 </w:t>
      </w:r>
    </w:p>
    <w:p w14:paraId="0C4B1211" w14:textId="232EF253" w:rsidR="00D747E5" w:rsidRPr="00EA3D53" w:rsidRDefault="00DB1159" w:rsidP="00582237">
      <w:pPr>
        <w:pStyle w:val="Punktlista"/>
        <w:numPr>
          <w:ilvl w:val="0"/>
          <w:numId w:val="0"/>
        </w:numPr>
        <w:spacing w:line="276" w:lineRule="auto"/>
        <w:ind w:left="360"/>
        <w:rPr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15776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EA3D53">
        <w:rPr>
          <w:rFonts w:cstheme="minorHAnsi"/>
          <w:color w:val="000000"/>
          <w:sz w:val="22"/>
          <w:szCs w:val="22"/>
          <w:lang w:val="sv-SE"/>
        </w:rPr>
        <w:t>Nej</w:t>
      </w:r>
      <w:r w:rsidR="006E52D8">
        <w:rPr>
          <w:rFonts w:cstheme="minorHAnsi"/>
          <w:color w:val="000000"/>
          <w:sz w:val="22"/>
          <w:szCs w:val="22"/>
          <w:lang w:val="sv-SE"/>
        </w:rPr>
        <w:t>.</w:t>
      </w:r>
    </w:p>
    <w:p w14:paraId="0FEF0F84" w14:textId="77777777" w:rsidR="00EA3D53" w:rsidRPr="00E04AB9" w:rsidRDefault="00EA3D53" w:rsidP="00582237">
      <w:pPr>
        <w:pStyle w:val="Punktlista"/>
        <w:numPr>
          <w:ilvl w:val="0"/>
          <w:numId w:val="0"/>
        </w:numPr>
        <w:spacing w:line="276" w:lineRule="auto"/>
        <w:ind w:left="360"/>
        <w:rPr>
          <w:sz w:val="22"/>
          <w:szCs w:val="22"/>
          <w:lang w:val="sv-SE"/>
        </w:rPr>
      </w:pPr>
    </w:p>
    <w:p w14:paraId="619803AC" w14:textId="77777777" w:rsidR="00D747E5" w:rsidRPr="00682259" w:rsidRDefault="00E04AB9" w:rsidP="00582237">
      <w:pPr>
        <w:pStyle w:val="Default"/>
        <w:numPr>
          <w:ilvl w:val="0"/>
          <w:numId w:val="26"/>
        </w:numPr>
        <w:spacing w:line="276" w:lineRule="auto"/>
        <w:rPr>
          <w:rFonts w:cstheme="minorHAnsi"/>
          <w:b/>
          <w:sz w:val="22"/>
          <w:szCs w:val="22"/>
        </w:rPr>
      </w:pPr>
      <w:r w:rsidRPr="00682259">
        <w:rPr>
          <w:rFonts w:cstheme="minorHAnsi"/>
          <w:b/>
          <w:sz w:val="22"/>
          <w:szCs w:val="22"/>
        </w:rPr>
        <w:t xml:space="preserve">Följer projektet </w:t>
      </w:r>
      <w:r w:rsidR="00546BCA" w:rsidRPr="00682259">
        <w:rPr>
          <w:rFonts w:asciiTheme="minorHAnsi" w:hAnsiTheme="minorHAnsi" w:cstheme="minorHAnsi"/>
          <w:b/>
          <w:sz w:val="22"/>
          <w:szCs w:val="22"/>
        </w:rPr>
        <w:t>antalet nationella/internationella samarbetspartners i projektplanen?</w:t>
      </w:r>
    </w:p>
    <w:p w14:paraId="32BEE9C2" w14:textId="1BED5237" w:rsidR="00D747E5" w:rsidRPr="00371C02" w:rsidRDefault="00DB1159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color w:val="000000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123908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D747E5">
        <w:rPr>
          <w:rFonts w:cstheme="minorHAnsi"/>
          <w:color w:val="000000"/>
          <w:sz w:val="22"/>
          <w:szCs w:val="22"/>
          <w:lang w:val="sv-SE"/>
        </w:rPr>
        <w:t>Ja</w:t>
      </w:r>
      <w:r w:rsidR="006E52D8">
        <w:rPr>
          <w:rFonts w:cstheme="minorHAnsi"/>
          <w:color w:val="000000"/>
          <w:sz w:val="22"/>
          <w:szCs w:val="22"/>
          <w:lang w:val="sv-SE"/>
        </w:rPr>
        <w:t>.</w:t>
      </w:r>
    </w:p>
    <w:p w14:paraId="1A683112" w14:textId="1C377598" w:rsidR="0040557E" w:rsidRDefault="00DB1159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6769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 w:rsidRPr="00D747E5">
        <w:rPr>
          <w:rFonts w:cstheme="minorHAnsi"/>
          <w:sz w:val="22"/>
          <w:szCs w:val="22"/>
          <w:lang w:val="sv-SE"/>
        </w:rPr>
        <w:t xml:space="preserve"> </w:t>
      </w:r>
      <w:r w:rsidR="00D747E5" w:rsidRPr="00D747E5">
        <w:rPr>
          <w:rFonts w:cstheme="minorHAnsi"/>
          <w:sz w:val="22"/>
          <w:szCs w:val="22"/>
          <w:lang w:val="sv-SE"/>
        </w:rPr>
        <w:t>Nej</w:t>
      </w:r>
      <w:r w:rsidR="006E52D8">
        <w:rPr>
          <w:rFonts w:cstheme="minorHAnsi"/>
          <w:sz w:val="22"/>
          <w:szCs w:val="22"/>
          <w:lang w:val="sv-SE"/>
        </w:rPr>
        <w:t xml:space="preserve">. </w:t>
      </w:r>
      <w:r w:rsidR="00EA3D53">
        <w:rPr>
          <w:rFonts w:cstheme="minorHAnsi"/>
          <w:color w:val="000000"/>
          <w:sz w:val="22"/>
          <w:szCs w:val="22"/>
          <w:lang w:val="sv-SE"/>
        </w:rPr>
        <w:t>Ange o</w:t>
      </w:r>
      <w:r w:rsidR="00EA3D53" w:rsidRPr="00104B97">
        <w:rPr>
          <w:rFonts w:cstheme="minorHAnsi"/>
          <w:color w:val="000000"/>
          <w:sz w:val="22"/>
          <w:szCs w:val="22"/>
          <w:lang w:val="sv-SE"/>
        </w:rPr>
        <w:t>rsak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(er) och </w:t>
      </w:r>
      <w:r w:rsidR="00EA3D53" w:rsidRPr="00EA3D53">
        <w:rPr>
          <w:rFonts w:cstheme="minorHAnsi"/>
          <w:sz w:val="22"/>
          <w:szCs w:val="22"/>
          <w:lang w:val="sv-SE"/>
        </w:rPr>
        <w:t>vidtagna eller planerade åtgärder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70CD6639" w14:textId="77777777" w:rsidR="0040557E" w:rsidRDefault="0040557E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rFonts w:cstheme="minorHAnsi"/>
          <w:b/>
          <w:sz w:val="22"/>
          <w:szCs w:val="22"/>
          <w:lang w:val="sv-SE"/>
        </w:rPr>
      </w:pPr>
    </w:p>
    <w:p w14:paraId="511A3916" w14:textId="327A8523" w:rsidR="003C4BA9" w:rsidRPr="0040557E" w:rsidRDefault="00E04AB9" w:rsidP="00582237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2"/>
          <w:szCs w:val="22"/>
          <w:lang w:val="sv-SE"/>
        </w:rPr>
      </w:pPr>
      <w:r w:rsidRPr="00682259">
        <w:rPr>
          <w:rFonts w:cstheme="minorHAnsi"/>
          <w:b/>
          <w:sz w:val="22"/>
          <w:szCs w:val="22"/>
          <w:lang w:val="sv-SE"/>
        </w:rPr>
        <w:t xml:space="preserve">Följer projektet </w:t>
      </w:r>
      <w:r w:rsidR="00546BCA" w:rsidRPr="00682259">
        <w:rPr>
          <w:rFonts w:cstheme="minorHAnsi"/>
          <w:b/>
          <w:sz w:val="22"/>
          <w:szCs w:val="22"/>
          <w:lang w:val="sv-SE"/>
        </w:rPr>
        <w:t>den ekonomiska planen?</w:t>
      </w:r>
      <w:r w:rsidR="00546BCA" w:rsidRPr="0040557E">
        <w:rPr>
          <w:rFonts w:cstheme="minorHAnsi"/>
          <w:b/>
          <w:sz w:val="22"/>
          <w:szCs w:val="22"/>
          <w:lang w:val="sv-SE"/>
        </w:rPr>
        <w:br/>
      </w: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76003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 w:rsidRPr="0040557E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3C4BA9" w:rsidRPr="0040557E">
        <w:rPr>
          <w:rFonts w:cstheme="minorHAnsi"/>
          <w:color w:val="000000"/>
          <w:sz w:val="22"/>
          <w:szCs w:val="22"/>
          <w:lang w:val="sv-SE"/>
        </w:rPr>
        <w:t>Ja</w:t>
      </w:r>
      <w:r w:rsidR="006E52D8">
        <w:rPr>
          <w:rFonts w:cstheme="minorHAnsi"/>
          <w:color w:val="000000"/>
          <w:sz w:val="22"/>
          <w:szCs w:val="22"/>
          <w:lang w:val="sv-SE"/>
        </w:rPr>
        <w:t>.</w:t>
      </w:r>
    </w:p>
    <w:p w14:paraId="4A2CED25" w14:textId="5546BF1E" w:rsidR="00546BCA" w:rsidRPr="00EA3D53" w:rsidRDefault="00DB1159" w:rsidP="00582237">
      <w:pPr>
        <w:pStyle w:val="Liststycke"/>
        <w:autoSpaceDE w:val="0"/>
        <w:autoSpaceDN w:val="0"/>
        <w:adjustRightInd w:val="0"/>
        <w:spacing w:line="276" w:lineRule="auto"/>
        <w:ind w:left="360"/>
        <w:rPr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75668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D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6E52D8" w:rsidRPr="00D747E5">
        <w:rPr>
          <w:rFonts w:cstheme="minorHAnsi"/>
          <w:sz w:val="22"/>
          <w:szCs w:val="22"/>
          <w:lang w:val="sv-SE"/>
        </w:rPr>
        <w:t xml:space="preserve"> </w:t>
      </w:r>
      <w:r w:rsidR="003C4BA9" w:rsidRPr="00D747E5">
        <w:rPr>
          <w:rFonts w:cstheme="minorHAnsi"/>
          <w:sz w:val="22"/>
          <w:szCs w:val="22"/>
          <w:lang w:val="sv-SE"/>
        </w:rPr>
        <w:t>Nej</w:t>
      </w:r>
      <w:r w:rsidR="006E52D8">
        <w:rPr>
          <w:rFonts w:cstheme="minorHAnsi"/>
          <w:sz w:val="22"/>
          <w:szCs w:val="22"/>
          <w:lang w:val="sv-SE"/>
        </w:rPr>
        <w:t xml:space="preserve">. </w:t>
      </w:r>
      <w:r w:rsidR="00EA3D53">
        <w:rPr>
          <w:rFonts w:cstheme="minorHAnsi"/>
          <w:color w:val="000000"/>
          <w:sz w:val="22"/>
          <w:szCs w:val="22"/>
          <w:lang w:val="sv-SE"/>
        </w:rPr>
        <w:t>Ange o</w:t>
      </w:r>
      <w:r w:rsidR="00EA3D53" w:rsidRPr="00104B97">
        <w:rPr>
          <w:rFonts w:cstheme="minorHAnsi"/>
          <w:color w:val="000000"/>
          <w:sz w:val="22"/>
          <w:szCs w:val="22"/>
          <w:lang w:val="sv-SE"/>
        </w:rPr>
        <w:t>rsak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(er) och </w:t>
      </w:r>
      <w:r w:rsidR="00EA3D53" w:rsidRPr="00EA3D53">
        <w:rPr>
          <w:rFonts w:cstheme="minorHAnsi"/>
          <w:sz w:val="22"/>
          <w:szCs w:val="22"/>
          <w:lang w:val="sv-SE"/>
        </w:rPr>
        <w:t>vidtagna eller planerade åtgärder</w:t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EA3D53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EA3D53"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EA3D53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661B62" w:rsidRPr="00104B9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1B62" w:rsidRPr="00104B97">
        <w:rPr>
          <w:sz w:val="22"/>
          <w:szCs w:val="22"/>
          <w:lang w:val="sv-SE"/>
        </w:rPr>
        <w:instrText xml:space="preserve"> FORMTEXT </w:instrText>
      </w:r>
      <w:r w:rsidR="00661B62" w:rsidRPr="00104B97">
        <w:rPr>
          <w:sz w:val="22"/>
          <w:szCs w:val="22"/>
        </w:rPr>
      </w:r>
      <w:r w:rsidR="00661B62"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61B62" w:rsidRPr="00104B97">
        <w:rPr>
          <w:sz w:val="22"/>
          <w:szCs w:val="22"/>
        </w:rPr>
        <w:fldChar w:fldCharType="end"/>
      </w:r>
    </w:p>
    <w:p w14:paraId="0A91CBFF" w14:textId="46D5EE29" w:rsidR="006F2A57" w:rsidRPr="00894EA2" w:rsidRDefault="00546BCA" w:rsidP="00894EA2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4B97">
        <w:rPr>
          <w:rFonts w:asciiTheme="minorHAnsi" w:hAnsiTheme="minorHAnsi" w:cstheme="minorHAnsi"/>
          <w:b/>
          <w:sz w:val="22"/>
          <w:szCs w:val="22"/>
        </w:rPr>
        <w:t>Annan aktuell information av betydelse för projektets genomförande:</w:t>
      </w:r>
    </w:p>
    <w:p w14:paraId="6D54D26E" w14:textId="6E32DA4A" w:rsidR="006F2A57" w:rsidRPr="00104B97" w:rsidRDefault="003C4BA9" w:rsidP="00582237">
      <w:pPr>
        <w:pStyle w:val="Punktlista"/>
        <w:numPr>
          <w:ilvl w:val="0"/>
          <w:numId w:val="0"/>
        </w:numPr>
        <w:spacing w:line="276" w:lineRule="auto"/>
        <w:ind w:left="340"/>
        <w:rPr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>Svar</w:t>
      </w:r>
      <w:r>
        <w:rPr>
          <w:color w:val="000000" w:themeColor="text1"/>
          <w:sz w:val="22"/>
          <w:szCs w:val="22"/>
          <w:lang w:val="sv-SE"/>
        </w:rPr>
        <w:t xml:space="preserve"> (max 500 ord)</w:t>
      </w:r>
      <w:r w:rsidRPr="001C24D0">
        <w:rPr>
          <w:color w:val="000000" w:themeColor="text1"/>
          <w:sz w:val="22"/>
          <w:szCs w:val="22"/>
          <w:lang w:val="sv-SE"/>
        </w:rPr>
        <w:t xml:space="preserve">: 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Pr="005919C9">
        <w:rPr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6F2A57" w:rsidRPr="00104B9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2A57" w:rsidRPr="00104B97">
        <w:rPr>
          <w:sz w:val="22"/>
          <w:szCs w:val="22"/>
          <w:lang w:val="sv-SE"/>
        </w:rPr>
        <w:instrText xml:space="preserve"> FORMTEXT </w:instrText>
      </w:r>
      <w:r w:rsidR="006F2A57" w:rsidRPr="00104B97">
        <w:rPr>
          <w:sz w:val="22"/>
          <w:szCs w:val="22"/>
        </w:rPr>
      </w:r>
      <w:r w:rsidR="006F2A57" w:rsidRPr="00104B97">
        <w:rPr>
          <w:sz w:val="22"/>
          <w:szCs w:val="22"/>
        </w:rPr>
        <w:fldChar w:fldCharType="separate"/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E6DA9">
        <w:rPr>
          <w:noProof/>
          <w:sz w:val="22"/>
          <w:szCs w:val="22"/>
        </w:rPr>
        <w:t> </w:t>
      </w:r>
      <w:r w:rsidR="006F2A57" w:rsidRPr="00104B97">
        <w:rPr>
          <w:sz w:val="22"/>
          <w:szCs w:val="22"/>
        </w:rPr>
        <w:fldChar w:fldCharType="end"/>
      </w:r>
    </w:p>
    <w:p w14:paraId="5222BB85" w14:textId="1980B1D7" w:rsidR="00115F05" w:rsidRPr="00104B97" w:rsidRDefault="00115F05" w:rsidP="00582237">
      <w:pPr>
        <w:pStyle w:val="Ingetavstnd"/>
        <w:spacing w:line="276" w:lineRule="auto"/>
        <w:rPr>
          <w:szCs w:val="22"/>
        </w:rPr>
      </w:pPr>
    </w:p>
    <w:p w14:paraId="79333462" w14:textId="3C6D850B" w:rsidR="00115F05" w:rsidRPr="00104B97" w:rsidRDefault="00115F05" w:rsidP="00C164BA">
      <w:pPr>
        <w:pStyle w:val="Ingetavstnd"/>
        <w:rPr>
          <w:szCs w:val="22"/>
        </w:rPr>
      </w:pPr>
    </w:p>
    <w:p w14:paraId="1A2F62A2" w14:textId="77777777" w:rsidR="00DF777A" w:rsidRPr="00104B97" w:rsidRDefault="00DF777A" w:rsidP="00C164BA">
      <w:pPr>
        <w:pStyle w:val="Ingetavstnd"/>
        <w:rPr>
          <w:szCs w:val="22"/>
        </w:rPr>
      </w:pPr>
    </w:p>
    <w:p w14:paraId="61ED44E2" w14:textId="475C91A5" w:rsidR="00115F05" w:rsidRPr="00104B97" w:rsidRDefault="00115F05" w:rsidP="00C164BA">
      <w:pPr>
        <w:pStyle w:val="Ingetavstnd"/>
        <w:rPr>
          <w:szCs w:val="22"/>
        </w:rPr>
      </w:pPr>
    </w:p>
    <w:sectPr w:rsidR="00115F05" w:rsidRPr="00104B97" w:rsidSect="000921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1810" w:right="2381" w:bottom="1559" w:left="2381" w:header="85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1D81" w16cex:dateUtc="2022-11-17T19:52:00Z"/>
  <w16cex:commentExtensible w16cex:durableId="27251BC8" w16cex:dateUtc="2022-11-20T20:34:00Z"/>
  <w16cex:commentExtensible w16cex:durableId="27211C9E" w16cex:dateUtc="2022-11-17T19:48:00Z"/>
  <w16cex:commentExtensible w16cex:durableId="27211CF3" w16cex:dateUtc="2022-11-17T19:49:00Z"/>
  <w16cex:commentExtensible w16cex:durableId="27251C0A" w16cex:dateUtc="2022-11-20T2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66AF" w14:textId="77777777" w:rsidR="00DB1159" w:rsidRDefault="00DB1159" w:rsidP="00F55226">
      <w:r>
        <w:continuationSeparator/>
      </w:r>
    </w:p>
  </w:endnote>
  <w:endnote w:type="continuationSeparator" w:id="0">
    <w:p w14:paraId="5493DFCB" w14:textId="77777777" w:rsidR="00DB1159" w:rsidRDefault="00DB1159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66648"/>
      <w:docPartObj>
        <w:docPartGallery w:val="Page Numbers (Bottom of Page)"/>
        <w:docPartUnique/>
      </w:docPartObj>
    </w:sdtPr>
    <w:sdtEndPr/>
    <w:sdtContent>
      <w:p w14:paraId="4D80ECF2" w14:textId="64E6BA36" w:rsidR="00117AFD" w:rsidRDefault="00117AF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1707A4DA" w14:textId="77777777" w:rsidR="00117AFD" w:rsidRDefault="00117A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766409"/>
      <w:docPartObj>
        <w:docPartGallery w:val="Page Numbers (Bottom of Page)"/>
        <w:docPartUnique/>
      </w:docPartObj>
    </w:sdtPr>
    <w:sdtEndPr/>
    <w:sdtContent>
      <w:p w14:paraId="66D5A978" w14:textId="213263EA" w:rsidR="00804B64" w:rsidRDefault="00804B6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CAA7" w14:textId="77777777" w:rsidR="00DB1159" w:rsidRDefault="00DB1159" w:rsidP="00F55226">
      <w:r>
        <w:continuationSeparator/>
      </w:r>
    </w:p>
  </w:footnote>
  <w:footnote w:type="continuationSeparator" w:id="0">
    <w:p w14:paraId="5DD9FC3C" w14:textId="77777777" w:rsidR="00DB1159" w:rsidRDefault="00DB1159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84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008D96FF" w:rsidR="00C201B1" w:rsidRPr="00804B64" w:rsidRDefault="00C201B1" w:rsidP="001E4E12">
    <w:pPr>
      <w:pStyle w:val="Sidhuvud"/>
      <w:jc w:val="right"/>
      <w:rPr>
        <w:rFonts w:asciiTheme="majorHAnsi" w:hAnsiTheme="majorHAnsi" w:cstheme="majorHAnsi"/>
        <w:sz w:val="22"/>
        <w:szCs w:val="22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24E" w14:textId="77777777" w:rsidR="00555EBD" w:rsidRPr="00804B64" w:rsidRDefault="00555EBD" w:rsidP="000F120D">
    <w:pPr>
      <w:pStyle w:val="Sidhuvud"/>
      <w:spacing w:after="428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A0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D08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3D5"/>
    <w:multiLevelType w:val="hybridMultilevel"/>
    <w:tmpl w:val="0466FB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6134161"/>
    <w:multiLevelType w:val="hybridMultilevel"/>
    <w:tmpl w:val="BB08D46E"/>
    <w:lvl w:ilvl="0" w:tplc="2B5CC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D343C"/>
    <w:multiLevelType w:val="hybridMultilevel"/>
    <w:tmpl w:val="3FEE1420"/>
    <w:lvl w:ilvl="0" w:tplc="2B5CC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4AE0"/>
    <w:multiLevelType w:val="hybridMultilevel"/>
    <w:tmpl w:val="D8549A1E"/>
    <w:lvl w:ilvl="0" w:tplc="E16EF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66F3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A67453"/>
    <w:multiLevelType w:val="multilevel"/>
    <w:tmpl w:val="39F618DC"/>
    <w:lvl w:ilvl="0">
      <w:start w:val="1"/>
      <w:numFmt w:val="bullet"/>
      <w:pStyle w:val="Numrerad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7"/>
  </w:num>
  <w:num w:numId="17">
    <w:abstractNumId w:val="1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9"/>
  </w:num>
  <w:num w:numId="26">
    <w:abstractNumId w:val="19"/>
  </w:num>
  <w:num w:numId="27">
    <w:abstractNumId w:val="10"/>
  </w:num>
  <w:num w:numId="28">
    <w:abstractNumId w:val="13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105FA"/>
    <w:rsid w:val="0001544B"/>
    <w:rsid w:val="000239E3"/>
    <w:rsid w:val="00023CF5"/>
    <w:rsid w:val="00024952"/>
    <w:rsid w:val="00026138"/>
    <w:rsid w:val="00026901"/>
    <w:rsid w:val="000304A9"/>
    <w:rsid w:val="00031751"/>
    <w:rsid w:val="00033E29"/>
    <w:rsid w:val="000379C5"/>
    <w:rsid w:val="00041525"/>
    <w:rsid w:val="00042DC9"/>
    <w:rsid w:val="000518F5"/>
    <w:rsid w:val="00051B1B"/>
    <w:rsid w:val="0005222B"/>
    <w:rsid w:val="00054ED4"/>
    <w:rsid w:val="0006489B"/>
    <w:rsid w:val="00081A55"/>
    <w:rsid w:val="00081E07"/>
    <w:rsid w:val="00083A9E"/>
    <w:rsid w:val="00090C16"/>
    <w:rsid w:val="00091EE8"/>
    <w:rsid w:val="0009212A"/>
    <w:rsid w:val="00093E7F"/>
    <w:rsid w:val="000956D0"/>
    <w:rsid w:val="00095F1D"/>
    <w:rsid w:val="00096E92"/>
    <w:rsid w:val="000A0CF5"/>
    <w:rsid w:val="000A4448"/>
    <w:rsid w:val="000A530E"/>
    <w:rsid w:val="000A60C7"/>
    <w:rsid w:val="000B1577"/>
    <w:rsid w:val="000B2F18"/>
    <w:rsid w:val="000B560C"/>
    <w:rsid w:val="000B65A6"/>
    <w:rsid w:val="000B7A33"/>
    <w:rsid w:val="000C29B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6243"/>
    <w:rsid w:val="000F120D"/>
    <w:rsid w:val="000F2E9B"/>
    <w:rsid w:val="00100958"/>
    <w:rsid w:val="00104B97"/>
    <w:rsid w:val="00110B7F"/>
    <w:rsid w:val="0011207E"/>
    <w:rsid w:val="00115F05"/>
    <w:rsid w:val="00116D23"/>
    <w:rsid w:val="00117AFD"/>
    <w:rsid w:val="00127DEF"/>
    <w:rsid w:val="00142663"/>
    <w:rsid w:val="00143C6B"/>
    <w:rsid w:val="00145884"/>
    <w:rsid w:val="00151CFF"/>
    <w:rsid w:val="0015425B"/>
    <w:rsid w:val="00157401"/>
    <w:rsid w:val="00161A32"/>
    <w:rsid w:val="001629F7"/>
    <w:rsid w:val="0017232F"/>
    <w:rsid w:val="0017658C"/>
    <w:rsid w:val="00182783"/>
    <w:rsid w:val="00185868"/>
    <w:rsid w:val="0019630F"/>
    <w:rsid w:val="001B4821"/>
    <w:rsid w:val="001B4BB9"/>
    <w:rsid w:val="001B5659"/>
    <w:rsid w:val="001C1C85"/>
    <w:rsid w:val="001C22FD"/>
    <w:rsid w:val="001C4F3B"/>
    <w:rsid w:val="001C6754"/>
    <w:rsid w:val="001D4AE2"/>
    <w:rsid w:val="001D4C7F"/>
    <w:rsid w:val="001D6271"/>
    <w:rsid w:val="001E4E12"/>
    <w:rsid w:val="001E4EC7"/>
    <w:rsid w:val="001E745E"/>
    <w:rsid w:val="001F6FEB"/>
    <w:rsid w:val="002004A8"/>
    <w:rsid w:val="002033AE"/>
    <w:rsid w:val="00211A55"/>
    <w:rsid w:val="00220B93"/>
    <w:rsid w:val="00223E88"/>
    <w:rsid w:val="00224055"/>
    <w:rsid w:val="002346A2"/>
    <w:rsid w:val="00234705"/>
    <w:rsid w:val="0023474F"/>
    <w:rsid w:val="0023769F"/>
    <w:rsid w:val="00244303"/>
    <w:rsid w:val="00244B09"/>
    <w:rsid w:val="00246955"/>
    <w:rsid w:val="002515AF"/>
    <w:rsid w:val="00252ADC"/>
    <w:rsid w:val="00260833"/>
    <w:rsid w:val="00263E34"/>
    <w:rsid w:val="00276EB0"/>
    <w:rsid w:val="0028024F"/>
    <w:rsid w:val="00280F59"/>
    <w:rsid w:val="00281B7B"/>
    <w:rsid w:val="00283EC6"/>
    <w:rsid w:val="00287973"/>
    <w:rsid w:val="002A223C"/>
    <w:rsid w:val="002A2D44"/>
    <w:rsid w:val="002D03CE"/>
    <w:rsid w:val="002D1A1D"/>
    <w:rsid w:val="002E42B3"/>
    <w:rsid w:val="002F3290"/>
    <w:rsid w:val="002F3E64"/>
    <w:rsid w:val="002F488B"/>
    <w:rsid w:val="002F4A1A"/>
    <w:rsid w:val="002F7366"/>
    <w:rsid w:val="00300FAA"/>
    <w:rsid w:val="003069FD"/>
    <w:rsid w:val="0030713F"/>
    <w:rsid w:val="0030751D"/>
    <w:rsid w:val="00315EAA"/>
    <w:rsid w:val="00317114"/>
    <w:rsid w:val="003202AB"/>
    <w:rsid w:val="00320F49"/>
    <w:rsid w:val="003270C2"/>
    <w:rsid w:val="00332F2C"/>
    <w:rsid w:val="0033595E"/>
    <w:rsid w:val="003446F6"/>
    <w:rsid w:val="003450E2"/>
    <w:rsid w:val="0035459E"/>
    <w:rsid w:val="00357EEA"/>
    <w:rsid w:val="003635B7"/>
    <w:rsid w:val="00365789"/>
    <w:rsid w:val="00371846"/>
    <w:rsid w:val="00371C02"/>
    <w:rsid w:val="0037314D"/>
    <w:rsid w:val="00376AAB"/>
    <w:rsid w:val="00385956"/>
    <w:rsid w:val="003977E2"/>
    <w:rsid w:val="003A0FEC"/>
    <w:rsid w:val="003A6F84"/>
    <w:rsid w:val="003B0F15"/>
    <w:rsid w:val="003B415C"/>
    <w:rsid w:val="003C3CE3"/>
    <w:rsid w:val="003C4BA9"/>
    <w:rsid w:val="003E5D84"/>
    <w:rsid w:val="0040557E"/>
    <w:rsid w:val="00405DDE"/>
    <w:rsid w:val="00412240"/>
    <w:rsid w:val="0041370A"/>
    <w:rsid w:val="004153CF"/>
    <w:rsid w:val="00421260"/>
    <w:rsid w:val="00421CA7"/>
    <w:rsid w:val="00422BFF"/>
    <w:rsid w:val="00427774"/>
    <w:rsid w:val="00434417"/>
    <w:rsid w:val="00436E7C"/>
    <w:rsid w:val="00442E22"/>
    <w:rsid w:val="00446B9B"/>
    <w:rsid w:val="004539FA"/>
    <w:rsid w:val="004566DC"/>
    <w:rsid w:val="004568CB"/>
    <w:rsid w:val="004639D9"/>
    <w:rsid w:val="00463F60"/>
    <w:rsid w:val="0046416B"/>
    <w:rsid w:val="00466ABB"/>
    <w:rsid w:val="004741CE"/>
    <w:rsid w:val="00474DC0"/>
    <w:rsid w:val="00481060"/>
    <w:rsid w:val="00483F66"/>
    <w:rsid w:val="00484F63"/>
    <w:rsid w:val="00487DB8"/>
    <w:rsid w:val="004945CA"/>
    <w:rsid w:val="00495347"/>
    <w:rsid w:val="004A7C67"/>
    <w:rsid w:val="004B5714"/>
    <w:rsid w:val="004C3B74"/>
    <w:rsid w:val="004C45E8"/>
    <w:rsid w:val="004C5C04"/>
    <w:rsid w:val="004D1ECD"/>
    <w:rsid w:val="004D32BC"/>
    <w:rsid w:val="004E0B05"/>
    <w:rsid w:val="004E2733"/>
    <w:rsid w:val="004E62F0"/>
    <w:rsid w:val="004E6334"/>
    <w:rsid w:val="004F2EA5"/>
    <w:rsid w:val="004F5681"/>
    <w:rsid w:val="004F75D7"/>
    <w:rsid w:val="00501C15"/>
    <w:rsid w:val="00502EA4"/>
    <w:rsid w:val="0050613E"/>
    <w:rsid w:val="00506F5B"/>
    <w:rsid w:val="0051497E"/>
    <w:rsid w:val="00514BF7"/>
    <w:rsid w:val="005233C7"/>
    <w:rsid w:val="00524854"/>
    <w:rsid w:val="00525BBA"/>
    <w:rsid w:val="00533528"/>
    <w:rsid w:val="00541199"/>
    <w:rsid w:val="00546BCA"/>
    <w:rsid w:val="0054719E"/>
    <w:rsid w:val="00550B06"/>
    <w:rsid w:val="00555EBD"/>
    <w:rsid w:val="005604BD"/>
    <w:rsid w:val="00560F94"/>
    <w:rsid w:val="00565246"/>
    <w:rsid w:val="00572CE3"/>
    <w:rsid w:val="005779C3"/>
    <w:rsid w:val="00580353"/>
    <w:rsid w:val="00580D9A"/>
    <w:rsid w:val="00580E30"/>
    <w:rsid w:val="00582237"/>
    <w:rsid w:val="0058248A"/>
    <w:rsid w:val="005919C9"/>
    <w:rsid w:val="00594101"/>
    <w:rsid w:val="00594D98"/>
    <w:rsid w:val="005A0F50"/>
    <w:rsid w:val="005A1B28"/>
    <w:rsid w:val="005A403A"/>
    <w:rsid w:val="005A5478"/>
    <w:rsid w:val="005A59DF"/>
    <w:rsid w:val="005B2FAC"/>
    <w:rsid w:val="005B33DC"/>
    <w:rsid w:val="005B4A26"/>
    <w:rsid w:val="005B53DA"/>
    <w:rsid w:val="005B5BE5"/>
    <w:rsid w:val="005C1DD2"/>
    <w:rsid w:val="005C75F8"/>
    <w:rsid w:val="005D219E"/>
    <w:rsid w:val="005E6DBA"/>
    <w:rsid w:val="005F29FB"/>
    <w:rsid w:val="00604B43"/>
    <w:rsid w:val="00605E8A"/>
    <w:rsid w:val="00610639"/>
    <w:rsid w:val="006137D6"/>
    <w:rsid w:val="00614E11"/>
    <w:rsid w:val="00621499"/>
    <w:rsid w:val="006238CD"/>
    <w:rsid w:val="006406AF"/>
    <w:rsid w:val="0064319B"/>
    <w:rsid w:val="00653B30"/>
    <w:rsid w:val="00661B62"/>
    <w:rsid w:val="0066363C"/>
    <w:rsid w:val="00671094"/>
    <w:rsid w:val="006770E6"/>
    <w:rsid w:val="00682259"/>
    <w:rsid w:val="0068736D"/>
    <w:rsid w:val="00697820"/>
    <w:rsid w:val="006A17A9"/>
    <w:rsid w:val="006B3949"/>
    <w:rsid w:val="006B48A9"/>
    <w:rsid w:val="006C1F67"/>
    <w:rsid w:val="006C68A0"/>
    <w:rsid w:val="006C7F02"/>
    <w:rsid w:val="006D4B92"/>
    <w:rsid w:val="006E0074"/>
    <w:rsid w:val="006E162A"/>
    <w:rsid w:val="006E197A"/>
    <w:rsid w:val="006E43A5"/>
    <w:rsid w:val="006E52D8"/>
    <w:rsid w:val="006E55DE"/>
    <w:rsid w:val="006E6DA9"/>
    <w:rsid w:val="006F063B"/>
    <w:rsid w:val="006F28A2"/>
    <w:rsid w:val="006F2A57"/>
    <w:rsid w:val="006F3E64"/>
    <w:rsid w:val="00701980"/>
    <w:rsid w:val="00703766"/>
    <w:rsid w:val="00704A4F"/>
    <w:rsid w:val="00710EE7"/>
    <w:rsid w:val="007160AD"/>
    <w:rsid w:val="00716E4C"/>
    <w:rsid w:val="00725132"/>
    <w:rsid w:val="007316BE"/>
    <w:rsid w:val="00732128"/>
    <w:rsid w:val="00742B32"/>
    <w:rsid w:val="00755874"/>
    <w:rsid w:val="007602F4"/>
    <w:rsid w:val="00760D15"/>
    <w:rsid w:val="007616C6"/>
    <w:rsid w:val="007805BC"/>
    <w:rsid w:val="007806BC"/>
    <w:rsid w:val="007829D2"/>
    <w:rsid w:val="00783074"/>
    <w:rsid w:val="00784728"/>
    <w:rsid w:val="0079468A"/>
    <w:rsid w:val="0079555A"/>
    <w:rsid w:val="007A0B53"/>
    <w:rsid w:val="007B220F"/>
    <w:rsid w:val="007B634A"/>
    <w:rsid w:val="007B6670"/>
    <w:rsid w:val="007C0568"/>
    <w:rsid w:val="007C1F8F"/>
    <w:rsid w:val="007C27C6"/>
    <w:rsid w:val="007C3460"/>
    <w:rsid w:val="007D054D"/>
    <w:rsid w:val="007D21A6"/>
    <w:rsid w:val="007D3ADB"/>
    <w:rsid w:val="007E011B"/>
    <w:rsid w:val="007E16FA"/>
    <w:rsid w:val="007E2374"/>
    <w:rsid w:val="007E40B1"/>
    <w:rsid w:val="007F16D9"/>
    <w:rsid w:val="007F7A2F"/>
    <w:rsid w:val="008027C5"/>
    <w:rsid w:val="00804B64"/>
    <w:rsid w:val="008321AC"/>
    <w:rsid w:val="00832B19"/>
    <w:rsid w:val="00834506"/>
    <w:rsid w:val="00842FD5"/>
    <w:rsid w:val="00843698"/>
    <w:rsid w:val="00844779"/>
    <w:rsid w:val="00847668"/>
    <w:rsid w:val="008558FE"/>
    <w:rsid w:val="0085630D"/>
    <w:rsid w:val="008574B7"/>
    <w:rsid w:val="00862827"/>
    <w:rsid w:val="00870917"/>
    <w:rsid w:val="008724D5"/>
    <w:rsid w:val="008757CD"/>
    <w:rsid w:val="00875C18"/>
    <w:rsid w:val="00875CBE"/>
    <w:rsid w:val="00881490"/>
    <w:rsid w:val="0088633B"/>
    <w:rsid w:val="008914E2"/>
    <w:rsid w:val="00894EA2"/>
    <w:rsid w:val="00897B04"/>
    <w:rsid w:val="00897CE7"/>
    <w:rsid w:val="008A0273"/>
    <w:rsid w:val="008A53C4"/>
    <w:rsid w:val="008A71E4"/>
    <w:rsid w:val="008B1BF7"/>
    <w:rsid w:val="008C1084"/>
    <w:rsid w:val="008C1C69"/>
    <w:rsid w:val="008C4873"/>
    <w:rsid w:val="008C5285"/>
    <w:rsid w:val="008D0E8F"/>
    <w:rsid w:val="008D78AE"/>
    <w:rsid w:val="008E1454"/>
    <w:rsid w:val="008E3D06"/>
    <w:rsid w:val="008E4176"/>
    <w:rsid w:val="008F2469"/>
    <w:rsid w:val="008F6963"/>
    <w:rsid w:val="00911BA5"/>
    <w:rsid w:val="009214CB"/>
    <w:rsid w:val="009231C2"/>
    <w:rsid w:val="009255D9"/>
    <w:rsid w:val="00931807"/>
    <w:rsid w:val="009328EF"/>
    <w:rsid w:val="009504BE"/>
    <w:rsid w:val="00960F18"/>
    <w:rsid w:val="00961223"/>
    <w:rsid w:val="009653B2"/>
    <w:rsid w:val="00975ED1"/>
    <w:rsid w:val="00976057"/>
    <w:rsid w:val="00981998"/>
    <w:rsid w:val="0098568B"/>
    <w:rsid w:val="00985F63"/>
    <w:rsid w:val="00985FA1"/>
    <w:rsid w:val="009A15C9"/>
    <w:rsid w:val="009A2DD0"/>
    <w:rsid w:val="009A4C1D"/>
    <w:rsid w:val="009B04B2"/>
    <w:rsid w:val="009B0DD4"/>
    <w:rsid w:val="009B1728"/>
    <w:rsid w:val="009C033B"/>
    <w:rsid w:val="009C1CBA"/>
    <w:rsid w:val="009C2E64"/>
    <w:rsid w:val="009D3A75"/>
    <w:rsid w:val="009D6D1C"/>
    <w:rsid w:val="009E3833"/>
    <w:rsid w:val="009E6EF9"/>
    <w:rsid w:val="009E7F82"/>
    <w:rsid w:val="009F17E3"/>
    <w:rsid w:val="009F7894"/>
    <w:rsid w:val="00A10204"/>
    <w:rsid w:val="00A17E79"/>
    <w:rsid w:val="00A247C7"/>
    <w:rsid w:val="00A272D4"/>
    <w:rsid w:val="00A32B46"/>
    <w:rsid w:val="00A35A38"/>
    <w:rsid w:val="00A475EA"/>
    <w:rsid w:val="00A51CEF"/>
    <w:rsid w:val="00A5413F"/>
    <w:rsid w:val="00A72CD9"/>
    <w:rsid w:val="00A77712"/>
    <w:rsid w:val="00A8575B"/>
    <w:rsid w:val="00A90A14"/>
    <w:rsid w:val="00A91BB8"/>
    <w:rsid w:val="00A955D6"/>
    <w:rsid w:val="00A95E48"/>
    <w:rsid w:val="00A9658E"/>
    <w:rsid w:val="00AA13B5"/>
    <w:rsid w:val="00AA441D"/>
    <w:rsid w:val="00AA5B64"/>
    <w:rsid w:val="00AA678E"/>
    <w:rsid w:val="00AA7A70"/>
    <w:rsid w:val="00AB03F1"/>
    <w:rsid w:val="00AB14DD"/>
    <w:rsid w:val="00AB5C1E"/>
    <w:rsid w:val="00AB62E8"/>
    <w:rsid w:val="00AB7380"/>
    <w:rsid w:val="00AC048A"/>
    <w:rsid w:val="00AD29E8"/>
    <w:rsid w:val="00AD339E"/>
    <w:rsid w:val="00AD354E"/>
    <w:rsid w:val="00AD5832"/>
    <w:rsid w:val="00AD7567"/>
    <w:rsid w:val="00AF0BF7"/>
    <w:rsid w:val="00AF560E"/>
    <w:rsid w:val="00AF5B57"/>
    <w:rsid w:val="00B01D5C"/>
    <w:rsid w:val="00B07DC4"/>
    <w:rsid w:val="00B11347"/>
    <w:rsid w:val="00B11837"/>
    <w:rsid w:val="00B11ACA"/>
    <w:rsid w:val="00B20E3A"/>
    <w:rsid w:val="00B21664"/>
    <w:rsid w:val="00B24E04"/>
    <w:rsid w:val="00B30455"/>
    <w:rsid w:val="00B421D7"/>
    <w:rsid w:val="00B4285A"/>
    <w:rsid w:val="00B50949"/>
    <w:rsid w:val="00B525B6"/>
    <w:rsid w:val="00B533D6"/>
    <w:rsid w:val="00B635C2"/>
    <w:rsid w:val="00B63770"/>
    <w:rsid w:val="00B65EB9"/>
    <w:rsid w:val="00B71B19"/>
    <w:rsid w:val="00B73AEE"/>
    <w:rsid w:val="00B75E4B"/>
    <w:rsid w:val="00B90783"/>
    <w:rsid w:val="00B94A4D"/>
    <w:rsid w:val="00BA08DB"/>
    <w:rsid w:val="00BB2590"/>
    <w:rsid w:val="00BB48AC"/>
    <w:rsid w:val="00BC1BBF"/>
    <w:rsid w:val="00BC1DCC"/>
    <w:rsid w:val="00BC2EBB"/>
    <w:rsid w:val="00BC6567"/>
    <w:rsid w:val="00BD32DC"/>
    <w:rsid w:val="00BD54C5"/>
    <w:rsid w:val="00BE3A4A"/>
    <w:rsid w:val="00BE3BF6"/>
    <w:rsid w:val="00C05E98"/>
    <w:rsid w:val="00C079B5"/>
    <w:rsid w:val="00C15C73"/>
    <w:rsid w:val="00C164BA"/>
    <w:rsid w:val="00C1687A"/>
    <w:rsid w:val="00C201B1"/>
    <w:rsid w:val="00C217ED"/>
    <w:rsid w:val="00C310B6"/>
    <w:rsid w:val="00C4216C"/>
    <w:rsid w:val="00C42A12"/>
    <w:rsid w:val="00C51C2E"/>
    <w:rsid w:val="00C5282E"/>
    <w:rsid w:val="00C530F5"/>
    <w:rsid w:val="00C5585A"/>
    <w:rsid w:val="00C60642"/>
    <w:rsid w:val="00C63FAA"/>
    <w:rsid w:val="00C7724B"/>
    <w:rsid w:val="00C777B6"/>
    <w:rsid w:val="00C81693"/>
    <w:rsid w:val="00C81777"/>
    <w:rsid w:val="00C81923"/>
    <w:rsid w:val="00C8338C"/>
    <w:rsid w:val="00C9116A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3C96"/>
    <w:rsid w:val="00CE5555"/>
    <w:rsid w:val="00CE6222"/>
    <w:rsid w:val="00CE6DBF"/>
    <w:rsid w:val="00CF13AD"/>
    <w:rsid w:val="00D06572"/>
    <w:rsid w:val="00D070FF"/>
    <w:rsid w:val="00D159E8"/>
    <w:rsid w:val="00D171D1"/>
    <w:rsid w:val="00D2298A"/>
    <w:rsid w:val="00D249E8"/>
    <w:rsid w:val="00D26352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50F0"/>
    <w:rsid w:val="00D6536A"/>
    <w:rsid w:val="00D7100D"/>
    <w:rsid w:val="00D72A25"/>
    <w:rsid w:val="00D747E5"/>
    <w:rsid w:val="00D75559"/>
    <w:rsid w:val="00D92931"/>
    <w:rsid w:val="00D92ACF"/>
    <w:rsid w:val="00D967A9"/>
    <w:rsid w:val="00D96FD7"/>
    <w:rsid w:val="00DA0AE8"/>
    <w:rsid w:val="00DA1CA9"/>
    <w:rsid w:val="00DA700D"/>
    <w:rsid w:val="00DB1159"/>
    <w:rsid w:val="00DB3B9F"/>
    <w:rsid w:val="00DB608B"/>
    <w:rsid w:val="00DC4878"/>
    <w:rsid w:val="00DD01E7"/>
    <w:rsid w:val="00DD3560"/>
    <w:rsid w:val="00DD37DA"/>
    <w:rsid w:val="00DD71C4"/>
    <w:rsid w:val="00DF0444"/>
    <w:rsid w:val="00DF2E5C"/>
    <w:rsid w:val="00DF56CA"/>
    <w:rsid w:val="00DF777A"/>
    <w:rsid w:val="00E04AB9"/>
    <w:rsid w:val="00E141FC"/>
    <w:rsid w:val="00E210EA"/>
    <w:rsid w:val="00E33025"/>
    <w:rsid w:val="00E43656"/>
    <w:rsid w:val="00E4456B"/>
    <w:rsid w:val="00E51B2E"/>
    <w:rsid w:val="00E546E6"/>
    <w:rsid w:val="00E64102"/>
    <w:rsid w:val="00E65E24"/>
    <w:rsid w:val="00E71B09"/>
    <w:rsid w:val="00E763DE"/>
    <w:rsid w:val="00E83E89"/>
    <w:rsid w:val="00E84440"/>
    <w:rsid w:val="00E866A2"/>
    <w:rsid w:val="00E86B08"/>
    <w:rsid w:val="00E9145A"/>
    <w:rsid w:val="00E9651C"/>
    <w:rsid w:val="00EA3D53"/>
    <w:rsid w:val="00EA5355"/>
    <w:rsid w:val="00EA7001"/>
    <w:rsid w:val="00EB1815"/>
    <w:rsid w:val="00EB1E30"/>
    <w:rsid w:val="00EB267C"/>
    <w:rsid w:val="00EB4D6E"/>
    <w:rsid w:val="00EC376F"/>
    <w:rsid w:val="00ED028D"/>
    <w:rsid w:val="00ED0FC6"/>
    <w:rsid w:val="00ED6C6F"/>
    <w:rsid w:val="00EE05B0"/>
    <w:rsid w:val="00EF0E97"/>
    <w:rsid w:val="00EF1450"/>
    <w:rsid w:val="00EF2A58"/>
    <w:rsid w:val="00EF2AB9"/>
    <w:rsid w:val="00EF76B0"/>
    <w:rsid w:val="00F043D7"/>
    <w:rsid w:val="00F103BE"/>
    <w:rsid w:val="00F10E55"/>
    <w:rsid w:val="00F1264D"/>
    <w:rsid w:val="00F22422"/>
    <w:rsid w:val="00F27778"/>
    <w:rsid w:val="00F338C0"/>
    <w:rsid w:val="00F35F39"/>
    <w:rsid w:val="00F4778E"/>
    <w:rsid w:val="00F50695"/>
    <w:rsid w:val="00F55226"/>
    <w:rsid w:val="00F56D44"/>
    <w:rsid w:val="00F61FAF"/>
    <w:rsid w:val="00F652B1"/>
    <w:rsid w:val="00F70620"/>
    <w:rsid w:val="00F84FA6"/>
    <w:rsid w:val="00F9647B"/>
    <w:rsid w:val="00FA4152"/>
    <w:rsid w:val="00FB1B4C"/>
    <w:rsid w:val="00FB5685"/>
    <w:rsid w:val="00FC5F30"/>
    <w:rsid w:val="00FC6F9F"/>
    <w:rsid w:val="00FD02E8"/>
    <w:rsid w:val="00FD5E02"/>
    <w:rsid w:val="00FE5ADC"/>
    <w:rsid w:val="00FE6194"/>
    <w:rsid w:val="00FF0AE0"/>
    <w:rsid w:val="00FF0B1E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uiPriority="69" w:qFormat="1"/>
    <w:lsdException w:name="List Number" w:locked="0" w:uiPriority="7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 w:uiPriority="69"/>
    <w:lsdException w:name="List Bullet 3" w:locked="0" w:uiPriority="69"/>
    <w:lsdException w:name="List Number 2" w:locked="0" w:uiPriority="70"/>
    <w:lsdException w:name="List Number 3" w:locked="0" w:uiPriority="7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qFormat/>
    <w:rsid w:val="00870917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uiPriority w:val="1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724D5"/>
    <w:pPr>
      <w:spacing w:after="0" w:line="240" w:lineRule="auto"/>
    </w:pPr>
    <w:rPr>
      <w:lang w:val="en-US"/>
    </w:rPr>
  </w:style>
  <w:style w:type="paragraph" w:customStyle="1" w:styleId="Ledtext">
    <w:name w:val="Ledtext"/>
    <w:basedOn w:val="Normal"/>
    <w:next w:val="Normal"/>
    <w:link w:val="LedtextChar"/>
    <w:qFormat/>
    <w:rsid w:val="0017658C"/>
    <w:pPr>
      <w:widowControl w:val="0"/>
    </w:pPr>
    <w:rPr>
      <w:rFonts w:ascii="Times New Roman" w:eastAsia="Times New Roman" w:hAnsi="Times New Roman" w:cs="Times New Roman"/>
      <w:sz w:val="18"/>
      <w:szCs w:val="22"/>
      <w:lang w:val="sv-SE"/>
    </w:rPr>
  </w:style>
  <w:style w:type="character" w:customStyle="1" w:styleId="LedtextChar">
    <w:name w:val="Ledtext Char"/>
    <w:basedOn w:val="Standardstycketeckensnitt"/>
    <w:link w:val="Ledtext"/>
    <w:rsid w:val="0017658C"/>
    <w:rPr>
      <w:rFonts w:ascii="Times New Roman" w:eastAsia="Times New Roman" w:hAnsi="Times New Roman" w:cs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AE78A0363F402EA8ECD502404E6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F06E4-F6AB-4AA0-A1C3-E0D419BD5B3A}"/>
      </w:docPartPr>
      <w:docPartBody>
        <w:p w:rsidR="00980E8B" w:rsidRDefault="002C2E79" w:rsidP="002C2E79">
          <w:pPr>
            <w:pStyle w:val="35AE78A0363F402EA8ECD502404E6ACB"/>
          </w:pPr>
          <w:r w:rsidRPr="001F10B7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9"/>
    <w:rsid w:val="00154793"/>
    <w:rsid w:val="002C2E79"/>
    <w:rsid w:val="004F2417"/>
    <w:rsid w:val="005704F0"/>
    <w:rsid w:val="006E2A3B"/>
    <w:rsid w:val="008C24CE"/>
    <w:rsid w:val="008E7BB7"/>
    <w:rsid w:val="00907013"/>
    <w:rsid w:val="00980E8B"/>
    <w:rsid w:val="00C70548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rsid w:val="002C2E79"/>
    <w:rPr>
      <w:color w:val="595959" w:themeColor="text1" w:themeTint="A6"/>
      <w:bdr w:val="none" w:sz="0" w:space="0" w:color="auto"/>
      <w:shd w:val="clear" w:color="auto" w:fill="auto"/>
    </w:rPr>
  </w:style>
  <w:style w:type="paragraph" w:customStyle="1" w:styleId="CC48673E618F4E91863963652D959DB7">
    <w:name w:val="CC48673E618F4E91863963652D959DB7"/>
    <w:rsid w:val="002C2E79"/>
  </w:style>
  <w:style w:type="paragraph" w:customStyle="1" w:styleId="5FF598D0DFBE4680B09DBD865241560D">
    <w:name w:val="5FF598D0DFBE4680B09DBD865241560D"/>
    <w:rsid w:val="002C2E79"/>
  </w:style>
  <w:style w:type="paragraph" w:customStyle="1" w:styleId="7B5B06AFD6B14EDB9A99E82E6167D55F">
    <w:name w:val="7B5B06AFD6B14EDB9A99E82E6167D55F"/>
    <w:rsid w:val="002C2E79"/>
  </w:style>
  <w:style w:type="paragraph" w:customStyle="1" w:styleId="0F5DEFE1450148699C91262E4AC691FA">
    <w:name w:val="0F5DEFE1450148699C91262E4AC691FA"/>
    <w:rsid w:val="002C2E79"/>
  </w:style>
  <w:style w:type="paragraph" w:customStyle="1" w:styleId="9D6E50C923D04D65BD7CC7982CF62210">
    <w:name w:val="9D6E50C923D04D65BD7CC7982CF62210"/>
    <w:rsid w:val="002C2E79"/>
  </w:style>
  <w:style w:type="paragraph" w:customStyle="1" w:styleId="16906E564FF2461C952526CF44878146">
    <w:name w:val="16906E564FF2461C952526CF44878146"/>
    <w:rsid w:val="002C2E79"/>
  </w:style>
  <w:style w:type="paragraph" w:customStyle="1" w:styleId="5BBB9054A8514016BF2BD6A9D8C635BA">
    <w:name w:val="5BBB9054A8514016BF2BD6A9D8C635BA"/>
    <w:rsid w:val="002C2E79"/>
  </w:style>
  <w:style w:type="paragraph" w:customStyle="1" w:styleId="CEBEEE020C2F47FF8731946BD392D93D">
    <w:name w:val="CEBEEE020C2F47FF8731946BD392D93D"/>
    <w:rsid w:val="002C2E79"/>
  </w:style>
  <w:style w:type="paragraph" w:customStyle="1" w:styleId="35AE78A0363F402EA8ECD502404E6ACB">
    <w:name w:val="35AE78A0363F402EA8ECD502404E6ACB"/>
    <w:rsid w:val="002C2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2E50-A86E-43A8-A1A0-1E4B13AF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inom.dotx</Template>
  <TotalTime>1</TotalTime>
  <Pages>3</Pages>
  <Words>556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Tanja Nilsson</cp:lastModifiedBy>
  <cp:revision>2</cp:revision>
  <cp:lastPrinted>2021-03-31T11:38:00Z</cp:lastPrinted>
  <dcterms:created xsi:type="dcterms:W3CDTF">2023-10-30T15:25:00Z</dcterms:created>
  <dcterms:modified xsi:type="dcterms:W3CDTF">2023-10-30T15:25:00Z</dcterms:modified>
</cp:coreProperties>
</file>