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157AF" w14:textId="77777777" w:rsidR="00B533D6" w:rsidRPr="00DC0924" w:rsidRDefault="00AD339E" w:rsidP="00B533D6">
      <w:pPr>
        <w:spacing w:before="1680" w:after="1560"/>
        <w:rPr>
          <w:b/>
          <w:noProof/>
          <w:lang w:val="sv-SE" w:eastAsia="sv-SE"/>
        </w:rPr>
      </w:pPr>
      <w:r w:rsidRPr="00DC0924">
        <w:rPr>
          <w:b/>
          <w:noProof/>
          <w:lang w:val="sv-SE" w:eastAsia="sv-SE"/>
        </w:rPr>
        <w:drawing>
          <wp:anchor distT="0" distB="0" distL="114300" distR="114300" simplePos="0" relativeHeight="251660288" behindDoc="0" locked="1" layoutInCell="1" allowOverlap="1" wp14:anchorId="375BC9FE" wp14:editId="5760F1E3">
            <wp:simplePos x="0" y="0"/>
            <wp:positionH relativeFrom="column">
              <wp:posOffset>-607060</wp:posOffset>
            </wp:positionH>
            <wp:positionV relativeFrom="margin">
              <wp:posOffset>-276225</wp:posOffset>
            </wp:positionV>
            <wp:extent cx="448056" cy="539496"/>
            <wp:effectExtent l="0" t="0" r="9525" b="0"/>
            <wp:wrapNone/>
            <wp:docPr id="2" name="Bildobjekt 2" descr="Vetenskapsrådets logoty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R_svart_rgb.e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5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924">
        <w:rPr>
          <w:b/>
          <w:noProof/>
          <w:lang w:val="sv-SE" w:eastAsia="sv-SE"/>
        </w:rPr>
        <w:drawing>
          <wp:anchor distT="0" distB="0" distL="114300" distR="114300" simplePos="0" relativeHeight="251661312" behindDoc="0" locked="1" layoutInCell="1" allowOverlap="1" wp14:anchorId="3D2C6F6D" wp14:editId="6CBB79E4">
            <wp:simplePos x="0" y="0"/>
            <wp:positionH relativeFrom="margin">
              <wp:posOffset>76200</wp:posOffset>
            </wp:positionH>
            <wp:positionV relativeFrom="margin">
              <wp:posOffset>142875</wp:posOffset>
            </wp:positionV>
            <wp:extent cx="914400" cy="137160"/>
            <wp:effectExtent l="0" t="0" r="0" b="0"/>
            <wp:wrapNone/>
            <wp:docPr id="5" name="Bildobjekt 5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R_Logo_Text_Svart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924">
        <w:rPr>
          <w:b/>
          <w:noProof/>
          <w:lang w:val="sv-SE" w:eastAsia="sv-SE"/>
        </w:rPr>
        <w:t xml:space="preserve"> </w:t>
      </w:r>
    </w:p>
    <w:p w14:paraId="6F51B677" w14:textId="1580876C" w:rsidR="007D76EF" w:rsidRPr="008A0273" w:rsidRDefault="00A92678" w:rsidP="007D76EF">
      <w:pPr>
        <w:ind w:right="-567"/>
        <w:rPr>
          <w:rFonts w:asciiTheme="majorHAnsi" w:hAnsiTheme="majorHAnsi" w:cstheme="majorHAnsi"/>
          <w:b/>
          <w:sz w:val="36"/>
          <w:szCs w:val="32"/>
          <w:lang w:val="sv-SE"/>
        </w:rPr>
      </w:pPr>
      <w:r>
        <w:rPr>
          <w:rFonts w:asciiTheme="majorHAnsi" w:hAnsiTheme="majorHAnsi" w:cstheme="majorHAnsi"/>
          <w:b/>
          <w:sz w:val="36"/>
          <w:szCs w:val="32"/>
          <w:lang w:val="sv-SE"/>
        </w:rPr>
        <w:t xml:space="preserve">Blankett för </w:t>
      </w:r>
      <w:r w:rsidRPr="00752648">
        <w:rPr>
          <w:rFonts w:asciiTheme="majorHAnsi" w:hAnsiTheme="majorHAnsi" w:cstheme="majorHAnsi"/>
          <w:b/>
          <w:sz w:val="36"/>
          <w:szCs w:val="32"/>
          <w:highlight w:val="lightGray"/>
          <w:lang w:val="sv-SE"/>
        </w:rPr>
        <w:t xml:space="preserve">             </w:t>
      </w:r>
      <w:r w:rsidR="00AE4985">
        <w:rPr>
          <w:rStyle w:val="Fotnotsreferens"/>
          <w:rFonts w:asciiTheme="majorHAnsi" w:hAnsiTheme="majorHAnsi" w:cstheme="majorHAnsi"/>
          <w:b/>
          <w:sz w:val="36"/>
          <w:szCs w:val="32"/>
          <w:lang w:val="sv-SE"/>
        </w:rPr>
        <w:footnoteReference w:id="1"/>
      </w:r>
      <w:r w:rsidR="00C4407B">
        <w:rPr>
          <w:rFonts w:asciiTheme="majorHAnsi" w:hAnsiTheme="majorHAnsi" w:cstheme="majorHAnsi"/>
          <w:b/>
          <w:sz w:val="36"/>
          <w:szCs w:val="32"/>
          <w:lang w:val="sv-SE"/>
        </w:rPr>
        <w:t xml:space="preserve"> </w:t>
      </w:r>
      <w:r w:rsidR="00DF6826">
        <w:rPr>
          <w:rFonts w:asciiTheme="majorHAnsi" w:hAnsiTheme="majorHAnsi" w:cstheme="majorHAnsi"/>
          <w:b/>
          <w:sz w:val="36"/>
          <w:szCs w:val="32"/>
          <w:lang w:val="sv-SE"/>
        </w:rPr>
        <w:t>d</w:t>
      </w:r>
      <w:r w:rsidR="00DF6826" w:rsidRPr="008A0273">
        <w:rPr>
          <w:rFonts w:asciiTheme="majorHAnsi" w:hAnsiTheme="majorHAnsi" w:cstheme="majorHAnsi"/>
          <w:b/>
          <w:sz w:val="36"/>
          <w:szCs w:val="32"/>
          <w:lang w:val="sv-SE"/>
        </w:rPr>
        <w:t>elra</w:t>
      </w:r>
      <w:r w:rsidR="00DF6826">
        <w:rPr>
          <w:rFonts w:asciiTheme="majorHAnsi" w:hAnsiTheme="majorHAnsi" w:cstheme="majorHAnsi"/>
          <w:b/>
          <w:sz w:val="36"/>
          <w:szCs w:val="32"/>
          <w:lang w:val="sv-SE"/>
        </w:rPr>
        <w:t xml:space="preserve">pportering av </w:t>
      </w:r>
      <w:r w:rsidR="007D76EF">
        <w:rPr>
          <w:rFonts w:asciiTheme="majorHAnsi" w:hAnsiTheme="majorHAnsi" w:cstheme="majorHAnsi"/>
          <w:b/>
          <w:sz w:val="36"/>
          <w:szCs w:val="32"/>
          <w:lang w:val="sv-SE"/>
        </w:rPr>
        <w:t>bidrag till forskningsmiljö</w:t>
      </w:r>
      <w:r w:rsidR="007D76EF" w:rsidRPr="008A0273">
        <w:rPr>
          <w:rFonts w:asciiTheme="majorHAnsi" w:hAnsiTheme="majorHAnsi" w:cstheme="majorHAnsi"/>
          <w:b/>
          <w:sz w:val="36"/>
          <w:szCs w:val="32"/>
          <w:lang w:val="sv-SE"/>
        </w:rPr>
        <w:t xml:space="preserve"> inom klinisk behandlingsforskning</w:t>
      </w:r>
      <w:r w:rsidR="007D76EF">
        <w:rPr>
          <w:rFonts w:asciiTheme="majorHAnsi" w:hAnsiTheme="majorHAnsi" w:cstheme="majorHAnsi"/>
          <w:b/>
          <w:sz w:val="36"/>
          <w:szCs w:val="32"/>
          <w:lang w:val="sv-SE"/>
        </w:rPr>
        <w:t xml:space="preserve"> </w:t>
      </w:r>
    </w:p>
    <w:p w14:paraId="4BBDCCC6" w14:textId="77777777" w:rsidR="00DC0924" w:rsidRPr="00DC0924" w:rsidRDefault="00DC0924" w:rsidP="00A10204">
      <w:pPr>
        <w:pStyle w:val="Ingetavstnd"/>
        <w:spacing w:line="480" w:lineRule="auto"/>
        <w:rPr>
          <w:b/>
          <w:bCs/>
          <w:szCs w:val="22"/>
        </w:rPr>
      </w:pPr>
    </w:p>
    <w:p w14:paraId="7C5D4FBD" w14:textId="7586B43F" w:rsidR="00C164BA" w:rsidRPr="00820205" w:rsidRDefault="00B533D6" w:rsidP="00820205">
      <w:pPr>
        <w:pStyle w:val="Ingetavstnd"/>
        <w:spacing w:line="360" w:lineRule="auto"/>
        <w:rPr>
          <w:b/>
          <w:bCs/>
          <w:szCs w:val="22"/>
        </w:rPr>
      </w:pPr>
      <w:r w:rsidRPr="00820205">
        <w:rPr>
          <w:b/>
          <w:bCs/>
          <w:szCs w:val="22"/>
        </w:rPr>
        <w:t xml:space="preserve">Projektets diarienummer </w:t>
      </w:r>
      <w:r w:rsidR="00C164BA" w:rsidRPr="00820205">
        <w:rPr>
          <w:b/>
          <w:bCs/>
          <w:szCs w:val="22"/>
        </w:rPr>
        <w:t>(</w:t>
      </w:r>
      <w:r w:rsidRPr="00820205">
        <w:rPr>
          <w:b/>
          <w:bCs/>
          <w:szCs w:val="22"/>
        </w:rPr>
        <w:t>VR</w:t>
      </w:r>
      <w:r w:rsidR="00C164BA" w:rsidRPr="00820205">
        <w:rPr>
          <w:b/>
          <w:bCs/>
          <w:szCs w:val="22"/>
        </w:rPr>
        <w:t>)</w:t>
      </w:r>
      <w:r w:rsidRPr="00820205">
        <w:rPr>
          <w:b/>
          <w:bCs/>
          <w:szCs w:val="22"/>
        </w:rPr>
        <w:t>:</w:t>
      </w:r>
    </w:p>
    <w:p w14:paraId="18E17622" w14:textId="1397D3EA" w:rsidR="00EA7001" w:rsidRPr="00820205" w:rsidRDefault="00B533D6" w:rsidP="00820205">
      <w:pPr>
        <w:pStyle w:val="Ingetavstnd"/>
        <w:spacing w:line="360" w:lineRule="auto"/>
        <w:rPr>
          <w:b/>
          <w:bCs/>
          <w:szCs w:val="22"/>
        </w:rPr>
      </w:pPr>
      <w:r w:rsidRPr="00820205">
        <w:rPr>
          <w:b/>
          <w:bCs/>
          <w:szCs w:val="22"/>
        </w:rPr>
        <w:t xml:space="preserve">Projektets titel: </w:t>
      </w:r>
    </w:p>
    <w:p w14:paraId="4CD5B13E" w14:textId="4F0E20DF" w:rsidR="006F2A57" w:rsidRPr="00820205" w:rsidRDefault="00B533D6" w:rsidP="00820205">
      <w:pPr>
        <w:pStyle w:val="Ingetavstnd"/>
        <w:spacing w:line="360" w:lineRule="auto"/>
        <w:rPr>
          <w:b/>
          <w:bCs/>
          <w:szCs w:val="22"/>
        </w:rPr>
      </w:pPr>
      <w:r w:rsidRPr="00820205">
        <w:rPr>
          <w:b/>
          <w:bCs/>
          <w:szCs w:val="22"/>
        </w:rPr>
        <w:t xml:space="preserve">Namn huvudsökande: </w:t>
      </w:r>
    </w:p>
    <w:p w14:paraId="6C0FEEF7" w14:textId="3A4F5F69" w:rsidR="00DC4878" w:rsidRPr="00820205" w:rsidRDefault="00DC4878" w:rsidP="00820205">
      <w:pPr>
        <w:pStyle w:val="Ingetavstnd"/>
        <w:spacing w:line="360" w:lineRule="auto"/>
        <w:rPr>
          <w:b/>
          <w:bCs/>
          <w:szCs w:val="22"/>
        </w:rPr>
      </w:pPr>
    </w:p>
    <w:p w14:paraId="07DCA6D2" w14:textId="4A265E74" w:rsidR="00C8338C" w:rsidRPr="00820205" w:rsidRDefault="00DC0924" w:rsidP="00DC0924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820205">
        <w:rPr>
          <w:rFonts w:cstheme="minorHAnsi"/>
          <w:b/>
          <w:color w:val="000000"/>
          <w:sz w:val="22"/>
          <w:szCs w:val="22"/>
          <w:lang w:val="sv-SE"/>
        </w:rPr>
        <w:t xml:space="preserve">Datum och diarienummer för godkänd etikansökan: </w:t>
      </w:r>
      <w:r w:rsidR="00C8338C" w:rsidRPr="00820205">
        <w:rPr>
          <w:b/>
          <w:bCs/>
          <w:sz w:val="22"/>
          <w:szCs w:val="22"/>
          <w:lang w:val="sv-SE"/>
        </w:rPr>
        <w:br/>
      </w:r>
      <w:r w:rsidR="00C8338C" w:rsidRPr="00820205">
        <w:rPr>
          <w:b/>
          <w:bCs/>
          <w:sz w:val="22"/>
          <w:szCs w:val="22"/>
          <w:lang w:val="sv-SE"/>
        </w:rPr>
        <w:br/>
      </w:r>
      <w:r w:rsidR="00C8338C" w:rsidRPr="00820205">
        <w:rPr>
          <w:b/>
          <w:sz w:val="22"/>
          <w:szCs w:val="22"/>
          <w:lang w:val="sv-SE"/>
        </w:rPr>
        <w:t xml:space="preserve">Svar: </w:t>
      </w:r>
      <w:r w:rsidR="00C8338C" w:rsidRPr="00820205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338C" w:rsidRPr="00820205">
        <w:rPr>
          <w:b/>
          <w:sz w:val="22"/>
          <w:szCs w:val="22"/>
          <w:lang w:val="sv-SE"/>
        </w:rPr>
        <w:instrText xml:space="preserve"> FORMTEXT </w:instrText>
      </w:r>
      <w:r w:rsidR="00C8338C" w:rsidRPr="00820205">
        <w:rPr>
          <w:b/>
          <w:sz w:val="22"/>
          <w:szCs w:val="22"/>
        </w:rPr>
      </w:r>
      <w:r w:rsidR="00C8338C" w:rsidRPr="00820205">
        <w:rPr>
          <w:b/>
          <w:sz w:val="22"/>
          <w:szCs w:val="22"/>
        </w:rPr>
        <w:fldChar w:fldCharType="separate"/>
      </w:r>
      <w:r w:rsidR="00C8338C" w:rsidRPr="00820205">
        <w:rPr>
          <w:b/>
          <w:noProof/>
          <w:sz w:val="22"/>
          <w:szCs w:val="22"/>
        </w:rPr>
        <w:t> </w:t>
      </w:r>
      <w:r w:rsidR="00C8338C" w:rsidRPr="00820205">
        <w:rPr>
          <w:b/>
          <w:noProof/>
          <w:sz w:val="22"/>
          <w:szCs w:val="22"/>
        </w:rPr>
        <w:t> </w:t>
      </w:r>
      <w:r w:rsidR="00C8338C" w:rsidRPr="00820205">
        <w:rPr>
          <w:b/>
          <w:noProof/>
          <w:sz w:val="22"/>
          <w:szCs w:val="22"/>
        </w:rPr>
        <w:t> </w:t>
      </w:r>
      <w:r w:rsidR="00C8338C" w:rsidRPr="00820205">
        <w:rPr>
          <w:b/>
          <w:noProof/>
          <w:sz w:val="22"/>
          <w:szCs w:val="22"/>
        </w:rPr>
        <w:t> </w:t>
      </w:r>
      <w:r w:rsidR="00C8338C" w:rsidRPr="00820205">
        <w:rPr>
          <w:b/>
          <w:noProof/>
          <w:sz w:val="22"/>
          <w:szCs w:val="22"/>
        </w:rPr>
        <w:t> </w:t>
      </w:r>
      <w:r w:rsidR="00C8338C" w:rsidRPr="00820205">
        <w:rPr>
          <w:b/>
          <w:sz w:val="22"/>
          <w:szCs w:val="22"/>
        </w:rPr>
        <w:fldChar w:fldCharType="end"/>
      </w:r>
    </w:p>
    <w:p w14:paraId="44190D64" w14:textId="10239949" w:rsidR="00C8338C" w:rsidRPr="00820205" w:rsidRDefault="00C8338C" w:rsidP="00C8338C">
      <w:pPr>
        <w:pStyle w:val="Numreradlista"/>
        <w:numPr>
          <w:ilvl w:val="0"/>
          <w:numId w:val="0"/>
        </w:numPr>
        <w:ind w:left="340"/>
        <w:rPr>
          <w:b/>
          <w:bCs/>
          <w:sz w:val="22"/>
          <w:szCs w:val="22"/>
          <w:lang w:val="sv-SE"/>
        </w:rPr>
      </w:pPr>
    </w:p>
    <w:p w14:paraId="40BC44D6" w14:textId="77777777" w:rsidR="00C8338C" w:rsidRPr="00820205" w:rsidRDefault="00C8338C" w:rsidP="00C8338C">
      <w:pPr>
        <w:pStyle w:val="Numreradlista"/>
        <w:numPr>
          <w:ilvl w:val="0"/>
          <w:numId w:val="0"/>
        </w:numPr>
        <w:ind w:left="340"/>
        <w:rPr>
          <w:b/>
          <w:bCs/>
          <w:sz w:val="22"/>
          <w:szCs w:val="22"/>
          <w:lang w:val="sv-SE"/>
        </w:rPr>
      </w:pPr>
    </w:p>
    <w:p w14:paraId="1D8FE1B7" w14:textId="77777777" w:rsidR="00DC0924" w:rsidRPr="00820205" w:rsidRDefault="00DC0924" w:rsidP="00DC0924">
      <w:pPr>
        <w:pStyle w:val="Liststycke"/>
        <w:numPr>
          <w:ilvl w:val="0"/>
          <w:numId w:val="26"/>
        </w:num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820205">
        <w:rPr>
          <w:rFonts w:cstheme="minorHAnsi"/>
          <w:b/>
          <w:color w:val="000000"/>
          <w:sz w:val="22"/>
          <w:szCs w:val="22"/>
          <w:lang w:val="sv-SE"/>
        </w:rPr>
        <w:t xml:space="preserve">Datum för registrering och nummer i clinicaltrials.gov eller motsvarande: </w:t>
      </w:r>
    </w:p>
    <w:p w14:paraId="23B9D762" w14:textId="77777777" w:rsidR="00DC4878" w:rsidRPr="00820205" w:rsidRDefault="00DC4878" w:rsidP="00DC4878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120C055B" w14:textId="2F288DA1" w:rsidR="00DC4878" w:rsidRPr="00820205" w:rsidRDefault="00DC4878" w:rsidP="00DC4878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Pr="00820205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20205">
        <w:rPr>
          <w:b/>
          <w:sz w:val="22"/>
          <w:szCs w:val="22"/>
          <w:lang w:val="sv-SE"/>
        </w:rPr>
        <w:instrText xml:space="preserve"> FORMTEXT </w:instrText>
      </w:r>
      <w:r w:rsidRPr="00820205">
        <w:rPr>
          <w:b/>
          <w:sz w:val="22"/>
          <w:szCs w:val="22"/>
        </w:rPr>
      </w:r>
      <w:r w:rsidRPr="00820205">
        <w:rPr>
          <w:b/>
          <w:sz w:val="22"/>
          <w:szCs w:val="22"/>
        </w:rPr>
        <w:fldChar w:fldCharType="separate"/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sz w:val="22"/>
          <w:szCs w:val="22"/>
        </w:rPr>
        <w:fldChar w:fldCharType="end"/>
      </w:r>
    </w:p>
    <w:p w14:paraId="30F16A7B" w14:textId="77777777" w:rsidR="00D96FD7" w:rsidRPr="00820205" w:rsidRDefault="00D96FD7" w:rsidP="00115F05">
      <w:pPr>
        <w:pStyle w:val="Numreradlista"/>
        <w:numPr>
          <w:ilvl w:val="0"/>
          <w:numId w:val="0"/>
        </w:numPr>
        <w:rPr>
          <w:b/>
          <w:iCs/>
          <w:sz w:val="22"/>
          <w:szCs w:val="22"/>
          <w:lang w:val="sv-SE"/>
        </w:rPr>
      </w:pPr>
    </w:p>
    <w:p w14:paraId="593B8581" w14:textId="77777777" w:rsidR="00244B09" w:rsidRPr="00820205" w:rsidRDefault="00244B09" w:rsidP="00661B62">
      <w:pPr>
        <w:pStyle w:val="Numreradlista"/>
        <w:numPr>
          <w:ilvl w:val="0"/>
          <w:numId w:val="0"/>
        </w:numPr>
        <w:ind w:left="340" w:hanging="340"/>
        <w:rPr>
          <w:b/>
          <w:sz w:val="22"/>
          <w:szCs w:val="22"/>
          <w:lang w:val="sv-SE"/>
        </w:rPr>
      </w:pPr>
    </w:p>
    <w:p w14:paraId="5EC0F9BF" w14:textId="6B5769E8" w:rsidR="00DC0924" w:rsidRPr="00820205" w:rsidRDefault="00DC0924" w:rsidP="00DC0924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820205">
        <w:rPr>
          <w:rFonts w:asciiTheme="minorHAnsi" w:hAnsiTheme="minorHAnsi" w:cstheme="minorHAnsi"/>
          <w:b/>
          <w:sz w:val="22"/>
          <w:szCs w:val="22"/>
        </w:rPr>
        <w:t xml:space="preserve">I fullständig ansökan angivet antal studiepatienter baserat på </w:t>
      </w:r>
      <w:proofErr w:type="spellStart"/>
      <w:r w:rsidRPr="00820205">
        <w:rPr>
          <w:rFonts w:asciiTheme="minorHAnsi" w:hAnsiTheme="minorHAnsi" w:cstheme="minorHAnsi"/>
          <w:b/>
          <w:sz w:val="22"/>
          <w:szCs w:val="22"/>
        </w:rPr>
        <w:t>powerberäkning</w:t>
      </w:r>
      <w:proofErr w:type="spellEnd"/>
      <w:r w:rsidRPr="00820205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7C30C4AD" w14:textId="77777777" w:rsidR="00D96FD7" w:rsidRPr="00820205" w:rsidRDefault="00D96FD7" w:rsidP="00D96FD7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75F61236" w14:textId="77777777" w:rsidR="00B533D6" w:rsidRPr="00820205" w:rsidRDefault="00D96FD7" w:rsidP="00D96FD7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="008E4176" w:rsidRPr="00820205">
        <w:rPr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E4176" w:rsidRPr="00820205">
        <w:rPr>
          <w:b/>
          <w:sz w:val="22"/>
          <w:szCs w:val="22"/>
          <w:lang w:val="sv-SE"/>
        </w:rPr>
        <w:instrText xml:space="preserve"> FORMTEXT </w:instrText>
      </w:r>
      <w:r w:rsidR="008E4176" w:rsidRPr="00820205">
        <w:rPr>
          <w:b/>
          <w:sz w:val="22"/>
          <w:szCs w:val="22"/>
        </w:rPr>
      </w:r>
      <w:r w:rsidR="008E4176" w:rsidRPr="00820205">
        <w:rPr>
          <w:b/>
          <w:sz w:val="22"/>
          <w:szCs w:val="22"/>
        </w:rPr>
        <w:fldChar w:fldCharType="separate"/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sz w:val="22"/>
          <w:szCs w:val="22"/>
        </w:rPr>
        <w:fldChar w:fldCharType="end"/>
      </w:r>
      <w:bookmarkEnd w:id="0"/>
    </w:p>
    <w:p w14:paraId="7C259B13" w14:textId="77777777" w:rsidR="00B533D6" w:rsidRPr="00820205" w:rsidRDefault="00B533D6" w:rsidP="00C164BA">
      <w:pPr>
        <w:pStyle w:val="Ingetavstnd"/>
        <w:rPr>
          <w:b/>
          <w:szCs w:val="22"/>
        </w:rPr>
      </w:pPr>
    </w:p>
    <w:p w14:paraId="49BB12AD" w14:textId="77777777" w:rsidR="00B533D6" w:rsidRPr="00820205" w:rsidRDefault="00B533D6" w:rsidP="00C164BA">
      <w:pPr>
        <w:pStyle w:val="Ingetavstnd"/>
        <w:rPr>
          <w:b/>
          <w:szCs w:val="22"/>
        </w:rPr>
      </w:pPr>
    </w:p>
    <w:p w14:paraId="07429B85" w14:textId="35E6B7C4" w:rsidR="00DC0924" w:rsidRPr="00820205" w:rsidRDefault="00DC0924" w:rsidP="00DC0924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820205">
        <w:rPr>
          <w:rFonts w:cstheme="minorHAnsi"/>
          <w:b/>
          <w:color w:val="000000"/>
          <w:sz w:val="22"/>
          <w:szCs w:val="22"/>
          <w:lang w:val="sv-SE"/>
        </w:rPr>
        <w:t xml:space="preserve">Eventuellt reviderat antal patienter baserat på reviderad </w:t>
      </w:r>
      <w:proofErr w:type="spellStart"/>
      <w:r w:rsidRPr="00820205">
        <w:rPr>
          <w:rFonts w:cstheme="minorHAnsi"/>
          <w:b/>
          <w:color w:val="000000"/>
          <w:sz w:val="22"/>
          <w:szCs w:val="22"/>
          <w:lang w:val="sv-SE"/>
        </w:rPr>
        <w:t>powerberäkning</w:t>
      </w:r>
      <w:proofErr w:type="spellEnd"/>
      <w:r w:rsidRPr="00820205">
        <w:rPr>
          <w:rFonts w:cstheme="minorHAnsi"/>
          <w:b/>
          <w:color w:val="000000"/>
          <w:sz w:val="22"/>
          <w:szCs w:val="22"/>
          <w:lang w:val="sv-SE"/>
        </w:rPr>
        <w:t xml:space="preserve">: </w:t>
      </w:r>
    </w:p>
    <w:p w14:paraId="53BE9E69" w14:textId="3442F1CA" w:rsidR="00D96FD7" w:rsidRPr="00820205" w:rsidRDefault="00D96FD7" w:rsidP="00EB48ED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52D00220" w14:textId="244A1667" w:rsidR="00B533D6" w:rsidRPr="00820205" w:rsidRDefault="00D96FD7" w:rsidP="00D96FD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="008E4176" w:rsidRPr="00820205">
        <w:rPr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8E4176" w:rsidRPr="00820205">
        <w:rPr>
          <w:b/>
          <w:sz w:val="22"/>
          <w:szCs w:val="22"/>
          <w:lang w:val="sv-SE"/>
        </w:rPr>
        <w:instrText xml:space="preserve"> FORMTEXT </w:instrText>
      </w:r>
      <w:r w:rsidR="008E4176" w:rsidRPr="00820205">
        <w:rPr>
          <w:b/>
          <w:sz w:val="22"/>
          <w:szCs w:val="22"/>
        </w:rPr>
      </w:r>
      <w:r w:rsidR="008E4176" w:rsidRPr="00820205">
        <w:rPr>
          <w:b/>
          <w:sz w:val="22"/>
          <w:szCs w:val="22"/>
        </w:rPr>
        <w:fldChar w:fldCharType="separate"/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sz w:val="22"/>
          <w:szCs w:val="22"/>
        </w:rPr>
        <w:fldChar w:fldCharType="end"/>
      </w:r>
      <w:bookmarkEnd w:id="1"/>
    </w:p>
    <w:p w14:paraId="494A4097" w14:textId="77777777" w:rsidR="00B65EB9" w:rsidRPr="00820205" w:rsidRDefault="00B65EB9" w:rsidP="00D96FD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10EE799E" w14:textId="77777777" w:rsidR="00D96FD7" w:rsidRPr="00820205" w:rsidRDefault="00D96FD7" w:rsidP="00B65EB9">
      <w:pPr>
        <w:pStyle w:val="Punktlista"/>
        <w:numPr>
          <w:ilvl w:val="0"/>
          <w:numId w:val="0"/>
        </w:numPr>
        <w:rPr>
          <w:b/>
          <w:sz w:val="22"/>
          <w:szCs w:val="22"/>
          <w:lang w:val="sv-SE"/>
        </w:rPr>
      </w:pPr>
    </w:p>
    <w:p w14:paraId="57329FAA" w14:textId="5416F0A8" w:rsidR="00DC0924" w:rsidRPr="00820205" w:rsidRDefault="00DC0924" w:rsidP="00DC0924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820205">
        <w:rPr>
          <w:rFonts w:asciiTheme="minorHAnsi" w:hAnsiTheme="minorHAnsi" w:cstheme="minorHAnsi"/>
          <w:b/>
          <w:sz w:val="22"/>
          <w:szCs w:val="22"/>
        </w:rPr>
        <w:t>Totalt a</w:t>
      </w:r>
      <w:r w:rsidR="00AC736B" w:rsidRPr="00820205">
        <w:rPr>
          <w:rFonts w:asciiTheme="minorHAnsi" w:hAnsiTheme="minorHAnsi" w:cstheme="minorHAnsi"/>
          <w:b/>
          <w:sz w:val="22"/>
          <w:szCs w:val="22"/>
        </w:rPr>
        <w:t xml:space="preserve">ntal screenade </w:t>
      </w:r>
      <w:r w:rsidR="00AC736B" w:rsidRPr="008C2866">
        <w:rPr>
          <w:rFonts w:asciiTheme="minorHAnsi" w:hAnsiTheme="minorHAnsi" w:cstheme="minorHAnsi"/>
          <w:b/>
          <w:sz w:val="22"/>
          <w:szCs w:val="22"/>
        </w:rPr>
        <w:t>pati</w:t>
      </w:r>
      <w:r w:rsidR="000B2C57" w:rsidRPr="008C2866">
        <w:rPr>
          <w:rFonts w:asciiTheme="minorHAnsi" w:hAnsiTheme="minorHAnsi" w:cstheme="minorHAnsi"/>
          <w:b/>
          <w:sz w:val="22"/>
          <w:szCs w:val="22"/>
        </w:rPr>
        <w:t>enter</w:t>
      </w:r>
      <w:r w:rsidR="008C2866" w:rsidRPr="008C286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2866" w:rsidRPr="008C2866">
        <w:rPr>
          <w:rFonts w:cstheme="minorHAnsi"/>
          <w:b/>
          <w:sz w:val="22"/>
          <w:szCs w:val="22"/>
        </w:rPr>
        <w:t>hittills</w:t>
      </w:r>
      <w:r w:rsidRPr="008C2866">
        <w:rPr>
          <w:rFonts w:asciiTheme="minorHAnsi" w:hAnsiTheme="minorHAnsi" w:cstheme="minorHAnsi"/>
          <w:b/>
          <w:sz w:val="22"/>
          <w:szCs w:val="22"/>
        </w:rPr>
        <w:t>:</w:t>
      </w:r>
      <w:r w:rsidRPr="0082020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3FB827" w14:textId="77777777" w:rsidR="00B533D6" w:rsidRPr="00820205" w:rsidRDefault="00B533D6" w:rsidP="00D96FD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278867B1" w14:textId="48C32295" w:rsidR="00D96FD7" w:rsidRPr="00820205" w:rsidRDefault="00D96FD7" w:rsidP="00D96FD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="008E4176" w:rsidRPr="00820205">
        <w:rPr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8E4176" w:rsidRPr="00820205">
        <w:rPr>
          <w:b/>
          <w:sz w:val="22"/>
          <w:szCs w:val="22"/>
          <w:lang w:val="sv-SE"/>
        </w:rPr>
        <w:instrText xml:space="preserve"> FORMTEXT </w:instrText>
      </w:r>
      <w:r w:rsidR="008E4176" w:rsidRPr="00820205">
        <w:rPr>
          <w:b/>
          <w:sz w:val="22"/>
          <w:szCs w:val="22"/>
        </w:rPr>
      </w:r>
      <w:r w:rsidR="008E4176" w:rsidRPr="00820205">
        <w:rPr>
          <w:b/>
          <w:sz w:val="22"/>
          <w:szCs w:val="22"/>
        </w:rPr>
        <w:fldChar w:fldCharType="separate"/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sz w:val="22"/>
          <w:szCs w:val="22"/>
        </w:rPr>
        <w:fldChar w:fldCharType="end"/>
      </w:r>
      <w:bookmarkEnd w:id="2"/>
      <w:r w:rsidR="00B65EB9" w:rsidRPr="00820205">
        <w:rPr>
          <w:b/>
          <w:sz w:val="22"/>
          <w:szCs w:val="22"/>
          <w:lang w:val="sv-SE"/>
        </w:rPr>
        <w:br/>
      </w:r>
    </w:p>
    <w:p w14:paraId="36FEBBA2" w14:textId="77777777" w:rsidR="00B533D6" w:rsidRPr="00820205" w:rsidRDefault="00B533D6" w:rsidP="00D96FD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55CBB3B0" w14:textId="77777777" w:rsidR="00DC0924" w:rsidRPr="00820205" w:rsidRDefault="00DC0924" w:rsidP="00DC0924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820205">
        <w:rPr>
          <w:rFonts w:asciiTheme="minorHAnsi" w:hAnsiTheme="minorHAnsi" w:cstheme="minorHAnsi"/>
          <w:b/>
          <w:sz w:val="22"/>
          <w:szCs w:val="22"/>
        </w:rPr>
        <w:t>Datum för första patient randomiserad och inkluderad i studien:</w:t>
      </w:r>
    </w:p>
    <w:p w14:paraId="3AEFE7F1" w14:textId="77777777" w:rsidR="00B533D6" w:rsidRPr="00820205" w:rsidRDefault="00B533D6" w:rsidP="00D96FD7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1CD4A3AD" w14:textId="5D0E1453" w:rsidR="00B533D6" w:rsidRPr="00820205" w:rsidRDefault="00D96FD7" w:rsidP="006F2A57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="008E4176" w:rsidRPr="00820205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8E4176" w:rsidRPr="00820205">
        <w:rPr>
          <w:b/>
          <w:sz w:val="22"/>
          <w:szCs w:val="22"/>
          <w:lang w:val="sv-SE"/>
        </w:rPr>
        <w:instrText xml:space="preserve"> FORMTEXT </w:instrText>
      </w:r>
      <w:r w:rsidR="008E4176" w:rsidRPr="00820205">
        <w:rPr>
          <w:b/>
          <w:sz w:val="22"/>
          <w:szCs w:val="22"/>
        </w:rPr>
      </w:r>
      <w:r w:rsidR="008E4176" w:rsidRPr="00820205">
        <w:rPr>
          <w:b/>
          <w:sz w:val="22"/>
          <w:szCs w:val="22"/>
        </w:rPr>
        <w:fldChar w:fldCharType="separate"/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noProof/>
          <w:sz w:val="22"/>
          <w:szCs w:val="22"/>
        </w:rPr>
        <w:t> </w:t>
      </w:r>
      <w:r w:rsidR="008E4176" w:rsidRPr="00820205">
        <w:rPr>
          <w:b/>
          <w:sz w:val="22"/>
          <w:szCs w:val="22"/>
        </w:rPr>
        <w:fldChar w:fldCharType="end"/>
      </w:r>
      <w:bookmarkEnd w:id="3"/>
    </w:p>
    <w:p w14:paraId="002EA8BF" w14:textId="01128FB1" w:rsidR="00661B62" w:rsidRPr="00820205" w:rsidRDefault="00B65EB9" w:rsidP="006F2A57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br/>
      </w:r>
    </w:p>
    <w:p w14:paraId="50AAF2FF" w14:textId="0EEC6014" w:rsidR="00661B62" w:rsidRDefault="00DC0924" w:rsidP="00B13416">
      <w:pPr>
        <w:pStyle w:val="Default"/>
        <w:ind w:left="340"/>
        <w:rPr>
          <w:rFonts w:asciiTheme="minorHAnsi" w:hAnsiTheme="minorHAnsi" w:cstheme="minorHAnsi"/>
          <w:b/>
          <w:sz w:val="22"/>
          <w:szCs w:val="22"/>
        </w:rPr>
      </w:pPr>
      <w:r w:rsidRPr="008C2866">
        <w:rPr>
          <w:rFonts w:asciiTheme="minorHAnsi" w:hAnsiTheme="minorHAnsi" w:cstheme="minorHAnsi"/>
          <w:b/>
          <w:sz w:val="22"/>
          <w:szCs w:val="22"/>
        </w:rPr>
        <w:t xml:space="preserve">Antal i studien randomiserade </w:t>
      </w:r>
      <w:r w:rsidR="000B2C57" w:rsidRPr="008C2866">
        <w:rPr>
          <w:rFonts w:asciiTheme="minorHAnsi" w:hAnsiTheme="minorHAnsi" w:cstheme="minorHAnsi"/>
          <w:b/>
          <w:sz w:val="22"/>
          <w:szCs w:val="22"/>
        </w:rPr>
        <w:t>och ink</w:t>
      </w:r>
      <w:r w:rsidR="00AA42D5" w:rsidRPr="008C2866">
        <w:rPr>
          <w:rFonts w:asciiTheme="minorHAnsi" w:hAnsiTheme="minorHAnsi" w:cstheme="minorHAnsi"/>
          <w:b/>
          <w:sz w:val="22"/>
          <w:szCs w:val="22"/>
        </w:rPr>
        <w:t xml:space="preserve">luderade </w:t>
      </w:r>
      <w:r w:rsidR="008C2866" w:rsidRPr="008C2866">
        <w:rPr>
          <w:rFonts w:asciiTheme="minorHAnsi" w:hAnsiTheme="minorHAnsi" w:cstheme="minorHAnsi"/>
          <w:b/>
          <w:sz w:val="22"/>
          <w:szCs w:val="22"/>
        </w:rPr>
        <w:t xml:space="preserve">patienter </w:t>
      </w:r>
      <w:r w:rsidR="008C2866" w:rsidRPr="008C2866">
        <w:rPr>
          <w:rFonts w:cstheme="minorHAnsi"/>
          <w:b/>
          <w:sz w:val="22"/>
          <w:szCs w:val="22"/>
        </w:rPr>
        <w:t>hittills</w:t>
      </w:r>
      <w:r w:rsidR="008C2866" w:rsidRPr="008C2866">
        <w:rPr>
          <w:rFonts w:asciiTheme="minorHAnsi" w:hAnsiTheme="minorHAnsi" w:cstheme="minorHAnsi"/>
          <w:b/>
          <w:sz w:val="22"/>
          <w:szCs w:val="22"/>
        </w:rPr>
        <w:t>:</w:t>
      </w:r>
    </w:p>
    <w:p w14:paraId="1D2E87E1" w14:textId="77777777" w:rsidR="008C2866" w:rsidRPr="008C2866" w:rsidRDefault="008C2866" w:rsidP="00B13416">
      <w:pPr>
        <w:pStyle w:val="Default"/>
        <w:ind w:left="340"/>
        <w:rPr>
          <w:b/>
          <w:sz w:val="22"/>
          <w:szCs w:val="22"/>
        </w:rPr>
      </w:pPr>
    </w:p>
    <w:p w14:paraId="49390F4E" w14:textId="570617F0" w:rsidR="00661B62" w:rsidRPr="00820205" w:rsidRDefault="00661B62" w:rsidP="00661B62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Pr="00820205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0205">
        <w:rPr>
          <w:b/>
          <w:sz w:val="22"/>
          <w:szCs w:val="22"/>
          <w:lang w:val="sv-SE"/>
        </w:rPr>
        <w:instrText xml:space="preserve"> FORMTEXT </w:instrText>
      </w:r>
      <w:r w:rsidRPr="00820205">
        <w:rPr>
          <w:b/>
          <w:sz w:val="22"/>
          <w:szCs w:val="22"/>
        </w:rPr>
      </w:r>
      <w:r w:rsidRPr="00820205">
        <w:rPr>
          <w:b/>
          <w:sz w:val="22"/>
          <w:szCs w:val="22"/>
        </w:rPr>
        <w:fldChar w:fldCharType="separate"/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sz w:val="22"/>
          <w:szCs w:val="22"/>
        </w:rPr>
        <w:fldChar w:fldCharType="end"/>
      </w:r>
    </w:p>
    <w:p w14:paraId="1FD1491A" w14:textId="401F1972" w:rsidR="00661B62" w:rsidRPr="00820205" w:rsidRDefault="00B65EB9" w:rsidP="00661B62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br/>
      </w:r>
    </w:p>
    <w:p w14:paraId="6736B64A" w14:textId="55FAAB0B" w:rsidR="00DC0924" w:rsidRPr="00820205" w:rsidRDefault="00061472" w:rsidP="00DC0924">
      <w:pPr>
        <w:pStyle w:val="Default"/>
        <w:numPr>
          <w:ilvl w:val="0"/>
          <w:numId w:val="27"/>
        </w:numPr>
        <w:rPr>
          <w:rFonts w:asciiTheme="minorHAnsi" w:hAnsiTheme="minorHAnsi" w:cstheme="minorHAnsi"/>
          <w:b/>
          <w:sz w:val="22"/>
          <w:szCs w:val="22"/>
        </w:rPr>
      </w:pPr>
      <w:r w:rsidRPr="00820205">
        <w:rPr>
          <w:rFonts w:asciiTheme="minorHAnsi" w:hAnsiTheme="minorHAnsi" w:cstheme="minorHAnsi"/>
          <w:b/>
          <w:sz w:val="22"/>
          <w:szCs w:val="22"/>
        </w:rPr>
        <w:t>B</w:t>
      </w:r>
      <w:r w:rsidR="00DC0924" w:rsidRPr="00820205">
        <w:rPr>
          <w:rFonts w:asciiTheme="minorHAnsi" w:hAnsiTheme="minorHAnsi" w:cstheme="minorHAnsi"/>
          <w:b/>
          <w:sz w:val="22"/>
          <w:szCs w:val="22"/>
        </w:rPr>
        <w:t xml:space="preserve">eräknat datum för sista patient in i studien: </w:t>
      </w:r>
    </w:p>
    <w:p w14:paraId="33754321" w14:textId="77777777" w:rsidR="00AB7380" w:rsidRPr="00820205" w:rsidRDefault="00AB7380" w:rsidP="00AB7380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69328281" w14:textId="77777777" w:rsidR="00AB7380" w:rsidRPr="00820205" w:rsidRDefault="00AB7380" w:rsidP="00AB7380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Pr="00820205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0205">
        <w:rPr>
          <w:b/>
          <w:sz w:val="22"/>
          <w:szCs w:val="22"/>
          <w:lang w:val="sv-SE"/>
        </w:rPr>
        <w:instrText xml:space="preserve"> FORMTEXT </w:instrText>
      </w:r>
      <w:r w:rsidRPr="00820205">
        <w:rPr>
          <w:b/>
          <w:sz w:val="22"/>
          <w:szCs w:val="22"/>
        </w:rPr>
      </w:r>
      <w:r w:rsidRPr="00820205">
        <w:rPr>
          <w:b/>
          <w:sz w:val="22"/>
          <w:szCs w:val="22"/>
        </w:rPr>
        <w:fldChar w:fldCharType="separate"/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sz w:val="22"/>
          <w:szCs w:val="22"/>
        </w:rPr>
        <w:fldChar w:fldCharType="end"/>
      </w:r>
    </w:p>
    <w:p w14:paraId="103AECEB" w14:textId="6CD7F7D6" w:rsidR="006F2A57" w:rsidRPr="00820205" w:rsidRDefault="00B65EB9" w:rsidP="00AB7380">
      <w:pPr>
        <w:pStyle w:val="Numrerad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br/>
      </w:r>
    </w:p>
    <w:p w14:paraId="3A90149B" w14:textId="2F2A7677" w:rsidR="00DC0924" w:rsidRPr="00820205" w:rsidRDefault="00061472" w:rsidP="00DC0924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820205">
        <w:rPr>
          <w:rFonts w:cstheme="minorHAnsi"/>
          <w:b/>
          <w:color w:val="000000"/>
          <w:sz w:val="22"/>
          <w:szCs w:val="22"/>
          <w:lang w:val="sv-SE"/>
        </w:rPr>
        <w:t>B</w:t>
      </w:r>
      <w:r w:rsidR="00DC0924" w:rsidRPr="00820205">
        <w:rPr>
          <w:rFonts w:cstheme="minorHAnsi"/>
          <w:b/>
          <w:color w:val="000000"/>
          <w:sz w:val="22"/>
          <w:szCs w:val="22"/>
          <w:lang w:val="sv-SE"/>
        </w:rPr>
        <w:t xml:space="preserve">eräknat datum för sista patient ut ur studien: </w:t>
      </w:r>
    </w:p>
    <w:p w14:paraId="0A91CBFF" w14:textId="77777777" w:rsidR="006F2A57" w:rsidRPr="00820205" w:rsidRDefault="006F2A57" w:rsidP="006F2A5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6D54D26E" w14:textId="77336AB6" w:rsidR="006F2A57" w:rsidRPr="00820205" w:rsidRDefault="006F2A57" w:rsidP="006F2A5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  <w:r w:rsidRPr="00820205">
        <w:rPr>
          <w:b/>
          <w:sz w:val="22"/>
          <w:szCs w:val="22"/>
          <w:lang w:val="sv-SE"/>
        </w:rPr>
        <w:t xml:space="preserve">Svar: </w:t>
      </w:r>
      <w:r w:rsidRPr="00820205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0205">
        <w:rPr>
          <w:b/>
          <w:sz w:val="22"/>
          <w:szCs w:val="22"/>
          <w:lang w:val="sv-SE"/>
        </w:rPr>
        <w:instrText xml:space="preserve"> FORMTEXT </w:instrText>
      </w:r>
      <w:r w:rsidRPr="00820205">
        <w:rPr>
          <w:b/>
          <w:sz w:val="22"/>
          <w:szCs w:val="22"/>
        </w:rPr>
      </w:r>
      <w:r w:rsidRPr="00820205">
        <w:rPr>
          <w:b/>
          <w:sz w:val="22"/>
          <w:szCs w:val="22"/>
        </w:rPr>
        <w:fldChar w:fldCharType="separate"/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sz w:val="22"/>
          <w:szCs w:val="22"/>
        </w:rPr>
        <w:fldChar w:fldCharType="end"/>
      </w:r>
    </w:p>
    <w:p w14:paraId="399C20BC" w14:textId="63282A3B" w:rsidR="006F2A57" w:rsidRPr="00820205" w:rsidRDefault="00B65EB9" w:rsidP="006F2A57">
      <w:pPr>
        <w:pStyle w:val="Punktlista"/>
        <w:numPr>
          <w:ilvl w:val="0"/>
          <w:numId w:val="0"/>
        </w:numPr>
        <w:rPr>
          <w:b/>
          <w:bCs/>
          <w:sz w:val="22"/>
          <w:szCs w:val="22"/>
          <w:lang w:val="sv-SE"/>
        </w:rPr>
      </w:pPr>
      <w:r w:rsidRPr="00820205">
        <w:rPr>
          <w:b/>
          <w:bCs/>
          <w:sz w:val="22"/>
          <w:szCs w:val="22"/>
          <w:lang w:val="sv-SE"/>
        </w:rPr>
        <w:br/>
      </w:r>
    </w:p>
    <w:p w14:paraId="7AF4D13A" w14:textId="77777777" w:rsidR="00DC0924" w:rsidRPr="00820205" w:rsidRDefault="00DC0924" w:rsidP="00DC0924">
      <w:pPr>
        <w:pStyle w:val="Liststycke"/>
        <w:numPr>
          <w:ilvl w:val="0"/>
          <w:numId w:val="27"/>
        </w:numPr>
        <w:autoSpaceDE w:val="0"/>
        <w:autoSpaceDN w:val="0"/>
        <w:adjustRightInd w:val="0"/>
        <w:spacing w:line="240" w:lineRule="auto"/>
        <w:rPr>
          <w:rFonts w:cstheme="minorHAnsi"/>
          <w:b/>
          <w:color w:val="000000"/>
          <w:sz w:val="22"/>
          <w:szCs w:val="22"/>
          <w:lang w:val="sv-SE"/>
        </w:rPr>
      </w:pPr>
      <w:r w:rsidRPr="00820205">
        <w:rPr>
          <w:rFonts w:cstheme="minorHAnsi"/>
          <w:b/>
          <w:color w:val="000000"/>
          <w:sz w:val="22"/>
          <w:szCs w:val="22"/>
          <w:lang w:val="sv-SE"/>
        </w:rPr>
        <w:t>Annan information av betydelse för projektets genomförande:</w:t>
      </w:r>
    </w:p>
    <w:p w14:paraId="5EE31366" w14:textId="77777777" w:rsidR="00AB7380" w:rsidRPr="00820205" w:rsidRDefault="00AB7380" w:rsidP="006F2A5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  <w:lang w:val="sv-SE"/>
        </w:rPr>
      </w:pPr>
    </w:p>
    <w:p w14:paraId="0EAB69B7" w14:textId="1611B7AB" w:rsidR="006F2A57" w:rsidRPr="00820205" w:rsidRDefault="006F2A57" w:rsidP="006F2A57">
      <w:pPr>
        <w:pStyle w:val="Punktlista"/>
        <w:numPr>
          <w:ilvl w:val="0"/>
          <w:numId w:val="0"/>
        </w:numPr>
        <w:ind w:left="340"/>
        <w:rPr>
          <w:b/>
          <w:sz w:val="22"/>
          <w:szCs w:val="22"/>
        </w:rPr>
      </w:pPr>
      <w:r w:rsidRPr="00820205">
        <w:rPr>
          <w:b/>
          <w:sz w:val="22"/>
          <w:szCs w:val="22"/>
          <w:lang w:val="sv-SE"/>
        </w:rPr>
        <w:t>Svar</w:t>
      </w:r>
      <w:r w:rsidR="00627150">
        <w:rPr>
          <w:b/>
          <w:sz w:val="22"/>
          <w:szCs w:val="22"/>
          <w:lang w:val="sv-SE"/>
        </w:rPr>
        <w:t xml:space="preserve"> (max 5</w:t>
      </w:r>
      <w:r w:rsidR="006C5071">
        <w:rPr>
          <w:b/>
          <w:sz w:val="22"/>
          <w:szCs w:val="22"/>
          <w:lang w:val="sv-SE"/>
        </w:rPr>
        <w:t>00 ord)</w:t>
      </w:r>
      <w:r w:rsidRPr="00820205">
        <w:rPr>
          <w:b/>
          <w:sz w:val="22"/>
          <w:szCs w:val="22"/>
          <w:lang w:val="sv-SE"/>
        </w:rPr>
        <w:t xml:space="preserve">: </w:t>
      </w:r>
      <w:r w:rsidRPr="00820205">
        <w:rPr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20205">
        <w:rPr>
          <w:b/>
          <w:sz w:val="22"/>
          <w:szCs w:val="22"/>
          <w:lang w:val="sv-SE"/>
        </w:rPr>
        <w:instrText xml:space="preserve"> FORMTEXT </w:instrText>
      </w:r>
      <w:r w:rsidRPr="00820205">
        <w:rPr>
          <w:b/>
          <w:sz w:val="22"/>
          <w:szCs w:val="22"/>
        </w:rPr>
      </w:r>
      <w:r w:rsidRPr="00820205">
        <w:rPr>
          <w:b/>
          <w:sz w:val="22"/>
          <w:szCs w:val="22"/>
        </w:rPr>
        <w:fldChar w:fldCharType="separate"/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noProof/>
          <w:sz w:val="22"/>
          <w:szCs w:val="22"/>
        </w:rPr>
        <w:t> </w:t>
      </w:r>
      <w:r w:rsidRPr="00820205">
        <w:rPr>
          <w:b/>
          <w:sz w:val="22"/>
          <w:szCs w:val="22"/>
        </w:rPr>
        <w:fldChar w:fldCharType="end"/>
      </w:r>
    </w:p>
    <w:p w14:paraId="7928B21A" w14:textId="77777777" w:rsidR="00252ADC" w:rsidRPr="00820205" w:rsidRDefault="00252ADC" w:rsidP="00C164BA">
      <w:pPr>
        <w:pStyle w:val="Ingetavstnd"/>
        <w:rPr>
          <w:sz w:val="20"/>
          <w:szCs w:val="20"/>
        </w:rPr>
      </w:pPr>
    </w:p>
    <w:p w14:paraId="79333462" w14:textId="3C6D850B" w:rsidR="00115F05" w:rsidRPr="00820205" w:rsidRDefault="00115F05" w:rsidP="00C164BA">
      <w:pPr>
        <w:pStyle w:val="Ingetavstnd"/>
        <w:rPr>
          <w:sz w:val="20"/>
          <w:szCs w:val="20"/>
        </w:rPr>
      </w:pPr>
    </w:p>
    <w:p w14:paraId="1A2F62A2" w14:textId="77777777" w:rsidR="00DF777A" w:rsidRPr="00820205" w:rsidRDefault="00DF777A" w:rsidP="00C164BA">
      <w:pPr>
        <w:pStyle w:val="Ingetavstnd"/>
        <w:rPr>
          <w:sz w:val="20"/>
          <w:szCs w:val="20"/>
        </w:rPr>
      </w:pPr>
      <w:bookmarkStart w:id="4" w:name="_GoBack"/>
      <w:bookmarkEnd w:id="4"/>
    </w:p>
    <w:p w14:paraId="61ED44E2" w14:textId="05609A6F" w:rsidR="00115F05" w:rsidRPr="00820205" w:rsidRDefault="00115F05" w:rsidP="00C164BA">
      <w:pPr>
        <w:pStyle w:val="Ingetavstnd"/>
        <w:rPr>
          <w:b/>
          <w:szCs w:val="22"/>
        </w:rPr>
      </w:pPr>
      <w:r w:rsidRPr="00820205">
        <w:rPr>
          <w:b/>
          <w:szCs w:val="22"/>
        </w:rPr>
        <w:t>Dat</w:t>
      </w:r>
      <w:r w:rsidR="00332F2C" w:rsidRPr="00820205">
        <w:rPr>
          <w:b/>
          <w:szCs w:val="22"/>
        </w:rPr>
        <w:t xml:space="preserve">um och signatur </w:t>
      </w:r>
    </w:p>
    <w:sectPr w:rsidR="00115F05" w:rsidRPr="00820205" w:rsidSect="00C164BA">
      <w:headerReference w:type="default" r:id="rId10"/>
      <w:headerReference w:type="first" r:id="rId11"/>
      <w:footerReference w:type="first" r:id="rId12"/>
      <w:pgSz w:w="11906" w:h="16838"/>
      <w:pgMar w:top="-1810" w:right="2381" w:bottom="1559" w:left="238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DE297" w14:textId="77777777" w:rsidR="00961F7D" w:rsidRDefault="00961F7D" w:rsidP="00F55226">
      <w:r>
        <w:continuationSeparator/>
      </w:r>
    </w:p>
  </w:endnote>
  <w:endnote w:type="continuationSeparator" w:id="0">
    <w:p w14:paraId="79FBA1BE" w14:textId="77777777" w:rsidR="00961F7D" w:rsidRDefault="00961F7D" w:rsidP="00F5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A54FB" w14:textId="77777777" w:rsidR="007F16D9" w:rsidRDefault="007F16D9" w:rsidP="006B48A9">
    <w:pPr>
      <w:pStyle w:val="Sidfot"/>
      <w:spacing w:before="60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9C770" w14:textId="77777777" w:rsidR="00961F7D" w:rsidRDefault="00961F7D" w:rsidP="00F55226">
      <w:r>
        <w:continuationSeparator/>
      </w:r>
    </w:p>
  </w:footnote>
  <w:footnote w:type="continuationSeparator" w:id="0">
    <w:p w14:paraId="3B3A1E79" w14:textId="77777777" w:rsidR="00961F7D" w:rsidRDefault="00961F7D" w:rsidP="00F55226">
      <w:r>
        <w:continuationSeparator/>
      </w:r>
    </w:p>
  </w:footnote>
  <w:footnote w:id="1">
    <w:p w14:paraId="75F4BECE" w14:textId="42EB20BD" w:rsidR="00AE4985" w:rsidRPr="00AE4985" w:rsidRDefault="00AE4985">
      <w:pPr>
        <w:pStyle w:val="Fotnotstext"/>
        <w:rPr>
          <w:lang w:val="sv-SE"/>
        </w:rPr>
      </w:pPr>
      <w:r>
        <w:rPr>
          <w:rStyle w:val="Fotnotsreferens"/>
        </w:rPr>
        <w:footnoteRef/>
      </w:r>
      <w:r w:rsidRPr="00AE4985">
        <w:rPr>
          <w:lang w:val="sv-SE"/>
        </w:rPr>
        <w:t xml:space="preserve"> </w:t>
      </w:r>
      <w:r w:rsidR="00157B6D">
        <w:rPr>
          <w:lang w:val="sv-SE"/>
        </w:rPr>
        <w:t xml:space="preserve">Ange </w:t>
      </w:r>
      <w:r w:rsidR="006C5071">
        <w:rPr>
          <w:lang w:val="sv-SE"/>
        </w:rPr>
        <w:t>vilken delrapport (</w:t>
      </w:r>
      <w:r w:rsidR="00A92678">
        <w:rPr>
          <w:lang w:val="sv-SE"/>
        </w:rPr>
        <w:t>t.ex. andra, tredje i ordningen</w:t>
      </w:r>
      <w:r w:rsidR="006C5071">
        <w:rPr>
          <w:lang w:val="sv-SE"/>
        </w:rPr>
        <w:t>)</w:t>
      </w:r>
      <w:r w:rsidR="00A92678">
        <w:rPr>
          <w:lang w:val="sv-SE"/>
        </w:rPr>
        <w:t xml:space="preserve"> som det avser.</w:t>
      </w:r>
      <w:r w:rsidR="00157B6D">
        <w:rPr>
          <w:lang w:val="sv-S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1192" w:tblpY="908"/>
      <w:tblOverlap w:val="never"/>
      <w:tblW w:w="0" w:type="auto"/>
      <w:tblBorders>
        <w:top w:val="none" w:sz="0" w:space="0" w:color="auto"/>
        <w:bottom w:val="none" w:sz="0" w:space="0" w:color="auto"/>
      </w:tblBorders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65"/>
    </w:tblGrid>
    <w:tr w:rsidR="00A91BB8" w:rsidRPr="00CE6DBF" w14:paraId="50DB96E2" w14:textId="77777777" w:rsidTr="00842FD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765" w:type="dxa"/>
        </w:tcPr>
        <w:p w14:paraId="053B5940" w14:textId="77777777" w:rsidR="00A91BB8" w:rsidRPr="00244303" w:rsidRDefault="00A91BB8" w:rsidP="00A91BB8">
          <w:pPr>
            <w:pStyle w:val="Sidhuvud"/>
          </w:pPr>
          <w:r>
            <w:rPr>
              <w:noProof/>
              <w:lang w:val="sv-SE" w:eastAsia="sv-SE"/>
            </w:rPr>
            <w:drawing>
              <wp:inline distT="0" distB="0" distL="0" distR="0" wp14:anchorId="770BCADD" wp14:editId="1A72721B">
                <wp:extent cx="450000" cy="543600"/>
                <wp:effectExtent l="0" t="0" r="7620" b="8890"/>
                <wp:docPr id="184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R_svart_rgb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384381" w14:textId="77777777" w:rsidR="00C201B1" w:rsidRPr="00555EBD" w:rsidRDefault="00C201B1" w:rsidP="00555EB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1B24E" w14:textId="77777777" w:rsidR="00555EBD" w:rsidRDefault="00555EBD" w:rsidP="000F120D">
    <w:pPr>
      <w:pStyle w:val="Sidhuvud"/>
      <w:spacing w:after="42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B082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C24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842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EF2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A0427798"/>
    <w:lvl w:ilvl="0">
      <w:start w:val="1"/>
      <w:numFmt w:val="bullet"/>
      <w:pStyle w:val="Punktlista"/>
      <w:lvlText w:val="•"/>
      <w:lvlJc w:val="left"/>
      <w:pPr>
        <w:ind w:left="340" w:hanging="340"/>
      </w:pPr>
      <w:rPr>
        <w:rFonts w:ascii="Times New Roman" w:hAnsi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680" w:hanging="340"/>
      </w:pPr>
      <w:rPr>
        <w:rFonts w:ascii="Times New Roman" w:hAnsi="Times New Roman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21" w:hanging="341"/>
      </w:pPr>
      <w:rPr>
        <w:rFonts w:ascii="Times New Roman" w:hAnsi="Times New Roman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74" w:hanging="453"/>
      </w:pPr>
      <w:rPr>
        <w:rFonts w:ascii="Times New Roman" w:hAnsi="Times New Roman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14" w:hanging="340"/>
      </w:pPr>
      <w:rPr>
        <w:rFonts w:ascii="Times New Roman" w:hAnsi="Times New Roman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7A685C0C"/>
    <w:lvl w:ilvl="0">
      <w:start w:val="1"/>
      <w:numFmt w:val="decimal"/>
      <w:pStyle w:val="Rubrikniv1numreradVR20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niv2numreradVR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niv3numreradVR2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niv4numreradVR2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C3947F8"/>
    <w:multiLevelType w:val="hybridMultilevel"/>
    <w:tmpl w:val="3A16C39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9644504"/>
    <w:multiLevelType w:val="hybridMultilevel"/>
    <w:tmpl w:val="368042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D4AE0"/>
    <w:multiLevelType w:val="hybridMultilevel"/>
    <w:tmpl w:val="67A478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A67453"/>
    <w:multiLevelType w:val="multilevel"/>
    <w:tmpl w:val="39F618DC"/>
    <w:lvl w:ilvl="0">
      <w:start w:val="1"/>
      <w:numFmt w:val="bullet"/>
      <w:pStyle w:val="Numreradlista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lowerLetter"/>
      <w:pStyle w:val="Numreradlista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tabs>
          <w:tab w:val="num" w:pos="1531"/>
        </w:tabs>
        <w:ind w:left="1474" w:hanging="453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814" w:hanging="34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5"/>
  </w:num>
  <w:num w:numId="17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6"/>
  </w:num>
  <w:num w:numId="25">
    <w:abstractNumId w:val="9"/>
  </w:num>
  <w:num w:numId="26">
    <w:abstractNumId w:val="1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F7"/>
    <w:rsid w:val="000239E3"/>
    <w:rsid w:val="00023CF5"/>
    <w:rsid w:val="00024952"/>
    <w:rsid w:val="00026138"/>
    <w:rsid w:val="000304A9"/>
    <w:rsid w:val="00031751"/>
    <w:rsid w:val="00033E29"/>
    <w:rsid w:val="000379C5"/>
    <w:rsid w:val="00041525"/>
    <w:rsid w:val="000518F5"/>
    <w:rsid w:val="00051B1B"/>
    <w:rsid w:val="00054ED4"/>
    <w:rsid w:val="00061472"/>
    <w:rsid w:val="0006489B"/>
    <w:rsid w:val="00081A55"/>
    <w:rsid w:val="00081E07"/>
    <w:rsid w:val="00083A9E"/>
    <w:rsid w:val="00090C16"/>
    <w:rsid w:val="00091EE8"/>
    <w:rsid w:val="00093E7F"/>
    <w:rsid w:val="000956D0"/>
    <w:rsid w:val="00095F1D"/>
    <w:rsid w:val="000A4448"/>
    <w:rsid w:val="000A60C7"/>
    <w:rsid w:val="000B1577"/>
    <w:rsid w:val="000B2C57"/>
    <w:rsid w:val="000B560C"/>
    <w:rsid w:val="000B65A6"/>
    <w:rsid w:val="000C2CC3"/>
    <w:rsid w:val="000C4232"/>
    <w:rsid w:val="000C6E6B"/>
    <w:rsid w:val="000C7338"/>
    <w:rsid w:val="000D10FD"/>
    <w:rsid w:val="000D29F7"/>
    <w:rsid w:val="000D2DCB"/>
    <w:rsid w:val="000D4286"/>
    <w:rsid w:val="000E0030"/>
    <w:rsid w:val="000E0E45"/>
    <w:rsid w:val="000E6243"/>
    <w:rsid w:val="000F120D"/>
    <w:rsid w:val="000F2E9B"/>
    <w:rsid w:val="00110B7F"/>
    <w:rsid w:val="0011207E"/>
    <w:rsid w:val="00115F05"/>
    <w:rsid w:val="00127DEF"/>
    <w:rsid w:val="00135FFB"/>
    <w:rsid w:val="00142663"/>
    <w:rsid w:val="00143C6B"/>
    <w:rsid w:val="00145884"/>
    <w:rsid w:val="00151CFF"/>
    <w:rsid w:val="0015425B"/>
    <w:rsid w:val="00157B6D"/>
    <w:rsid w:val="00161A32"/>
    <w:rsid w:val="001629F7"/>
    <w:rsid w:val="0017232F"/>
    <w:rsid w:val="00185868"/>
    <w:rsid w:val="0018694A"/>
    <w:rsid w:val="0019630F"/>
    <w:rsid w:val="001B4821"/>
    <w:rsid w:val="001B4BB9"/>
    <w:rsid w:val="001B5659"/>
    <w:rsid w:val="001C1C85"/>
    <w:rsid w:val="001C6754"/>
    <w:rsid w:val="001D4C7F"/>
    <w:rsid w:val="001D6271"/>
    <w:rsid w:val="001E4EC7"/>
    <w:rsid w:val="001F6FEB"/>
    <w:rsid w:val="002004A8"/>
    <w:rsid w:val="002033AE"/>
    <w:rsid w:val="00211A55"/>
    <w:rsid w:val="00220B93"/>
    <w:rsid w:val="00223E88"/>
    <w:rsid w:val="00224055"/>
    <w:rsid w:val="002346A2"/>
    <w:rsid w:val="0023474F"/>
    <w:rsid w:val="0023769F"/>
    <w:rsid w:val="00244303"/>
    <w:rsid w:val="00244B09"/>
    <w:rsid w:val="002515AF"/>
    <w:rsid w:val="00252ADC"/>
    <w:rsid w:val="00260833"/>
    <w:rsid w:val="00263E34"/>
    <w:rsid w:val="0028024F"/>
    <w:rsid w:val="00283EC6"/>
    <w:rsid w:val="00287973"/>
    <w:rsid w:val="002A223C"/>
    <w:rsid w:val="002A2D44"/>
    <w:rsid w:val="002D03CE"/>
    <w:rsid w:val="002F3290"/>
    <w:rsid w:val="002F3E64"/>
    <w:rsid w:val="002F4A1A"/>
    <w:rsid w:val="002F7366"/>
    <w:rsid w:val="00300FAA"/>
    <w:rsid w:val="003069FD"/>
    <w:rsid w:val="0030751D"/>
    <w:rsid w:val="00317114"/>
    <w:rsid w:val="003202AB"/>
    <w:rsid w:val="00320F49"/>
    <w:rsid w:val="003270C2"/>
    <w:rsid w:val="00332F2C"/>
    <w:rsid w:val="0033595E"/>
    <w:rsid w:val="003446F6"/>
    <w:rsid w:val="003450E2"/>
    <w:rsid w:val="00357EEA"/>
    <w:rsid w:val="0036299E"/>
    <w:rsid w:val="003635B7"/>
    <w:rsid w:val="00365789"/>
    <w:rsid w:val="00371846"/>
    <w:rsid w:val="00380455"/>
    <w:rsid w:val="00385956"/>
    <w:rsid w:val="003977E2"/>
    <w:rsid w:val="003A0FEC"/>
    <w:rsid w:val="003A6F84"/>
    <w:rsid w:val="003B0F15"/>
    <w:rsid w:val="00405C80"/>
    <w:rsid w:val="00412240"/>
    <w:rsid w:val="0041370A"/>
    <w:rsid w:val="004153CF"/>
    <w:rsid w:val="00422BFF"/>
    <w:rsid w:val="00427774"/>
    <w:rsid w:val="00434417"/>
    <w:rsid w:val="00436E7C"/>
    <w:rsid w:val="00442E22"/>
    <w:rsid w:val="004539FA"/>
    <w:rsid w:val="004566DC"/>
    <w:rsid w:val="004568CB"/>
    <w:rsid w:val="00461A89"/>
    <w:rsid w:val="004639D9"/>
    <w:rsid w:val="00463F60"/>
    <w:rsid w:val="0046416B"/>
    <w:rsid w:val="00466ABB"/>
    <w:rsid w:val="004741CE"/>
    <w:rsid w:val="00481060"/>
    <w:rsid w:val="00483F66"/>
    <w:rsid w:val="00487DB8"/>
    <w:rsid w:val="004945CA"/>
    <w:rsid w:val="00495347"/>
    <w:rsid w:val="004A7C67"/>
    <w:rsid w:val="004B1B35"/>
    <w:rsid w:val="004B5714"/>
    <w:rsid w:val="004C0881"/>
    <w:rsid w:val="004C45E8"/>
    <w:rsid w:val="004D32BC"/>
    <w:rsid w:val="004E0B05"/>
    <w:rsid w:val="004E62F0"/>
    <w:rsid w:val="00501C15"/>
    <w:rsid w:val="00502EA4"/>
    <w:rsid w:val="0050613E"/>
    <w:rsid w:val="0051497E"/>
    <w:rsid w:val="00514BF7"/>
    <w:rsid w:val="005233C7"/>
    <w:rsid w:val="00525BBA"/>
    <w:rsid w:val="00533528"/>
    <w:rsid w:val="00541199"/>
    <w:rsid w:val="0054719E"/>
    <w:rsid w:val="00550B06"/>
    <w:rsid w:val="00555EBD"/>
    <w:rsid w:val="005604BD"/>
    <w:rsid w:val="00565246"/>
    <w:rsid w:val="00572CE3"/>
    <w:rsid w:val="005779C3"/>
    <w:rsid w:val="00580353"/>
    <w:rsid w:val="00580D9A"/>
    <w:rsid w:val="00580E30"/>
    <w:rsid w:val="0059325C"/>
    <w:rsid w:val="00594101"/>
    <w:rsid w:val="00594D98"/>
    <w:rsid w:val="005A0F50"/>
    <w:rsid w:val="005A1B28"/>
    <w:rsid w:val="005A403A"/>
    <w:rsid w:val="005A5478"/>
    <w:rsid w:val="005A59DF"/>
    <w:rsid w:val="005B2FAC"/>
    <w:rsid w:val="005B33DC"/>
    <w:rsid w:val="005B4A26"/>
    <w:rsid w:val="005B53DA"/>
    <w:rsid w:val="005B5BE5"/>
    <w:rsid w:val="005C75F8"/>
    <w:rsid w:val="005D219E"/>
    <w:rsid w:val="005E6DBA"/>
    <w:rsid w:val="005F29FB"/>
    <w:rsid w:val="00605E8A"/>
    <w:rsid w:val="00610639"/>
    <w:rsid w:val="006137D6"/>
    <w:rsid w:val="00614E11"/>
    <w:rsid w:val="00621499"/>
    <w:rsid w:val="00622D27"/>
    <w:rsid w:val="00627150"/>
    <w:rsid w:val="006406AF"/>
    <w:rsid w:val="0064319B"/>
    <w:rsid w:val="00647FF7"/>
    <w:rsid w:val="00653B30"/>
    <w:rsid w:val="00661B62"/>
    <w:rsid w:val="0066363C"/>
    <w:rsid w:val="00671094"/>
    <w:rsid w:val="00697820"/>
    <w:rsid w:val="006A17A9"/>
    <w:rsid w:val="006B3949"/>
    <w:rsid w:val="006B48A9"/>
    <w:rsid w:val="006C1F67"/>
    <w:rsid w:val="006C5071"/>
    <w:rsid w:val="006C7F02"/>
    <w:rsid w:val="006D4B92"/>
    <w:rsid w:val="006E0074"/>
    <w:rsid w:val="006E162A"/>
    <w:rsid w:val="006E43A5"/>
    <w:rsid w:val="006E55DE"/>
    <w:rsid w:val="006F063B"/>
    <w:rsid w:val="006F2A57"/>
    <w:rsid w:val="006F3E64"/>
    <w:rsid w:val="00701980"/>
    <w:rsid w:val="00703766"/>
    <w:rsid w:val="00704A4F"/>
    <w:rsid w:val="00710EE7"/>
    <w:rsid w:val="007160AD"/>
    <w:rsid w:val="00716E4C"/>
    <w:rsid w:val="00725132"/>
    <w:rsid w:val="007316BE"/>
    <w:rsid w:val="00732128"/>
    <w:rsid w:val="00736490"/>
    <w:rsid w:val="00742B32"/>
    <w:rsid w:val="00752648"/>
    <w:rsid w:val="00755874"/>
    <w:rsid w:val="007602F4"/>
    <w:rsid w:val="007616C6"/>
    <w:rsid w:val="0076182B"/>
    <w:rsid w:val="007805BC"/>
    <w:rsid w:val="007829D2"/>
    <w:rsid w:val="00783074"/>
    <w:rsid w:val="00784728"/>
    <w:rsid w:val="0079555A"/>
    <w:rsid w:val="007A0B53"/>
    <w:rsid w:val="007A74AF"/>
    <w:rsid w:val="007B634A"/>
    <w:rsid w:val="007B6670"/>
    <w:rsid w:val="007C0568"/>
    <w:rsid w:val="007C1F8F"/>
    <w:rsid w:val="007C27C6"/>
    <w:rsid w:val="007C3460"/>
    <w:rsid w:val="007D054D"/>
    <w:rsid w:val="007D21A6"/>
    <w:rsid w:val="007D3ADB"/>
    <w:rsid w:val="007D76EF"/>
    <w:rsid w:val="007E16FA"/>
    <w:rsid w:val="007E2374"/>
    <w:rsid w:val="007E40B1"/>
    <w:rsid w:val="007F16D9"/>
    <w:rsid w:val="007F7A2F"/>
    <w:rsid w:val="008027C5"/>
    <w:rsid w:val="00812735"/>
    <w:rsid w:val="008157F1"/>
    <w:rsid w:val="00820205"/>
    <w:rsid w:val="008321AC"/>
    <w:rsid w:val="00832B19"/>
    <w:rsid w:val="00834506"/>
    <w:rsid w:val="00842FD5"/>
    <w:rsid w:val="00843698"/>
    <w:rsid w:val="00844779"/>
    <w:rsid w:val="00847668"/>
    <w:rsid w:val="008558FE"/>
    <w:rsid w:val="0085630D"/>
    <w:rsid w:val="008574B7"/>
    <w:rsid w:val="00862827"/>
    <w:rsid w:val="00875C18"/>
    <w:rsid w:val="00875CBE"/>
    <w:rsid w:val="00881490"/>
    <w:rsid w:val="0088633B"/>
    <w:rsid w:val="008914E2"/>
    <w:rsid w:val="00897B04"/>
    <w:rsid w:val="008A53C4"/>
    <w:rsid w:val="008A71E4"/>
    <w:rsid w:val="008B1BF7"/>
    <w:rsid w:val="008C1C69"/>
    <w:rsid w:val="008C2866"/>
    <w:rsid w:val="008C4873"/>
    <w:rsid w:val="008C5285"/>
    <w:rsid w:val="008D0E8F"/>
    <w:rsid w:val="008D78AE"/>
    <w:rsid w:val="008E1454"/>
    <w:rsid w:val="008E3D06"/>
    <w:rsid w:val="008E4176"/>
    <w:rsid w:val="008F2469"/>
    <w:rsid w:val="008F6963"/>
    <w:rsid w:val="00911BA5"/>
    <w:rsid w:val="009214CB"/>
    <w:rsid w:val="009231C2"/>
    <w:rsid w:val="009255D9"/>
    <w:rsid w:val="009328EF"/>
    <w:rsid w:val="009504BE"/>
    <w:rsid w:val="00960F18"/>
    <w:rsid w:val="00961223"/>
    <w:rsid w:val="00961F7D"/>
    <w:rsid w:val="009653B2"/>
    <w:rsid w:val="00975ED1"/>
    <w:rsid w:val="00976002"/>
    <w:rsid w:val="00976057"/>
    <w:rsid w:val="009A15C9"/>
    <w:rsid w:val="009A4C1D"/>
    <w:rsid w:val="009B0DD4"/>
    <w:rsid w:val="009C033B"/>
    <w:rsid w:val="009C2E64"/>
    <w:rsid w:val="009D3A75"/>
    <w:rsid w:val="009D6D1C"/>
    <w:rsid w:val="009E3833"/>
    <w:rsid w:val="009E6EF9"/>
    <w:rsid w:val="009E7F82"/>
    <w:rsid w:val="009F17E3"/>
    <w:rsid w:val="009F7894"/>
    <w:rsid w:val="00A10204"/>
    <w:rsid w:val="00A17E79"/>
    <w:rsid w:val="00A32B46"/>
    <w:rsid w:val="00A35A38"/>
    <w:rsid w:val="00A51CEF"/>
    <w:rsid w:val="00A5413F"/>
    <w:rsid w:val="00A72CD9"/>
    <w:rsid w:val="00A77712"/>
    <w:rsid w:val="00A91BB8"/>
    <w:rsid w:val="00A92678"/>
    <w:rsid w:val="00A955D6"/>
    <w:rsid w:val="00A95E48"/>
    <w:rsid w:val="00A9658E"/>
    <w:rsid w:val="00AA42D5"/>
    <w:rsid w:val="00AA441D"/>
    <w:rsid w:val="00AA5B64"/>
    <w:rsid w:val="00AA678E"/>
    <w:rsid w:val="00AA7A70"/>
    <w:rsid w:val="00AB03F1"/>
    <w:rsid w:val="00AB14DD"/>
    <w:rsid w:val="00AB62E8"/>
    <w:rsid w:val="00AB7380"/>
    <w:rsid w:val="00AC736B"/>
    <w:rsid w:val="00AD339E"/>
    <w:rsid w:val="00AD354E"/>
    <w:rsid w:val="00AD5832"/>
    <w:rsid w:val="00AD7567"/>
    <w:rsid w:val="00AE4985"/>
    <w:rsid w:val="00AF0BF7"/>
    <w:rsid w:val="00AF5B57"/>
    <w:rsid w:val="00B01D5C"/>
    <w:rsid w:val="00B07DC4"/>
    <w:rsid w:val="00B10AC7"/>
    <w:rsid w:val="00B11ACA"/>
    <w:rsid w:val="00B20E3A"/>
    <w:rsid w:val="00B21664"/>
    <w:rsid w:val="00B24E04"/>
    <w:rsid w:val="00B30455"/>
    <w:rsid w:val="00B421D7"/>
    <w:rsid w:val="00B4285A"/>
    <w:rsid w:val="00B50949"/>
    <w:rsid w:val="00B525B6"/>
    <w:rsid w:val="00B533D6"/>
    <w:rsid w:val="00B635C2"/>
    <w:rsid w:val="00B63770"/>
    <w:rsid w:val="00B65EB9"/>
    <w:rsid w:val="00B71B19"/>
    <w:rsid w:val="00B73AEE"/>
    <w:rsid w:val="00B75E4B"/>
    <w:rsid w:val="00B90783"/>
    <w:rsid w:val="00B94A4D"/>
    <w:rsid w:val="00BA08DB"/>
    <w:rsid w:val="00BB2590"/>
    <w:rsid w:val="00BB376D"/>
    <w:rsid w:val="00BB48AC"/>
    <w:rsid w:val="00BC1BBF"/>
    <w:rsid w:val="00BC2EBB"/>
    <w:rsid w:val="00BC6567"/>
    <w:rsid w:val="00BE3A4A"/>
    <w:rsid w:val="00BE3BF6"/>
    <w:rsid w:val="00BF1615"/>
    <w:rsid w:val="00C05E98"/>
    <w:rsid w:val="00C079B5"/>
    <w:rsid w:val="00C164BA"/>
    <w:rsid w:val="00C1687A"/>
    <w:rsid w:val="00C201B1"/>
    <w:rsid w:val="00C217ED"/>
    <w:rsid w:val="00C310B6"/>
    <w:rsid w:val="00C4216C"/>
    <w:rsid w:val="00C4407B"/>
    <w:rsid w:val="00C51C2E"/>
    <w:rsid w:val="00C530F5"/>
    <w:rsid w:val="00C5585A"/>
    <w:rsid w:val="00C63361"/>
    <w:rsid w:val="00C75FE4"/>
    <w:rsid w:val="00C7724B"/>
    <w:rsid w:val="00C777B6"/>
    <w:rsid w:val="00C81693"/>
    <w:rsid w:val="00C81777"/>
    <w:rsid w:val="00C81923"/>
    <w:rsid w:val="00C8338C"/>
    <w:rsid w:val="00C9116A"/>
    <w:rsid w:val="00C96A97"/>
    <w:rsid w:val="00CA1F68"/>
    <w:rsid w:val="00CA69A7"/>
    <w:rsid w:val="00CB0F50"/>
    <w:rsid w:val="00CB667B"/>
    <w:rsid w:val="00CB6A82"/>
    <w:rsid w:val="00CC72C7"/>
    <w:rsid w:val="00CD004F"/>
    <w:rsid w:val="00CD42F6"/>
    <w:rsid w:val="00CE1026"/>
    <w:rsid w:val="00CE6DBF"/>
    <w:rsid w:val="00D06572"/>
    <w:rsid w:val="00D070FF"/>
    <w:rsid w:val="00D159E8"/>
    <w:rsid w:val="00D171D1"/>
    <w:rsid w:val="00D2298A"/>
    <w:rsid w:val="00D249E8"/>
    <w:rsid w:val="00D26352"/>
    <w:rsid w:val="00D352B4"/>
    <w:rsid w:val="00D36293"/>
    <w:rsid w:val="00D36ACE"/>
    <w:rsid w:val="00D408DB"/>
    <w:rsid w:val="00D42E75"/>
    <w:rsid w:val="00D450BD"/>
    <w:rsid w:val="00D4779E"/>
    <w:rsid w:val="00D5002E"/>
    <w:rsid w:val="00D53C47"/>
    <w:rsid w:val="00D60662"/>
    <w:rsid w:val="00D6281A"/>
    <w:rsid w:val="00D650F0"/>
    <w:rsid w:val="00D7100D"/>
    <w:rsid w:val="00D75559"/>
    <w:rsid w:val="00D87EF9"/>
    <w:rsid w:val="00D92931"/>
    <w:rsid w:val="00D92ACF"/>
    <w:rsid w:val="00D96FD7"/>
    <w:rsid w:val="00DA1CA9"/>
    <w:rsid w:val="00DA700D"/>
    <w:rsid w:val="00DC0924"/>
    <w:rsid w:val="00DC4878"/>
    <w:rsid w:val="00DF0444"/>
    <w:rsid w:val="00DF2E5C"/>
    <w:rsid w:val="00DF6826"/>
    <w:rsid w:val="00DF777A"/>
    <w:rsid w:val="00E141FC"/>
    <w:rsid w:val="00E33025"/>
    <w:rsid w:val="00E43656"/>
    <w:rsid w:val="00E4456B"/>
    <w:rsid w:val="00E546E6"/>
    <w:rsid w:val="00E64102"/>
    <w:rsid w:val="00E65E24"/>
    <w:rsid w:val="00E71B09"/>
    <w:rsid w:val="00E763DE"/>
    <w:rsid w:val="00E83E89"/>
    <w:rsid w:val="00E84440"/>
    <w:rsid w:val="00E866A2"/>
    <w:rsid w:val="00E9145A"/>
    <w:rsid w:val="00E9651C"/>
    <w:rsid w:val="00EA5355"/>
    <w:rsid w:val="00EA7001"/>
    <w:rsid w:val="00EB1E30"/>
    <w:rsid w:val="00EB267C"/>
    <w:rsid w:val="00EB4D6E"/>
    <w:rsid w:val="00EC376F"/>
    <w:rsid w:val="00EC4EC1"/>
    <w:rsid w:val="00ED028D"/>
    <w:rsid w:val="00ED6C6F"/>
    <w:rsid w:val="00EE05B0"/>
    <w:rsid w:val="00EF0E97"/>
    <w:rsid w:val="00EF1450"/>
    <w:rsid w:val="00EF2A58"/>
    <w:rsid w:val="00EF2AB9"/>
    <w:rsid w:val="00EF76B0"/>
    <w:rsid w:val="00F103BE"/>
    <w:rsid w:val="00F22422"/>
    <w:rsid w:val="00F27778"/>
    <w:rsid w:val="00F338C0"/>
    <w:rsid w:val="00F4778E"/>
    <w:rsid w:val="00F50695"/>
    <w:rsid w:val="00F55226"/>
    <w:rsid w:val="00F61FAF"/>
    <w:rsid w:val="00F652B1"/>
    <w:rsid w:val="00F70620"/>
    <w:rsid w:val="00F9647B"/>
    <w:rsid w:val="00FA4152"/>
    <w:rsid w:val="00FB5685"/>
    <w:rsid w:val="00FC6F9F"/>
    <w:rsid w:val="00FE5ADC"/>
    <w:rsid w:val="00FE6194"/>
    <w:rsid w:val="00FF0AE0"/>
    <w:rsid w:val="00FF0B1E"/>
    <w:rsid w:val="00FF472A"/>
    <w:rsid w:val="00FF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2CE2"/>
  <w15:chartTrackingRefBased/>
  <w15:docId w15:val="{2A6FDE10-4CC9-4136-89BC-536C981C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1" w:defUIPriority="99" w:defSemiHidden="0" w:defUnhideWhenUsed="0" w:defQFormat="0" w:count="371">
    <w:lsdException w:name="Normal" w:locked="0" w:uiPriority="2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locked="0"/>
    <w:lsdException w:name="annotation text" w:semiHidden="1"/>
    <w:lsdException w:name="header" w:locked="0"/>
    <w:lsdException w:name="footer" w:locked="0"/>
    <w:lsdException w:name="index heading" w:semiHidden="1"/>
    <w:lsdException w:name="caption" w:locked="0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locked="0" w:qFormat="1"/>
    <w:lsdException w:name="List Number" w:locked="0" w:uiPriority="70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locked="0"/>
    <w:lsdException w:name="List Bullet 3" w:locked="0"/>
    <w:lsdException w:name="List Number 2" w:locked="0" w:uiPriority="70"/>
    <w:lsdException w:name="List Number 3" w:locked="0" w:uiPriority="70"/>
    <w:lsdException w:name="Title" w:locked="0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locked="0" w:uiPriority="0" w:qFormat="1"/>
    <w:lsdException w:name="Body Text Indent" w:locked="0" w:uiPriority="0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0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0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/>
    <w:lsdException w:name="Quote" w:locked="0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locked="0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tindrag"/>
    <w:semiHidden/>
    <w:qFormat/>
    <w:rsid w:val="007C0568"/>
    <w:pPr>
      <w:spacing w:after="0"/>
    </w:pPr>
    <w:rPr>
      <w:lang w:val="en-US"/>
    </w:rPr>
  </w:style>
  <w:style w:type="paragraph" w:styleId="Rubrik1">
    <w:name w:val="heading 1"/>
    <w:aliases w:val="Rubrik nivå 1 onumrerad_VR20"/>
    <w:basedOn w:val="Rubrik"/>
    <w:next w:val="Brdtext"/>
    <w:link w:val="Rubrik1Char"/>
    <w:uiPriority w:val="1"/>
    <w:qFormat/>
    <w:rsid w:val="00E83E89"/>
    <w:pPr>
      <w:keepNext/>
      <w:keepLines/>
      <w:spacing w:before="500" w:after="240" w:line="288" w:lineRule="auto"/>
      <w:contextualSpacing w:val="0"/>
    </w:pPr>
    <w:rPr>
      <w:bCs w:val="0"/>
      <w:sz w:val="34"/>
      <w:szCs w:val="28"/>
    </w:rPr>
  </w:style>
  <w:style w:type="paragraph" w:styleId="Rubrik2">
    <w:name w:val="heading 2"/>
    <w:aliases w:val="Rubrik nivå 2 onumrerad_VR20"/>
    <w:basedOn w:val="Rubrik1"/>
    <w:next w:val="Brdtext"/>
    <w:link w:val="Rubrik2Char"/>
    <w:uiPriority w:val="1"/>
    <w:qFormat/>
    <w:rsid w:val="007C0568"/>
    <w:pPr>
      <w:spacing w:before="480" w:after="140" w:line="216" w:lineRule="auto"/>
      <w:outlineLvl w:val="1"/>
    </w:pPr>
    <w:rPr>
      <w:rFonts w:asciiTheme="minorHAnsi" w:hAnsiTheme="minorHAnsi"/>
      <w:b w:val="0"/>
      <w:bCs/>
      <w:sz w:val="31"/>
    </w:rPr>
  </w:style>
  <w:style w:type="paragraph" w:styleId="Rubrik3">
    <w:name w:val="heading 3"/>
    <w:aliases w:val="Rubrik nivå 3 onumrerad_VR20"/>
    <w:basedOn w:val="Rubrik2"/>
    <w:next w:val="Brdtext"/>
    <w:link w:val="Rubrik3Char"/>
    <w:uiPriority w:val="1"/>
    <w:qFormat/>
    <w:rsid w:val="007C0568"/>
    <w:pPr>
      <w:spacing w:before="200"/>
      <w:outlineLvl w:val="2"/>
    </w:pPr>
    <w:rPr>
      <w:sz w:val="28"/>
      <w:szCs w:val="24"/>
    </w:rPr>
  </w:style>
  <w:style w:type="paragraph" w:styleId="Rubrik4">
    <w:name w:val="heading 4"/>
    <w:aliases w:val="Rubrik nivå 4 onumrerad_VR20"/>
    <w:basedOn w:val="Rubrik3"/>
    <w:next w:val="Brdtext"/>
    <w:link w:val="Rubrik4Char"/>
    <w:uiPriority w:val="1"/>
    <w:rsid w:val="007C0568"/>
    <w:pPr>
      <w:outlineLvl w:val="3"/>
    </w:pPr>
    <w:rPr>
      <w:i/>
      <w:iCs/>
      <w:sz w:val="25"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locked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locked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locked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locked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locked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nivå 1 onumrerad_VR20 Char"/>
    <w:basedOn w:val="Standardstycketeckensnitt"/>
    <w:link w:val="Rubrik1"/>
    <w:uiPriority w:val="1"/>
    <w:rsid w:val="00E83E89"/>
    <w:rPr>
      <w:rFonts w:asciiTheme="majorHAnsi" w:eastAsiaTheme="majorEastAsia" w:hAnsiTheme="majorHAnsi" w:cstheme="majorBidi"/>
      <w:b/>
      <w:sz w:val="34"/>
      <w:szCs w:val="28"/>
      <w:lang w:val="en-US"/>
    </w:rPr>
  </w:style>
  <w:style w:type="character" w:customStyle="1" w:styleId="Rubrik2Char">
    <w:name w:val="Rubrik 2 Char"/>
    <w:aliases w:val="Rubrik nivå 2 onumrerad_VR20 Char"/>
    <w:basedOn w:val="Standardstycketeckensnitt"/>
    <w:link w:val="Rubrik2"/>
    <w:uiPriority w:val="1"/>
    <w:rsid w:val="007C0568"/>
    <w:rPr>
      <w:rFonts w:eastAsiaTheme="majorEastAsia" w:cstheme="majorBidi"/>
      <w:bCs/>
      <w:sz w:val="31"/>
      <w:szCs w:val="28"/>
      <w:lang w:val="en-US"/>
    </w:rPr>
  </w:style>
  <w:style w:type="character" w:customStyle="1" w:styleId="Rubrik3Char">
    <w:name w:val="Rubrik 3 Char"/>
    <w:aliases w:val="Rubrik nivå 3 onumrerad_VR20 Char"/>
    <w:basedOn w:val="Standardstycketeckensnitt"/>
    <w:link w:val="Rubrik3"/>
    <w:uiPriority w:val="1"/>
    <w:rsid w:val="007C0568"/>
    <w:rPr>
      <w:rFonts w:eastAsiaTheme="majorEastAsia" w:cstheme="majorBidi"/>
      <w:bCs/>
      <w:sz w:val="28"/>
      <w:szCs w:val="24"/>
      <w:lang w:val="en-US"/>
    </w:rPr>
  </w:style>
  <w:style w:type="character" w:customStyle="1" w:styleId="Rubrik4Char">
    <w:name w:val="Rubrik 4 Char"/>
    <w:aliases w:val="Rubrik nivå 4 onumrerad_VR20 Char"/>
    <w:basedOn w:val="Standardstycketeckensnitt"/>
    <w:link w:val="Rubrik4"/>
    <w:uiPriority w:val="1"/>
    <w:rsid w:val="007C0568"/>
    <w:rPr>
      <w:rFonts w:eastAsiaTheme="majorEastAsia" w:cstheme="majorBidi"/>
      <w:bCs/>
      <w:i/>
      <w:iCs/>
      <w:sz w:val="25"/>
      <w:szCs w:val="24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aliases w:val="Bildtext_VR20"/>
    <w:basedOn w:val="Normal"/>
    <w:next w:val="Brdtext"/>
    <w:uiPriority w:val="35"/>
    <w:rsid w:val="008C1C69"/>
    <w:pPr>
      <w:spacing w:before="60" w:after="160" w:line="288" w:lineRule="auto"/>
    </w:pPr>
    <w:rPr>
      <w:rFonts w:asciiTheme="majorHAnsi" w:hAnsiTheme="majorHAnsi"/>
      <w:b/>
      <w:bCs/>
      <w:sz w:val="16"/>
      <w:szCs w:val="18"/>
    </w:rPr>
  </w:style>
  <w:style w:type="paragraph" w:styleId="Rubrik">
    <w:name w:val="Title"/>
    <w:aliases w:val="Titelrubrik_VR20"/>
    <w:basedOn w:val="Normal"/>
    <w:next w:val="Brdtext"/>
    <w:link w:val="RubrikChar"/>
    <w:uiPriority w:val="7"/>
    <w:rsid w:val="00E83E89"/>
    <w:pPr>
      <w:spacing w:after="560" w:line="204" w:lineRule="auto"/>
      <w:contextualSpacing/>
      <w:outlineLvl w:val="0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aliases w:val="Titelrubrik_VR20 Char"/>
    <w:basedOn w:val="Standardstycketeckensnitt"/>
    <w:link w:val="Rubrik"/>
    <w:uiPriority w:val="7"/>
    <w:rsid w:val="00E83E89"/>
    <w:rPr>
      <w:rFonts w:asciiTheme="majorHAnsi" w:eastAsiaTheme="majorEastAsia" w:hAnsiTheme="majorHAnsi" w:cstheme="majorBidi"/>
      <w:b/>
      <w:bCs/>
      <w:sz w:val="48"/>
      <w:szCs w:val="48"/>
      <w:lang w:val="en-US"/>
    </w:rPr>
  </w:style>
  <w:style w:type="paragraph" w:styleId="Underrubrik">
    <w:name w:val="Subtitle"/>
    <w:aliases w:val="Undertitel_VR20"/>
    <w:basedOn w:val="Rubrik"/>
    <w:next w:val="Normal"/>
    <w:link w:val="UnderrubrikChar"/>
    <w:uiPriority w:val="8"/>
    <w:rsid w:val="003450E2"/>
    <w:pPr>
      <w:numPr>
        <w:ilvl w:val="1"/>
      </w:numPr>
      <w:spacing w:after="240" w:line="240" w:lineRule="auto"/>
    </w:pPr>
    <w:rPr>
      <w:b w:val="0"/>
      <w:sz w:val="32"/>
      <w:szCs w:val="24"/>
    </w:rPr>
  </w:style>
  <w:style w:type="character" w:customStyle="1" w:styleId="UnderrubrikChar">
    <w:name w:val="Underrubrik Char"/>
    <w:aliases w:val="Undertitel_VR20 Char"/>
    <w:basedOn w:val="Standardstycketeckensnitt"/>
    <w:link w:val="Underrubrik"/>
    <w:uiPriority w:val="8"/>
    <w:rsid w:val="003450E2"/>
    <w:rPr>
      <w:rFonts w:asciiTheme="majorHAnsi" w:eastAsiaTheme="majorEastAsia" w:hAnsiTheme="majorHAnsi" w:cstheme="majorBidi"/>
      <w:bCs/>
      <w:sz w:val="32"/>
      <w:szCs w:val="24"/>
    </w:rPr>
  </w:style>
  <w:style w:type="character" w:styleId="Stark">
    <w:name w:val="Strong"/>
    <w:basedOn w:val="Standardstycketeckensnitt"/>
    <w:uiPriority w:val="22"/>
    <w:semiHidden/>
    <w:locked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locked/>
    <w:rsid w:val="005F29FB"/>
    <w:rPr>
      <w:i/>
      <w:iCs/>
      <w:color w:val="auto"/>
    </w:rPr>
  </w:style>
  <w:style w:type="paragraph" w:styleId="Ingetavstnd">
    <w:name w:val="No Spacing"/>
    <w:aliases w:val="Brödtext Inget avstånd_VR20"/>
    <w:qFormat/>
    <w:rsid w:val="00C164BA"/>
    <w:pPr>
      <w:spacing w:after="0"/>
    </w:pPr>
    <w:rPr>
      <w:sz w:val="22"/>
    </w:rPr>
  </w:style>
  <w:style w:type="paragraph" w:styleId="Citat">
    <w:name w:val="Quote"/>
    <w:aliases w:val="Citat_VR20"/>
    <w:basedOn w:val="Normal"/>
    <w:next w:val="Normal"/>
    <w:link w:val="CitatChar"/>
    <w:uiPriority w:val="74"/>
    <w:rsid w:val="009D3A75"/>
    <w:pPr>
      <w:spacing w:before="160"/>
      <w:ind w:left="680" w:right="680"/>
    </w:pPr>
    <w:rPr>
      <w:rFonts w:eastAsiaTheme="majorEastAsia" w:cstheme="majorBidi"/>
      <w:iCs/>
      <w:szCs w:val="24"/>
    </w:rPr>
  </w:style>
  <w:style w:type="character" w:customStyle="1" w:styleId="CitatChar">
    <w:name w:val="Citat Char"/>
    <w:aliases w:val="Citat_VR20 Char"/>
    <w:basedOn w:val="Standardstycketeckensnitt"/>
    <w:link w:val="Citat"/>
    <w:uiPriority w:val="74"/>
    <w:rsid w:val="007C0568"/>
    <w:rPr>
      <w:rFonts w:eastAsiaTheme="majorEastAsia" w:cstheme="majorBidi"/>
      <w:iCs/>
      <w:szCs w:val="24"/>
      <w:lang w:val="en-US"/>
    </w:rPr>
  </w:style>
  <w:style w:type="paragraph" w:styleId="Starktcitat">
    <w:name w:val="Intense Quote"/>
    <w:basedOn w:val="Normal"/>
    <w:next w:val="Normal"/>
    <w:link w:val="StarktcitatChar"/>
    <w:uiPriority w:val="30"/>
    <w:semiHidden/>
    <w:locked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locked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locked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locked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locked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locked/>
    <w:rsid w:val="005F29FB"/>
    <w:rPr>
      <w:b/>
      <w:bCs/>
      <w:smallCaps/>
      <w:color w:val="auto"/>
    </w:rPr>
  </w:style>
  <w:style w:type="paragraph" w:styleId="Innehllsfrteckningsrubrik">
    <w:name w:val="TOC Heading"/>
    <w:aliases w:val="Innehållsförteckningsrubrik_VR20"/>
    <w:basedOn w:val="Normal"/>
    <w:next w:val="Normal"/>
    <w:uiPriority w:val="88"/>
    <w:rsid w:val="00E83E89"/>
    <w:pPr>
      <w:keepNext/>
      <w:keepLines/>
      <w:spacing w:before="1160" w:after="920" w:line="216" w:lineRule="auto"/>
      <w:outlineLvl w:val="0"/>
    </w:pPr>
    <w:rPr>
      <w:rFonts w:asciiTheme="majorHAnsi" w:hAnsiTheme="majorHAnsi"/>
      <w:b/>
      <w:sz w:val="32"/>
    </w:rPr>
  </w:style>
  <w:style w:type="paragraph" w:styleId="Innehll1">
    <w:name w:val="toc 1"/>
    <w:aliases w:val="Innehåll nivå 1_VR20"/>
    <w:basedOn w:val="Normal"/>
    <w:next w:val="Normal"/>
    <w:uiPriority w:val="89"/>
    <w:rsid w:val="008914E2"/>
    <w:pPr>
      <w:spacing w:before="240"/>
      <w:contextualSpacing/>
    </w:pPr>
    <w:rPr>
      <w:b/>
    </w:rPr>
  </w:style>
  <w:style w:type="paragraph" w:styleId="Innehll2">
    <w:name w:val="toc 2"/>
    <w:aliases w:val="Innehåll nivå 2_VR20"/>
    <w:basedOn w:val="Normal"/>
    <w:next w:val="Normal"/>
    <w:uiPriority w:val="89"/>
    <w:rsid w:val="008914E2"/>
    <w:pPr>
      <w:spacing w:line="240" w:lineRule="auto"/>
      <w:ind w:left="227"/>
    </w:pPr>
  </w:style>
  <w:style w:type="paragraph" w:styleId="Innehll3">
    <w:name w:val="toc 3"/>
    <w:aliases w:val="Innehåll nivå 3_VR20"/>
    <w:basedOn w:val="Normal"/>
    <w:next w:val="Normal"/>
    <w:uiPriority w:val="89"/>
    <w:rsid w:val="008914E2"/>
    <w:pPr>
      <w:spacing w:line="240" w:lineRule="auto"/>
      <w:ind w:left="567"/>
    </w:pPr>
  </w:style>
  <w:style w:type="paragraph" w:styleId="Innehll4">
    <w:name w:val="toc 4"/>
    <w:aliases w:val="Innehåll nivå 4_VR20"/>
    <w:basedOn w:val="Normal"/>
    <w:next w:val="Normal"/>
    <w:autoRedefine/>
    <w:uiPriority w:val="89"/>
    <w:rsid w:val="00051B1B"/>
    <w:pPr>
      <w:tabs>
        <w:tab w:val="right" w:leader="dot" w:pos="7134"/>
      </w:tabs>
      <w:spacing w:line="240" w:lineRule="auto"/>
      <w:ind w:left="567"/>
    </w:pPr>
  </w:style>
  <w:style w:type="paragraph" w:styleId="Innehll5">
    <w:name w:val="toc 5"/>
    <w:basedOn w:val="Normal"/>
    <w:next w:val="Normal"/>
    <w:uiPriority w:val="39"/>
    <w:semiHidden/>
    <w:locked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locked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locked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locked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locked/>
    <w:rsid w:val="002A223C"/>
    <w:pPr>
      <w:spacing w:after="100"/>
      <w:ind w:left="1760"/>
    </w:pPr>
  </w:style>
  <w:style w:type="paragraph" w:styleId="Sidhuvud">
    <w:name w:val="header"/>
    <w:aliases w:val="Sidhuvud_VR20"/>
    <w:basedOn w:val="Normal"/>
    <w:link w:val="SidhuvudChar"/>
    <w:uiPriority w:val="99"/>
    <w:rsid w:val="00BC1BB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aliases w:val="Sidhuvud_VR20 Char"/>
    <w:basedOn w:val="Standardstycketeckensnitt"/>
    <w:link w:val="Sidhuvud"/>
    <w:uiPriority w:val="99"/>
    <w:rsid w:val="00BC1BBF"/>
    <w:rPr>
      <w:lang w:val="en-US"/>
    </w:rPr>
  </w:style>
  <w:style w:type="paragraph" w:styleId="Sidfot">
    <w:name w:val="footer"/>
    <w:aliases w:val="Sidfot_VR20"/>
    <w:basedOn w:val="Normal"/>
    <w:link w:val="SidfotChar"/>
    <w:uiPriority w:val="99"/>
    <w:rsid w:val="00ED6C6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aliases w:val="Sidfot_VR20 Char"/>
    <w:basedOn w:val="Standardstycketeckensnitt"/>
    <w:link w:val="Sidfot"/>
    <w:uiPriority w:val="99"/>
    <w:rsid w:val="006C1F67"/>
    <w:rPr>
      <w:lang w:val="en-US"/>
    </w:rPr>
  </w:style>
  <w:style w:type="paragraph" w:styleId="Punktlista">
    <w:name w:val="List Bullet"/>
    <w:aliases w:val="Punktlista nivå 1_VR20"/>
    <w:basedOn w:val="Normal"/>
    <w:uiPriority w:val="69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aliases w:val="Numrerad lista nivå 1_VR20"/>
    <w:basedOn w:val="Normal"/>
    <w:uiPriority w:val="70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aliases w:val="Fotnotstext_VR20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aliases w:val="Fotnotstext_VR20 Char"/>
    <w:basedOn w:val="Standardstycketeckensnitt"/>
    <w:link w:val="Fotnotstext"/>
    <w:uiPriority w:val="99"/>
    <w:rsid w:val="004153CF"/>
    <w:rPr>
      <w:sz w:val="16"/>
      <w:szCs w:val="20"/>
      <w:lang w:val="en-US"/>
    </w:rPr>
  </w:style>
  <w:style w:type="character" w:styleId="Fotnotsreferens">
    <w:name w:val="footnote reference"/>
    <w:basedOn w:val="Standardstycketeckensnitt"/>
    <w:uiPriority w:val="99"/>
    <w:semiHidden/>
    <w:locked/>
    <w:rsid w:val="0041370A"/>
    <w:rPr>
      <w:vertAlign w:val="superscript"/>
    </w:rPr>
  </w:style>
  <w:style w:type="table" w:styleId="Tabellrutnt">
    <w:name w:val="Table Grid"/>
    <w:basedOn w:val="Normaltabell"/>
    <w:uiPriority w:val="39"/>
    <w:locked/>
    <w:rsid w:val="00701980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  <w:tblCellMar>
        <w:top w:w="142" w:type="dxa"/>
        <w:left w:w="142" w:type="dxa"/>
        <w:bottom w:w="142" w:type="dxa"/>
        <w:right w:w="142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F0EDE8" w:themeFill="background2"/>
      </w:tcPr>
    </w:tblStylePr>
    <w:tblStylePr w:type="band1Horz">
      <w:tblPr/>
      <w:tcPr>
        <w:shd w:val="clear" w:color="auto" w:fill="F0EDE8" w:themeFill="background2"/>
      </w:tcPr>
    </w:tblStylePr>
  </w:style>
  <w:style w:type="character" w:styleId="Hyperlnk">
    <w:name w:val="Hyperlink"/>
    <w:aliases w:val="Hyperlänk_VR20"/>
    <w:basedOn w:val="Standardstycketeckensnitt"/>
    <w:uiPriority w:val="68"/>
    <w:rsid w:val="00976057"/>
    <w:rPr>
      <w:color w:val="0D2172" w:themeColor="hyperlink"/>
      <w:u w:val="single"/>
    </w:rPr>
  </w:style>
  <w:style w:type="paragraph" w:styleId="Liststycke">
    <w:name w:val="List Paragraph"/>
    <w:basedOn w:val="Normal"/>
    <w:uiPriority w:val="34"/>
    <w:semiHidden/>
    <w:locked/>
    <w:rsid w:val="00481060"/>
    <w:pPr>
      <w:ind w:left="720"/>
      <w:contextualSpacing/>
    </w:pPr>
  </w:style>
  <w:style w:type="paragraph" w:styleId="Numreradlista2">
    <w:name w:val="List Number 2"/>
    <w:aliases w:val="Numrerad lista nivå 2_VR20"/>
    <w:basedOn w:val="Numreradlista"/>
    <w:uiPriority w:val="70"/>
    <w:rsid w:val="009E7F82"/>
    <w:pPr>
      <w:numPr>
        <w:ilvl w:val="1"/>
      </w:numPr>
    </w:pPr>
  </w:style>
  <w:style w:type="paragraph" w:styleId="Numreradlista3">
    <w:name w:val="List Number 3"/>
    <w:aliases w:val="Numrerad lista nivå 3_VR20"/>
    <w:basedOn w:val="Numreradlista2"/>
    <w:uiPriority w:val="70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locked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locked/>
    <w:rsid w:val="009E7F82"/>
    <w:pPr>
      <w:numPr>
        <w:ilvl w:val="4"/>
      </w:numPr>
    </w:pPr>
  </w:style>
  <w:style w:type="paragraph" w:styleId="Punktlista2">
    <w:name w:val="List Bullet 2"/>
    <w:aliases w:val="Punktlista nivå 2_VR20"/>
    <w:basedOn w:val="Punktlista"/>
    <w:uiPriority w:val="69"/>
    <w:rsid w:val="009E7F82"/>
    <w:pPr>
      <w:numPr>
        <w:ilvl w:val="1"/>
      </w:numPr>
    </w:pPr>
  </w:style>
  <w:style w:type="paragraph" w:styleId="Punktlista3">
    <w:name w:val="List Bullet 3"/>
    <w:aliases w:val="Punktlista nivå 3_VR20"/>
    <w:basedOn w:val="Punktlista2"/>
    <w:uiPriority w:val="69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locked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locked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semiHidden/>
    <w:lock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E6DBF"/>
    <w:rPr>
      <w:sz w:val="16"/>
      <w:szCs w:val="20"/>
      <w:lang w:val="en-US"/>
    </w:rPr>
  </w:style>
  <w:style w:type="character" w:styleId="Slutkommentarsreferens">
    <w:name w:val="endnote reference"/>
    <w:basedOn w:val="Standardstycketeckensnitt"/>
    <w:uiPriority w:val="99"/>
    <w:semiHidden/>
    <w:locked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locked/>
    <w:rsid w:val="004E0B05"/>
    <w:rPr>
      <w:vanish/>
      <w:color w:val="C00000"/>
    </w:rPr>
  </w:style>
  <w:style w:type="character" w:styleId="Platshllartext">
    <w:name w:val="Placeholder Text"/>
    <w:aliases w:val="Platshållartext_VR20"/>
    <w:basedOn w:val="Standardstycketeckensnitt"/>
    <w:uiPriority w:val="99"/>
    <w:locked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Rubrikniv1numreradVR20">
    <w:name w:val="Rubrik nivå 1 numrerad_VR20"/>
    <w:basedOn w:val="Rubrik1"/>
    <w:next w:val="Brdtext"/>
    <w:uiPriority w:val="19"/>
    <w:rsid w:val="00224055"/>
    <w:pPr>
      <w:numPr>
        <w:numId w:val="20"/>
      </w:numPr>
      <w:spacing w:line="216" w:lineRule="auto"/>
    </w:pPr>
  </w:style>
  <w:style w:type="paragraph" w:customStyle="1" w:styleId="Rubrikniv2numreradVR20">
    <w:name w:val="Rubrik nivå 2 numrerad_VR20"/>
    <w:basedOn w:val="Rubrik2"/>
    <w:next w:val="Brdtext"/>
    <w:uiPriority w:val="19"/>
    <w:rsid w:val="00C217ED"/>
    <w:pPr>
      <w:numPr>
        <w:ilvl w:val="1"/>
        <w:numId w:val="20"/>
      </w:numPr>
    </w:pPr>
  </w:style>
  <w:style w:type="paragraph" w:customStyle="1" w:styleId="Rubrikniv3numreradVR20">
    <w:name w:val="Rubrik nivå 3 numrerad_VR20"/>
    <w:basedOn w:val="Rubrik3"/>
    <w:next w:val="Brdtext"/>
    <w:uiPriority w:val="19"/>
    <w:rsid w:val="00725132"/>
    <w:pPr>
      <w:numPr>
        <w:ilvl w:val="2"/>
        <w:numId w:val="20"/>
      </w:numPr>
    </w:pPr>
  </w:style>
  <w:style w:type="paragraph" w:customStyle="1" w:styleId="Rubrikniv4numreradVR20">
    <w:name w:val="Rubrik nivå 4 numrerad_VR20"/>
    <w:basedOn w:val="Rubrik4"/>
    <w:next w:val="Brdtext"/>
    <w:uiPriority w:val="19"/>
    <w:rsid w:val="00725132"/>
    <w:pPr>
      <w:numPr>
        <w:ilvl w:val="3"/>
        <w:numId w:val="20"/>
      </w:numPr>
    </w:pPr>
  </w:style>
  <w:style w:type="paragraph" w:styleId="Normaltindrag">
    <w:name w:val="Normal Indent"/>
    <w:basedOn w:val="Normal"/>
    <w:semiHidden/>
    <w:qFormat/>
    <w:locked/>
    <w:rsid w:val="004B5714"/>
    <w:pPr>
      <w:ind w:firstLine="227"/>
    </w:pPr>
  </w:style>
  <w:style w:type="paragraph" w:styleId="Litteraturfrteckning">
    <w:name w:val="Bibliography"/>
    <w:basedOn w:val="Normal"/>
    <w:next w:val="Normal"/>
    <w:uiPriority w:val="37"/>
    <w:semiHidden/>
    <w:locked/>
    <w:rsid w:val="00D7100D"/>
  </w:style>
  <w:style w:type="table" w:styleId="Oformateradtabell3">
    <w:name w:val="Plain Table 3"/>
    <w:basedOn w:val="Normaltabell"/>
    <w:uiPriority w:val="43"/>
    <w:locked/>
    <w:rsid w:val="001C675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RutatextVR20">
    <w:name w:val="Ruta text_VR20"/>
    <w:basedOn w:val="Normal"/>
    <w:next w:val="RutatextindragVR20"/>
    <w:uiPriority w:val="2"/>
    <w:qFormat/>
    <w:rsid w:val="007C0568"/>
    <w:pPr>
      <w:pBdr>
        <w:top w:val="single" w:sz="4" w:space="13" w:color="F0EDE8" w:themeColor="background2"/>
        <w:left w:val="single" w:sz="4" w:space="10" w:color="F0EDE8" w:themeColor="background2"/>
        <w:bottom w:val="single" w:sz="4" w:space="13" w:color="F0EDE8" w:themeColor="background2"/>
        <w:right w:val="single" w:sz="4" w:space="10" w:color="F0EDE8" w:themeColor="background2"/>
      </w:pBdr>
      <w:shd w:val="clear" w:color="auto" w:fill="F0EDE8" w:themeFill="background2"/>
      <w:spacing w:after="240"/>
      <w:ind w:left="230" w:right="230"/>
    </w:pPr>
    <w:rPr>
      <w:sz w:val="24"/>
    </w:rPr>
  </w:style>
  <w:style w:type="paragraph" w:customStyle="1" w:styleId="RutatextindragVR20">
    <w:name w:val="Ruta text indrag_VR20"/>
    <w:basedOn w:val="RutatextVR20"/>
    <w:uiPriority w:val="2"/>
    <w:rsid w:val="00D60662"/>
    <w:pPr>
      <w:tabs>
        <w:tab w:val="left" w:pos="454"/>
      </w:tabs>
      <w:ind w:firstLine="227"/>
      <w:contextualSpacing/>
    </w:pPr>
  </w:style>
  <w:style w:type="paragraph" w:customStyle="1" w:styleId="Rutarubrikniv2VR20">
    <w:name w:val="Ruta rubrik nivå 2_VR20"/>
    <w:basedOn w:val="RutatextVR20"/>
    <w:next w:val="RutatextVR20"/>
    <w:uiPriority w:val="2"/>
    <w:qFormat/>
    <w:rsid w:val="007C0568"/>
    <w:pPr>
      <w:keepNext/>
      <w:keepLines/>
      <w:spacing w:before="240"/>
      <w:outlineLvl w:val="1"/>
    </w:pPr>
    <w:rPr>
      <w:b/>
      <w:sz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locked/>
    <w:rsid w:val="00CB0F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0F50"/>
    <w:rPr>
      <w:rFonts w:ascii="Segoe UI" w:hAnsi="Segoe UI" w:cs="Segoe UI"/>
      <w:sz w:val="18"/>
      <w:szCs w:val="18"/>
      <w:lang w:val="en-US"/>
    </w:rPr>
  </w:style>
  <w:style w:type="table" w:styleId="Tabellrutntljust">
    <w:name w:val="Grid Table Light"/>
    <w:basedOn w:val="Normaltabell"/>
    <w:uiPriority w:val="40"/>
    <w:locked/>
    <w:rsid w:val="00203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rdtext">
    <w:name w:val="Body Text"/>
    <w:aliases w:val="Brödtext_VR20"/>
    <w:basedOn w:val="Normal"/>
    <w:next w:val="Brdtextmedindrag"/>
    <w:link w:val="BrdtextChar"/>
    <w:qFormat/>
    <w:rsid w:val="007C0568"/>
    <w:pPr>
      <w:spacing w:after="240"/>
    </w:pPr>
    <w:rPr>
      <w:sz w:val="24"/>
      <w:lang w:val="sv-SE"/>
    </w:rPr>
  </w:style>
  <w:style w:type="character" w:customStyle="1" w:styleId="BrdtextChar">
    <w:name w:val="Brödtext Char"/>
    <w:aliases w:val="Brödtext_VR20 Char"/>
    <w:basedOn w:val="Standardstycketeckensnitt"/>
    <w:link w:val="Brdtext"/>
    <w:rsid w:val="007C0568"/>
    <w:rPr>
      <w:sz w:val="24"/>
    </w:rPr>
  </w:style>
  <w:style w:type="paragraph" w:styleId="Brdtextmedindrag">
    <w:name w:val="Body Text Indent"/>
    <w:aliases w:val="Brödtext med indrag_VR20"/>
    <w:basedOn w:val="Normaltindrag"/>
    <w:link w:val="BrdtextmedindragChar"/>
    <w:qFormat/>
    <w:rsid w:val="007C0568"/>
    <w:pPr>
      <w:spacing w:after="240"/>
      <w:ind w:firstLine="230"/>
    </w:pPr>
    <w:rPr>
      <w:sz w:val="24"/>
      <w:lang w:val="sv-SE"/>
    </w:rPr>
  </w:style>
  <w:style w:type="character" w:customStyle="1" w:styleId="BrdtextmedindragChar">
    <w:name w:val="Brödtext med indrag Char"/>
    <w:aliases w:val="Brödtext med indrag_VR20 Char"/>
    <w:basedOn w:val="Standardstycketeckensnitt"/>
    <w:link w:val="Brdtextmedindrag"/>
    <w:rsid w:val="007C0568"/>
    <w:rPr>
      <w:sz w:val="24"/>
    </w:rPr>
  </w:style>
  <w:style w:type="character" w:styleId="Sidnummer">
    <w:name w:val="page number"/>
    <w:aliases w:val="Sidnummer_VR20"/>
    <w:basedOn w:val="Standardstycketeckensnitt"/>
    <w:uiPriority w:val="99"/>
    <w:locked/>
    <w:rsid w:val="00051B1B"/>
  </w:style>
  <w:style w:type="paragraph" w:customStyle="1" w:styleId="TabellFigurrubrikVR20">
    <w:name w:val="Tabell_Figurrubrik_VR20"/>
    <w:basedOn w:val="Rubrik4"/>
    <w:uiPriority w:val="21"/>
    <w:qFormat/>
    <w:locked/>
    <w:rsid w:val="000B1577"/>
  </w:style>
  <w:style w:type="paragraph" w:customStyle="1" w:styleId="Rutarubrikniv3VR20">
    <w:name w:val="Ruta rubrik nivå 3_VR20"/>
    <w:basedOn w:val="Rutarubrikniv2VR20"/>
    <w:uiPriority w:val="2"/>
    <w:qFormat/>
    <w:rsid w:val="007C0568"/>
    <w:pPr>
      <w:spacing w:before="1680" w:after="1560"/>
      <w:outlineLvl w:val="2"/>
    </w:pPr>
    <w:rPr>
      <w:sz w:val="24"/>
    </w:rPr>
  </w:style>
  <w:style w:type="paragraph" w:customStyle="1" w:styleId="Default">
    <w:name w:val="Default"/>
    <w:rsid w:val="00B533D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locked/>
    <w:rsid w:val="00B533D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locked/>
    <w:rsid w:val="00B533D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533D6"/>
    <w:rPr>
      <w:sz w:val="20"/>
      <w:szCs w:val="20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locked/>
    <w:rsid w:val="00B533D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533D6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i\AppData\Local\Microsoft\Windows\INetCache\Content.Outlook\6ZXDVY15\Vetenskapsr&#229;dets%20formul&#228;r%20f&#246;r%20slutrapportering%20av%20rambidrag%20inom.dotx" TargetMode="External"/></Relationships>
</file>

<file path=word/theme/theme1.xml><?xml version="1.0" encoding="utf-8"?>
<a:theme xmlns:a="http://schemas.openxmlformats.org/drawingml/2006/main" name="Office Theme">
  <a:themeElements>
    <a:clrScheme name="Vetenskapsrådet">
      <a:dk1>
        <a:sysClr val="windowText" lastClr="000000"/>
      </a:dk1>
      <a:lt1>
        <a:sysClr val="window" lastClr="FFFFFF"/>
      </a:lt1>
      <a:dk2>
        <a:srgbClr val="8B8477"/>
      </a:dk2>
      <a:lt2>
        <a:srgbClr val="F0EDE8"/>
      </a:lt2>
      <a:accent1>
        <a:srgbClr val="0D2172"/>
      </a:accent1>
      <a:accent2>
        <a:srgbClr val="C90000"/>
      </a:accent2>
      <a:accent3>
        <a:srgbClr val="610000"/>
      </a:accent3>
      <a:accent4>
        <a:srgbClr val="FF9C00"/>
      </a:accent4>
      <a:accent5>
        <a:srgbClr val="00988C"/>
      </a:accent5>
      <a:accent6>
        <a:srgbClr val="D900EC"/>
      </a:accent6>
      <a:hlink>
        <a:srgbClr val="0D2172"/>
      </a:hlink>
      <a:folHlink>
        <a:srgbClr val="0D2172"/>
      </a:folHlink>
    </a:clrScheme>
    <a:fontScheme name="Vetenskapsråd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1729B-F63E-4BA0-819F-6A01305C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Vetenskapsrådets formulär för slutrapportering av rambidrag inom.dotx</Template>
  <TotalTime>3</TotalTime>
  <Pages>2</Pages>
  <Words>177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Nilsson</dc:creator>
  <cp:keywords/>
  <dc:description/>
  <cp:lastModifiedBy>Tanja Nilsson</cp:lastModifiedBy>
  <cp:revision>6</cp:revision>
  <cp:lastPrinted>2021-03-31T11:38:00Z</cp:lastPrinted>
  <dcterms:created xsi:type="dcterms:W3CDTF">2022-02-09T14:58:00Z</dcterms:created>
  <dcterms:modified xsi:type="dcterms:W3CDTF">2022-02-09T15:07:00Z</dcterms:modified>
</cp:coreProperties>
</file>