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57AF" w14:textId="5EB669B3" w:rsidR="00B533D6" w:rsidRPr="001C24D0" w:rsidRDefault="00790CA5" w:rsidP="00B533D6">
      <w:pPr>
        <w:spacing w:before="1680" w:after="1560"/>
        <w:rPr>
          <w:noProof/>
          <w:color w:val="000000" w:themeColor="text1"/>
          <w:lang w:val="sv-SE" w:eastAsia="sv-SE"/>
        </w:rPr>
      </w:pPr>
      <w:r w:rsidRPr="008449E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1F34A" wp14:editId="1465A0A2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1917700" cy="1861457"/>
                <wp:effectExtent l="0" t="0" r="0" b="571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861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F769B" w14:textId="77777777" w:rsidR="00790CA5" w:rsidRDefault="00790CA5" w:rsidP="00790CA5">
                            <w:pPr>
                              <w:pStyle w:val="Ledtex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Dokumentnamn</w:t>
                            </w:r>
                          </w:p>
                          <w:p w14:paraId="3515EB8E" w14:textId="30BEC271" w:rsidR="00790CA5" w:rsidRPr="00790CA5" w:rsidRDefault="00790CA5" w:rsidP="00790CA5">
                            <w:pPr>
                              <w:rPr>
                                <w:rStyle w:val="LedtextChar"/>
                                <w:rFonts w:eastAsiaTheme="minorEastAsia"/>
                                <w:noProof/>
                                <w:lang w:val="sv-SE"/>
                              </w:rPr>
                            </w:pPr>
                            <w:r>
                              <w:rPr>
                                <w:noProof/>
                                <w:lang w:val="sv-SE"/>
                              </w:rPr>
                              <w:t>SLUT</w:t>
                            </w:r>
                            <w:r w:rsidRPr="00790CA5">
                              <w:rPr>
                                <w:noProof/>
                                <w:lang w:val="sv-SE"/>
                              </w:rPr>
                              <w:t>RAPPORT</w:t>
                            </w:r>
                          </w:p>
                          <w:p w14:paraId="24FA78DC" w14:textId="77777777" w:rsidR="00790CA5" w:rsidRPr="00790CA5" w:rsidRDefault="00790CA5" w:rsidP="00790CA5">
                            <w:pPr>
                              <w:rPr>
                                <w:rStyle w:val="LedtextChar"/>
                                <w:rFonts w:eastAsiaTheme="minorEastAsia"/>
                                <w:lang w:val="sv-SE"/>
                              </w:rPr>
                            </w:pPr>
                          </w:p>
                          <w:p w14:paraId="792E0A6A" w14:textId="77777777" w:rsidR="00790CA5" w:rsidRPr="00BC7CB1" w:rsidRDefault="00790CA5" w:rsidP="00790CA5">
                            <w:pPr>
                              <w:pStyle w:val="Ingetavstnd"/>
                              <w:tabs>
                                <w:tab w:val="left" w:pos="0"/>
                                <w:tab w:val="left" w:pos="1701"/>
                                <w:tab w:val="left" w:pos="3892"/>
                              </w:tabs>
                              <w:ind w:left="-709" w:right="-910" w:hanging="2410"/>
                            </w:pPr>
                            <w:r>
                              <w:tab/>
                            </w:r>
                            <w:r w:rsidRPr="002670BB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   </w:t>
                            </w:r>
                            <w:r w:rsidRPr="00D13021"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6528083" w14:textId="77777777" w:rsidR="00790CA5" w:rsidRPr="00790CA5" w:rsidRDefault="00790CA5" w:rsidP="00790CA5">
                            <w:pPr>
                              <w:tabs>
                                <w:tab w:val="left" w:pos="0"/>
                                <w:tab w:val="left" w:pos="3828"/>
                              </w:tabs>
                              <w:ind w:right="-769"/>
                              <w:rPr>
                                <w:lang w:val="sv-SE"/>
                              </w:rPr>
                            </w:pPr>
                            <w:r w:rsidRPr="00790CA5">
                              <w:rPr>
                                <w:rFonts w:ascii="Arial" w:hAnsi="Arial" w:cs="Arial"/>
                                <w:noProof/>
                                <w:sz w:val="18"/>
                                <w:lang w:val="sv-SE"/>
                              </w:rPr>
                              <w:tab/>
                            </w:r>
                            <w:r w:rsidRPr="00790CA5">
                              <w:rPr>
                                <w:lang w:val="sv-SE"/>
                              </w:rPr>
                              <w:t xml:space="preserve"> </w:t>
                            </w:r>
                            <w:r w:rsidRPr="00790CA5">
                              <w:rPr>
                                <w:lang w:val="sv-SE"/>
                              </w:rPr>
                              <w:tab/>
                            </w:r>
                            <w:r w:rsidRPr="00790CA5">
                              <w:rPr>
                                <w:lang w:val="sv-SE"/>
                              </w:rPr>
                              <w:tab/>
                              <w:t xml:space="preserve">      </w:t>
                            </w:r>
                          </w:p>
                          <w:p w14:paraId="5619131B" w14:textId="77777777" w:rsidR="00790CA5" w:rsidRPr="00790CA5" w:rsidRDefault="00790CA5" w:rsidP="00790CA5">
                            <w:pPr>
                              <w:tabs>
                                <w:tab w:val="left" w:pos="0"/>
                                <w:tab w:val="left" w:pos="3828"/>
                              </w:tabs>
                              <w:ind w:right="-769"/>
                              <w:rPr>
                                <w:rFonts w:ascii="Arial" w:hAnsi="Arial" w:cs="Arial"/>
                                <w:noProof/>
                                <w:sz w:val="18"/>
                                <w:lang w:val="sv-SE"/>
                              </w:rPr>
                            </w:pPr>
                            <w:r w:rsidRPr="00790CA5">
                              <w:rPr>
                                <w:noProof/>
                                <w:lang w:val="sv-SE"/>
                              </w:rPr>
                              <w:tab/>
                            </w:r>
                          </w:p>
                          <w:p w14:paraId="1AFED3D8" w14:textId="77777777" w:rsidR="00790CA5" w:rsidRPr="00790CA5" w:rsidRDefault="00790CA5" w:rsidP="00790CA5">
                            <w:pPr>
                              <w:tabs>
                                <w:tab w:val="left" w:pos="2835"/>
                                <w:tab w:val="left" w:pos="6804"/>
                              </w:tabs>
                              <w:ind w:left="2835"/>
                              <w:rPr>
                                <w:lang w:val="sv-SE"/>
                              </w:rPr>
                            </w:pPr>
                            <w:r w:rsidRPr="00790CA5">
                              <w:rPr>
                                <w:lang w:val="sv-SE"/>
                              </w:rPr>
                              <w:tab/>
                            </w:r>
                          </w:p>
                          <w:p w14:paraId="3D11C190" w14:textId="77777777" w:rsidR="00790CA5" w:rsidRPr="00790CA5" w:rsidRDefault="00790CA5" w:rsidP="00790CA5">
                            <w:pPr>
                              <w:tabs>
                                <w:tab w:val="left" w:pos="2835"/>
                                <w:tab w:val="left" w:pos="6804"/>
                              </w:tabs>
                              <w:ind w:left="2835"/>
                              <w:rPr>
                                <w:lang w:val="sv-SE"/>
                              </w:rPr>
                            </w:pPr>
                          </w:p>
                          <w:p w14:paraId="6D3B7EB6" w14:textId="77777777" w:rsidR="00790CA5" w:rsidRPr="00790CA5" w:rsidRDefault="00790CA5" w:rsidP="00790CA5">
                            <w:pPr>
                              <w:tabs>
                                <w:tab w:val="left" w:pos="2835"/>
                                <w:tab w:val="left" w:pos="6804"/>
                              </w:tabs>
                              <w:ind w:left="2835"/>
                              <w:rPr>
                                <w:noProof/>
                                <w:lang w:val="sv-SE"/>
                              </w:rPr>
                            </w:pPr>
                          </w:p>
                          <w:p w14:paraId="1E78FE4F" w14:textId="77777777" w:rsidR="00790CA5" w:rsidRPr="00790CA5" w:rsidRDefault="00790CA5" w:rsidP="00790CA5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1F34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99.8pt;margin-top:-.05pt;width:151pt;height:146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" filled="f" stroked="f" strokeweight=".5pt">
                <v:textbox>
                  <w:txbxContent>
                    <w:p w14:paraId="3F1F769B" w14:textId="77777777" w:rsidR="00790CA5" w:rsidRDefault="00790CA5" w:rsidP="00790CA5">
                      <w:pPr>
                        <w:pStyle w:val="Ledtex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Dokumentnamn</w:t>
                      </w:r>
                    </w:p>
                    <w:p w14:paraId="3515EB8E" w14:textId="30BEC271" w:rsidR="00790CA5" w:rsidRPr="00790CA5" w:rsidRDefault="00790CA5" w:rsidP="00790CA5">
                      <w:pPr>
                        <w:rPr>
                          <w:rStyle w:val="LedtextChar"/>
                          <w:rFonts w:eastAsiaTheme="minorEastAsia"/>
                          <w:noProof/>
                          <w:lang w:val="sv-SE"/>
                        </w:rPr>
                      </w:pPr>
                      <w:r>
                        <w:rPr>
                          <w:noProof/>
                          <w:lang w:val="sv-SE"/>
                        </w:rPr>
                        <w:t>SLUT</w:t>
                      </w:r>
                      <w:r w:rsidRPr="00790CA5">
                        <w:rPr>
                          <w:noProof/>
                          <w:lang w:val="sv-SE"/>
                        </w:rPr>
                        <w:t>RAPPORT</w:t>
                      </w:r>
                    </w:p>
                    <w:p w14:paraId="24FA78DC" w14:textId="77777777" w:rsidR="00790CA5" w:rsidRPr="00790CA5" w:rsidRDefault="00790CA5" w:rsidP="00790CA5">
                      <w:pPr>
                        <w:rPr>
                          <w:rStyle w:val="LedtextChar"/>
                          <w:rFonts w:eastAsiaTheme="minorEastAsia"/>
                          <w:lang w:val="sv-SE"/>
                        </w:rPr>
                      </w:pPr>
                    </w:p>
                    <w:p w14:paraId="792E0A6A" w14:textId="77777777" w:rsidR="00790CA5" w:rsidRPr="00BC7CB1" w:rsidRDefault="00790CA5" w:rsidP="00790CA5">
                      <w:pPr>
                        <w:pStyle w:val="Ingetavstnd"/>
                        <w:tabs>
                          <w:tab w:val="left" w:pos="0"/>
                          <w:tab w:val="left" w:pos="1701"/>
                          <w:tab w:val="left" w:pos="3892"/>
                        </w:tabs>
                        <w:ind w:left="-709" w:right="-910" w:hanging="2410"/>
                      </w:pPr>
                      <w:r>
                        <w:tab/>
                      </w:r>
                      <w:r w:rsidRPr="002670BB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ab/>
                        <w:t xml:space="preserve">      </w:t>
                      </w:r>
                      <w:r w:rsidRPr="00D13021">
                        <w:t xml:space="preserve"> </w:t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76528083" w14:textId="77777777" w:rsidR="00790CA5" w:rsidRPr="00790CA5" w:rsidRDefault="00790CA5" w:rsidP="00790CA5">
                      <w:pPr>
                        <w:tabs>
                          <w:tab w:val="left" w:pos="0"/>
                          <w:tab w:val="left" w:pos="3828"/>
                        </w:tabs>
                        <w:ind w:right="-769"/>
                        <w:rPr>
                          <w:lang w:val="sv-SE"/>
                        </w:rPr>
                      </w:pPr>
                      <w:r w:rsidRPr="00790CA5">
                        <w:rPr>
                          <w:rFonts w:ascii="Arial" w:hAnsi="Arial" w:cs="Arial"/>
                          <w:noProof/>
                          <w:sz w:val="18"/>
                          <w:lang w:val="sv-SE"/>
                        </w:rPr>
                        <w:tab/>
                      </w:r>
                      <w:r w:rsidRPr="00790CA5">
                        <w:rPr>
                          <w:lang w:val="sv-SE"/>
                        </w:rPr>
                        <w:t xml:space="preserve"> </w:t>
                      </w:r>
                      <w:r w:rsidRPr="00790CA5">
                        <w:rPr>
                          <w:lang w:val="sv-SE"/>
                        </w:rPr>
                        <w:tab/>
                      </w:r>
                      <w:r w:rsidRPr="00790CA5">
                        <w:rPr>
                          <w:lang w:val="sv-SE"/>
                        </w:rPr>
                        <w:tab/>
                        <w:t xml:space="preserve">      </w:t>
                      </w:r>
                    </w:p>
                    <w:p w14:paraId="5619131B" w14:textId="77777777" w:rsidR="00790CA5" w:rsidRPr="00790CA5" w:rsidRDefault="00790CA5" w:rsidP="00790CA5">
                      <w:pPr>
                        <w:tabs>
                          <w:tab w:val="left" w:pos="0"/>
                          <w:tab w:val="left" w:pos="3828"/>
                        </w:tabs>
                        <w:ind w:right="-769"/>
                        <w:rPr>
                          <w:rFonts w:ascii="Arial" w:hAnsi="Arial" w:cs="Arial"/>
                          <w:noProof/>
                          <w:sz w:val="18"/>
                          <w:lang w:val="sv-SE"/>
                        </w:rPr>
                      </w:pPr>
                      <w:r w:rsidRPr="00790CA5">
                        <w:rPr>
                          <w:noProof/>
                          <w:lang w:val="sv-SE"/>
                        </w:rPr>
                        <w:tab/>
                      </w:r>
                    </w:p>
                    <w:p w14:paraId="1AFED3D8" w14:textId="77777777" w:rsidR="00790CA5" w:rsidRPr="00790CA5" w:rsidRDefault="00790CA5" w:rsidP="00790CA5">
                      <w:pPr>
                        <w:tabs>
                          <w:tab w:val="left" w:pos="2835"/>
                          <w:tab w:val="left" w:pos="6804"/>
                        </w:tabs>
                        <w:ind w:left="2835"/>
                        <w:rPr>
                          <w:lang w:val="sv-SE"/>
                        </w:rPr>
                      </w:pPr>
                      <w:r w:rsidRPr="00790CA5">
                        <w:rPr>
                          <w:lang w:val="sv-SE"/>
                        </w:rPr>
                        <w:tab/>
                      </w:r>
                    </w:p>
                    <w:p w14:paraId="3D11C190" w14:textId="77777777" w:rsidR="00790CA5" w:rsidRPr="00790CA5" w:rsidRDefault="00790CA5" w:rsidP="00790CA5">
                      <w:pPr>
                        <w:tabs>
                          <w:tab w:val="left" w:pos="2835"/>
                          <w:tab w:val="left" w:pos="6804"/>
                        </w:tabs>
                        <w:ind w:left="2835"/>
                        <w:rPr>
                          <w:lang w:val="sv-SE"/>
                        </w:rPr>
                      </w:pPr>
                    </w:p>
                    <w:p w14:paraId="6D3B7EB6" w14:textId="77777777" w:rsidR="00790CA5" w:rsidRPr="00790CA5" w:rsidRDefault="00790CA5" w:rsidP="00790CA5">
                      <w:pPr>
                        <w:tabs>
                          <w:tab w:val="left" w:pos="2835"/>
                          <w:tab w:val="left" w:pos="6804"/>
                        </w:tabs>
                        <w:ind w:left="2835"/>
                        <w:rPr>
                          <w:noProof/>
                          <w:lang w:val="sv-SE"/>
                        </w:rPr>
                      </w:pPr>
                    </w:p>
                    <w:p w14:paraId="1E78FE4F" w14:textId="77777777" w:rsidR="00790CA5" w:rsidRPr="00790CA5" w:rsidRDefault="00790CA5" w:rsidP="00790CA5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39E" w:rsidRPr="001C24D0">
        <w:rPr>
          <w:noProof/>
          <w:color w:val="000000" w:themeColor="text1"/>
          <w:lang w:val="sv-SE" w:eastAsia="sv-SE"/>
        </w:rPr>
        <w:drawing>
          <wp:anchor distT="0" distB="0" distL="114300" distR="114300" simplePos="0" relativeHeight="251660288" behindDoc="0" locked="1" layoutInCell="1" allowOverlap="1" wp14:anchorId="375BC9FE" wp14:editId="5760F1E3">
            <wp:simplePos x="0" y="0"/>
            <wp:positionH relativeFrom="column">
              <wp:posOffset>-607060</wp:posOffset>
            </wp:positionH>
            <wp:positionV relativeFrom="margin">
              <wp:posOffset>-276225</wp:posOffset>
            </wp:positionV>
            <wp:extent cx="448056" cy="539496"/>
            <wp:effectExtent l="0" t="0" r="9525" b="0"/>
            <wp:wrapNone/>
            <wp:docPr id="2" name="Bildobjekt 2" descr="Vetenskapsrådets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_svart_rgb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39E" w:rsidRPr="001C24D0">
        <w:rPr>
          <w:noProof/>
          <w:color w:val="000000" w:themeColor="text1"/>
          <w:lang w:val="sv-SE" w:eastAsia="sv-SE"/>
        </w:rPr>
        <w:drawing>
          <wp:anchor distT="0" distB="0" distL="114300" distR="114300" simplePos="0" relativeHeight="251661312" behindDoc="0" locked="1" layoutInCell="1" allowOverlap="1" wp14:anchorId="3D2C6F6D" wp14:editId="6CBB79E4">
            <wp:simplePos x="0" y="0"/>
            <wp:positionH relativeFrom="margin">
              <wp:posOffset>76200</wp:posOffset>
            </wp:positionH>
            <wp:positionV relativeFrom="margin">
              <wp:posOffset>142875</wp:posOffset>
            </wp:positionV>
            <wp:extent cx="914400" cy="137160"/>
            <wp:effectExtent l="0" t="0" r="0" b="0"/>
            <wp:wrapNone/>
            <wp:docPr id="5" name="Bildobjekt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R_Logo_Text_Svart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39E" w:rsidRPr="001C24D0">
        <w:rPr>
          <w:noProof/>
          <w:color w:val="000000" w:themeColor="text1"/>
          <w:lang w:val="sv-SE" w:eastAsia="sv-SE"/>
        </w:rPr>
        <w:t xml:space="preserve"> </w:t>
      </w:r>
    </w:p>
    <w:p w14:paraId="540EE6E2" w14:textId="77777777" w:rsidR="006376EE" w:rsidRPr="001C24D0" w:rsidRDefault="006376EE" w:rsidP="00A10204">
      <w:pPr>
        <w:pStyle w:val="Ingetavstnd"/>
        <w:spacing w:line="480" w:lineRule="auto"/>
        <w:rPr>
          <w:rFonts w:asciiTheme="majorHAnsi" w:eastAsiaTheme="majorEastAsia" w:hAnsiTheme="majorHAnsi" w:cstheme="majorBidi"/>
          <w:b/>
          <w:color w:val="000000" w:themeColor="text1"/>
          <w:sz w:val="34"/>
          <w:szCs w:val="28"/>
        </w:rPr>
      </w:pPr>
    </w:p>
    <w:p w14:paraId="06BC7EBB" w14:textId="1A3B81B4" w:rsidR="006376EE" w:rsidRPr="001C24D0" w:rsidRDefault="00502786" w:rsidP="006376EE">
      <w:pPr>
        <w:pStyle w:val="Ingetavstnd"/>
        <w:spacing w:line="276" w:lineRule="auto"/>
        <w:rPr>
          <w:rFonts w:asciiTheme="majorHAnsi" w:eastAsiaTheme="majorEastAsia" w:hAnsiTheme="majorHAnsi" w:cstheme="majorBidi"/>
          <w:b/>
          <w:color w:val="000000" w:themeColor="text1"/>
          <w:sz w:val="34"/>
          <w:szCs w:val="28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34"/>
          <w:szCs w:val="28"/>
        </w:rPr>
        <w:t>Blankett</w:t>
      </w:r>
      <w:r w:rsidR="006737A5">
        <w:rPr>
          <w:rFonts w:asciiTheme="majorHAnsi" w:eastAsiaTheme="majorEastAsia" w:hAnsiTheme="majorHAnsi" w:cstheme="majorBidi"/>
          <w:b/>
          <w:color w:val="000000" w:themeColor="text1"/>
          <w:sz w:val="34"/>
          <w:szCs w:val="28"/>
        </w:rPr>
        <w:t xml:space="preserve"> för </w:t>
      </w:r>
      <w:r>
        <w:rPr>
          <w:rFonts w:asciiTheme="majorHAnsi" w:eastAsiaTheme="majorEastAsia" w:hAnsiTheme="majorHAnsi" w:cstheme="majorBidi"/>
          <w:b/>
          <w:color w:val="000000" w:themeColor="text1"/>
          <w:sz w:val="34"/>
          <w:szCs w:val="28"/>
        </w:rPr>
        <w:t xml:space="preserve">slutrapportering av </w:t>
      </w:r>
      <w:r w:rsidR="003F54F1">
        <w:rPr>
          <w:rFonts w:asciiTheme="majorHAnsi" w:eastAsiaTheme="majorEastAsia" w:hAnsiTheme="majorHAnsi" w:cstheme="majorBidi"/>
          <w:b/>
          <w:color w:val="000000" w:themeColor="text1"/>
          <w:sz w:val="34"/>
          <w:szCs w:val="28"/>
        </w:rPr>
        <w:t xml:space="preserve">2019 års </w:t>
      </w:r>
      <w:r w:rsidR="006737A5">
        <w:rPr>
          <w:rFonts w:asciiTheme="majorHAnsi" w:eastAsiaTheme="majorEastAsia" w:hAnsiTheme="majorHAnsi" w:cstheme="majorBidi"/>
          <w:b/>
          <w:color w:val="000000" w:themeColor="text1"/>
          <w:sz w:val="34"/>
          <w:szCs w:val="28"/>
        </w:rPr>
        <w:t xml:space="preserve">bidrag för planering </w:t>
      </w:r>
      <w:r w:rsidR="003D250C">
        <w:rPr>
          <w:rFonts w:asciiTheme="majorHAnsi" w:eastAsiaTheme="majorEastAsia" w:hAnsiTheme="majorHAnsi" w:cstheme="majorBidi"/>
          <w:b/>
          <w:color w:val="000000" w:themeColor="text1"/>
          <w:sz w:val="34"/>
          <w:szCs w:val="28"/>
        </w:rPr>
        <w:t xml:space="preserve">av klinisk </w:t>
      </w:r>
      <w:r w:rsidR="006737A5">
        <w:rPr>
          <w:rFonts w:asciiTheme="majorHAnsi" w:eastAsiaTheme="majorEastAsia" w:hAnsiTheme="majorHAnsi" w:cstheme="majorBidi"/>
          <w:b/>
          <w:color w:val="000000" w:themeColor="text1"/>
          <w:sz w:val="34"/>
          <w:szCs w:val="28"/>
        </w:rPr>
        <w:t>behandlingsforskning</w:t>
      </w:r>
    </w:p>
    <w:p w14:paraId="7A5705D2" w14:textId="77777777" w:rsidR="006376EE" w:rsidRPr="001C24D0" w:rsidRDefault="006376EE" w:rsidP="00A10204">
      <w:pPr>
        <w:pStyle w:val="Ingetavstnd"/>
        <w:spacing w:line="480" w:lineRule="auto"/>
        <w:rPr>
          <w:b/>
          <w:bCs/>
          <w:color w:val="000000" w:themeColor="text1"/>
          <w:szCs w:val="22"/>
        </w:rPr>
      </w:pPr>
    </w:p>
    <w:p w14:paraId="7C5D4FBD" w14:textId="401DB9D9" w:rsidR="00C164BA" w:rsidRPr="000C71EF" w:rsidRDefault="00B533D6" w:rsidP="00A10204">
      <w:pPr>
        <w:pStyle w:val="Ingetavstnd"/>
        <w:spacing w:line="480" w:lineRule="auto"/>
        <w:rPr>
          <w:rFonts w:ascii="Calibri" w:hAnsi="Calibri" w:cs="Calibri"/>
          <w:b/>
          <w:bCs/>
          <w:color w:val="000000" w:themeColor="text1"/>
          <w:szCs w:val="22"/>
        </w:rPr>
      </w:pPr>
      <w:r w:rsidRPr="000C71EF">
        <w:rPr>
          <w:rFonts w:ascii="Calibri" w:hAnsi="Calibri" w:cs="Calibri"/>
          <w:b/>
          <w:bCs/>
          <w:color w:val="000000" w:themeColor="text1"/>
          <w:szCs w:val="22"/>
        </w:rPr>
        <w:t xml:space="preserve">Projektets diarienummer </w:t>
      </w:r>
      <w:r w:rsidR="00C164BA" w:rsidRPr="000C71EF">
        <w:rPr>
          <w:rFonts w:ascii="Calibri" w:hAnsi="Calibri" w:cs="Calibri"/>
          <w:b/>
          <w:bCs/>
          <w:color w:val="000000" w:themeColor="text1"/>
          <w:szCs w:val="22"/>
        </w:rPr>
        <w:t>(</w:t>
      </w:r>
      <w:r w:rsidRPr="000C71EF">
        <w:rPr>
          <w:rFonts w:ascii="Calibri" w:hAnsi="Calibri" w:cs="Calibri"/>
          <w:b/>
          <w:bCs/>
          <w:color w:val="000000" w:themeColor="text1"/>
          <w:szCs w:val="22"/>
        </w:rPr>
        <w:t>VR</w:t>
      </w:r>
      <w:r w:rsidR="00C164BA" w:rsidRPr="000C71EF">
        <w:rPr>
          <w:rFonts w:ascii="Calibri" w:hAnsi="Calibri" w:cs="Calibri"/>
          <w:b/>
          <w:bCs/>
          <w:color w:val="000000" w:themeColor="text1"/>
          <w:szCs w:val="22"/>
        </w:rPr>
        <w:t>)</w:t>
      </w:r>
      <w:r w:rsidRPr="000C71EF">
        <w:rPr>
          <w:rFonts w:ascii="Calibri" w:hAnsi="Calibri" w:cs="Calibri"/>
          <w:b/>
          <w:bCs/>
          <w:color w:val="000000" w:themeColor="text1"/>
          <w:szCs w:val="22"/>
        </w:rPr>
        <w:t>:</w:t>
      </w:r>
      <w:r w:rsidR="0062406A" w:rsidRPr="000C71EF">
        <w:rPr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7E0B7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B7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instrText xml:space="preserve"> FORMTEXT </w:instrText>
      </w:r>
      <w:r w:rsidR="007E0B7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</w:r>
      <w:r w:rsidR="007E0B7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separate"/>
      </w:r>
      <w:r w:rsidR="007E0B7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end"/>
      </w:r>
    </w:p>
    <w:p w14:paraId="18E17622" w14:textId="21ABE37C" w:rsidR="00EA7001" w:rsidRPr="000C71EF" w:rsidRDefault="00B533D6" w:rsidP="00A10204">
      <w:pPr>
        <w:pStyle w:val="Ingetavstnd"/>
        <w:spacing w:line="480" w:lineRule="auto"/>
        <w:rPr>
          <w:rFonts w:ascii="Calibri" w:hAnsi="Calibri" w:cs="Calibri"/>
          <w:b/>
          <w:bCs/>
          <w:color w:val="000000" w:themeColor="text1"/>
          <w:szCs w:val="22"/>
        </w:rPr>
      </w:pPr>
      <w:r w:rsidRPr="000C71EF">
        <w:rPr>
          <w:rFonts w:ascii="Calibri" w:hAnsi="Calibri" w:cs="Calibri"/>
          <w:b/>
          <w:bCs/>
          <w:color w:val="000000" w:themeColor="text1"/>
          <w:szCs w:val="22"/>
        </w:rPr>
        <w:t>Projektets titel:</w:t>
      </w:r>
      <w:r w:rsidR="0062406A" w:rsidRPr="000C71EF">
        <w:rPr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7E0B7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B7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instrText xml:space="preserve"> FORMTEXT </w:instrText>
      </w:r>
      <w:r w:rsidR="007E0B7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</w:r>
      <w:r w:rsidR="007E0B7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separate"/>
      </w:r>
      <w:r w:rsidR="007E0B7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end"/>
      </w:r>
    </w:p>
    <w:p w14:paraId="4CD5B13E" w14:textId="3BA447DF" w:rsidR="006F2A57" w:rsidRPr="000C71EF" w:rsidRDefault="000C71EF" w:rsidP="00A10204">
      <w:pPr>
        <w:pStyle w:val="Ingetavstnd"/>
        <w:spacing w:line="480" w:lineRule="auto"/>
        <w:rPr>
          <w:rFonts w:ascii="Calibri" w:hAnsi="Calibri" w:cs="Calibri"/>
          <w:b/>
          <w:bCs/>
          <w:color w:val="000000" w:themeColor="text1"/>
          <w:szCs w:val="22"/>
        </w:rPr>
      </w:pPr>
      <w:r w:rsidRPr="000C71EF">
        <w:rPr>
          <w:rFonts w:ascii="Calibri" w:hAnsi="Calibri" w:cs="Calibri"/>
          <w:b/>
          <w:bCs/>
          <w:szCs w:val="22"/>
        </w:rPr>
        <w:t>Projektledare</w:t>
      </w:r>
      <w:r w:rsidR="00373F96">
        <w:rPr>
          <w:rFonts w:ascii="Calibri" w:hAnsi="Calibri" w:cs="Calibri"/>
          <w:b/>
          <w:bCs/>
          <w:szCs w:val="22"/>
        </w:rPr>
        <w:t xml:space="preserve"> (</w:t>
      </w:r>
      <w:r w:rsidRPr="000C71EF">
        <w:rPr>
          <w:rFonts w:ascii="Calibri" w:hAnsi="Calibri" w:cs="Calibri"/>
          <w:b/>
          <w:bCs/>
          <w:szCs w:val="22"/>
        </w:rPr>
        <w:t>huvudsökande</w:t>
      </w:r>
      <w:r w:rsidR="00373F96">
        <w:rPr>
          <w:rFonts w:ascii="Calibri" w:hAnsi="Calibri" w:cs="Calibri"/>
          <w:b/>
          <w:bCs/>
          <w:szCs w:val="22"/>
        </w:rPr>
        <w:t>)</w:t>
      </w:r>
      <w:r w:rsidR="00B533D6" w:rsidRPr="000C71EF">
        <w:rPr>
          <w:rFonts w:ascii="Calibri" w:hAnsi="Calibri" w:cs="Calibri"/>
          <w:b/>
          <w:bCs/>
          <w:color w:val="000000" w:themeColor="text1"/>
          <w:szCs w:val="22"/>
        </w:rPr>
        <w:t>:</w:t>
      </w:r>
      <w:r w:rsidR="0062406A" w:rsidRPr="000C71EF">
        <w:rPr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7E0B7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B7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instrText xml:space="preserve"> FORMTEXT </w:instrText>
      </w:r>
      <w:r w:rsidR="007E0B7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</w:r>
      <w:r w:rsidR="007E0B7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separate"/>
      </w:r>
      <w:r w:rsidR="007E0B7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color w:val="000000" w:themeColor="text1"/>
          <w:szCs w:val="22"/>
          <w:shd w:val="clear" w:color="auto" w:fill="BFBFBF" w:themeFill="background1" w:themeFillShade="BF"/>
        </w:rPr>
        <w:fldChar w:fldCharType="end"/>
      </w:r>
    </w:p>
    <w:p w14:paraId="7154F060" w14:textId="5E11870E" w:rsidR="00412226" w:rsidRPr="001C24D0" w:rsidRDefault="003D250C" w:rsidP="00412226">
      <w:pPr>
        <w:pStyle w:val="Ingetavstnd"/>
        <w:spacing w:line="276" w:lineRule="auto"/>
        <w:rPr>
          <w:rFonts w:eastAsiaTheme="majorEastAsia" w:cstheme="minorHAnsi"/>
          <w:b/>
          <w:color w:val="000000" w:themeColor="text1"/>
          <w:szCs w:val="22"/>
        </w:rPr>
      </w:pPr>
      <w:r>
        <w:rPr>
          <w:rFonts w:eastAsiaTheme="majorEastAsia" w:cstheme="minorHAnsi"/>
          <w:b/>
          <w:color w:val="000000" w:themeColor="text1"/>
          <w:szCs w:val="22"/>
        </w:rPr>
        <w:t xml:space="preserve">Projektbidrag för planering av klinisk behandlingsforskning 2019 </w:t>
      </w:r>
      <w:r w:rsidR="004A3C72" w:rsidRPr="001C24D0">
        <w:rPr>
          <w:rFonts w:eastAsiaTheme="majorEastAsia" w:cstheme="minorHAnsi"/>
          <w:b/>
          <w:color w:val="000000" w:themeColor="text1"/>
          <w:szCs w:val="22"/>
        </w:rPr>
        <w:t xml:space="preserve">kunde sökas för ett av </w:t>
      </w:r>
      <w:r w:rsidR="006A3876" w:rsidRPr="001C24D0">
        <w:rPr>
          <w:rFonts w:eastAsiaTheme="majorEastAsia" w:cstheme="minorHAnsi"/>
          <w:b/>
          <w:color w:val="000000" w:themeColor="text1"/>
          <w:szCs w:val="22"/>
        </w:rPr>
        <w:t>följande</w:t>
      </w:r>
      <w:r w:rsidR="004A3C72" w:rsidRPr="001C24D0">
        <w:rPr>
          <w:rFonts w:eastAsiaTheme="majorEastAsia" w:cstheme="minorHAnsi"/>
          <w:b/>
          <w:color w:val="000000" w:themeColor="text1"/>
          <w:szCs w:val="22"/>
        </w:rPr>
        <w:t xml:space="preserve"> syften:</w:t>
      </w:r>
    </w:p>
    <w:p w14:paraId="3C20E4DB" w14:textId="2BC4BC25" w:rsidR="00412226" w:rsidRPr="001C24D0" w:rsidRDefault="00412226" w:rsidP="00412226">
      <w:pPr>
        <w:spacing w:before="120" w:after="216"/>
        <w:rPr>
          <w:rFonts w:eastAsia="Times New Roman" w:cstheme="minorHAnsi"/>
          <w:color w:val="000000" w:themeColor="text1"/>
          <w:sz w:val="22"/>
          <w:szCs w:val="22"/>
          <w:lang w:val="sv-SE" w:eastAsia="sv-SE"/>
        </w:rPr>
      </w:pPr>
      <w:r w:rsidRPr="001C24D0">
        <w:rPr>
          <w:rFonts w:eastAsia="Times New Roman" w:cstheme="minorHAnsi"/>
          <w:color w:val="000000" w:themeColor="text1"/>
          <w:sz w:val="22"/>
          <w:szCs w:val="22"/>
          <w:lang w:val="sv-SE" w:eastAsia="sv-SE"/>
        </w:rPr>
        <w:t xml:space="preserve">1) Att genomföra en förstudie </w:t>
      </w:r>
      <w:r w:rsidR="000E2CD1" w:rsidRPr="001C24D0">
        <w:rPr>
          <w:rFonts w:eastAsia="Times New Roman" w:cstheme="minorHAnsi"/>
          <w:color w:val="000000" w:themeColor="text1"/>
          <w:sz w:val="22"/>
          <w:szCs w:val="22"/>
          <w:lang w:val="sv-SE" w:eastAsia="sv-SE"/>
        </w:rPr>
        <w:t>inför en framtida ansökan om bidrag till forskningsmiljö inom klinisk behandlingsforskning.</w:t>
      </w:r>
    </w:p>
    <w:p w14:paraId="60BCF1E4" w14:textId="724F76A5" w:rsidR="00412226" w:rsidRPr="001C24D0" w:rsidRDefault="00412226" w:rsidP="000E2CD1">
      <w:pPr>
        <w:spacing w:before="120" w:after="216"/>
        <w:rPr>
          <w:b/>
          <w:bCs/>
          <w:color w:val="000000" w:themeColor="text1"/>
          <w:sz w:val="22"/>
          <w:szCs w:val="22"/>
          <w:highlight w:val="yellow"/>
          <w:lang w:val="sv-SE"/>
        </w:rPr>
      </w:pPr>
      <w:r w:rsidRPr="001C24D0">
        <w:rPr>
          <w:rFonts w:eastAsia="Times New Roman" w:cstheme="minorHAnsi"/>
          <w:color w:val="000000" w:themeColor="text1"/>
          <w:sz w:val="22"/>
          <w:szCs w:val="22"/>
          <w:lang w:val="sv-SE" w:eastAsia="sv-SE"/>
        </w:rPr>
        <w:t xml:space="preserve">2) </w:t>
      </w:r>
      <w:r w:rsidR="006A3876" w:rsidRPr="001C24D0">
        <w:rPr>
          <w:rFonts w:eastAsia="Times New Roman" w:cstheme="minorHAnsi"/>
          <w:color w:val="000000" w:themeColor="text1"/>
          <w:sz w:val="22"/>
          <w:szCs w:val="22"/>
          <w:lang w:val="sv-SE" w:eastAsia="sv-SE"/>
        </w:rPr>
        <w:t xml:space="preserve">Att utveckla ett nationellt nätverk som sammanför kompetens inom forskning, hälso- och sjukvård, näringsliv och brukare för att stödja kunskapsutbyte kring en forskningsfråga av hög vetenskaplig kvalitet med relevans för klinisk behandlingsforskning. </w:t>
      </w:r>
    </w:p>
    <w:p w14:paraId="6D197791" w14:textId="2A3DD356" w:rsidR="005D5A07" w:rsidRPr="001C24D0" w:rsidRDefault="006A3876" w:rsidP="005D5A07">
      <w:pPr>
        <w:pStyle w:val="Ingetavstnd"/>
        <w:numPr>
          <w:ilvl w:val="0"/>
          <w:numId w:val="26"/>
        </w:numPr>
        <w:spacing w:line="480" w:lineRule="auto"/>
        <w:rPr>
          <w:b/>
          <w:bCs/>
          <w:color w:val="000000" w:themeColor="text1"/>
          <w:szCs w:val="22"/>
        </w:rPr>
      </w:pPr>
      <w:r w:rsidRPr="001C24D0">
        <w:rPr>
          <w:b/>
          <w:bCs/>
          <w:color w:val="000000" w:themeColor="text1"/>
          <w:szCs w:val="22"/>
        </w:rPr>
        <w:t>Markera med ett kryss vad som var</w:t>
      </w:r>
      <w:r w:rsidR="005D5A07" w:rsidRPr="001C24D0">
        <w:rPr>
          <w:b/>
          <w:bCs/>
          <w:color w:val="000000" w:themeColor="text1"/>
          <w:szCs w:val="22"/>
        </w:rPr>
        <w:t xml:space="preserve"> syftet med din ansökan? </w:t>
      </w:r>
    </w:p>
    <w:p w14:paraId="59891577" w14:textId="6D89E754" w:rsidR="005D5A07" w:rsidRPr="001C24D0" w:rsidRDefault="002A07EA" w:rsidP="005D5A07">
      <w:pPr>
        <w:pStyle w:val="Punktlista"/>
        <w:numPr>
          <w:ilvl w:val="0"/>
          <w:numId w:val="0"/>
        </w:numPr>
        <w:ind w:left="360"/>
        <w:rPr>
          <w:b/>
          <w:bCs/>
          <w:color w:val="000000" w:themeColor="text1"/>
          <w:sz w:val="22"/>
          <w:szCs w:val="22"/>
          <w:lang w:val="sv-SE"/>
        </w:rPr>
      </w:pPr>
      <w:sdt>
        <w:sdtPr>
          <w:rPr>
            <w:rFonts w:cstheme="minorHAnsi"/>
            <w:color w:val="000000"/>
            <w:sz w:val="22"/>
            <w:szCs w:val="22"/>
            <w:lang w:val="sv-SE"/>
          </w:rPr>
          <w:id w:val="-167688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BC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sv-SE"/>
            </w:rPr>
            <w:t>☐</w:t>
          </w:r>
        </w:sdtContent>
      </w:sdt>
      <w:r w:rsidR="00790CA5">
        <w:rPr>
          <w:rFonts w:cstheme="minorHAnsi"/>
          <w:color w:val="000000"/>
          <w:sz w:val="22"/>
          <w:szCs w:val="22"/>
          <w:lang w:val="sv-SE"/>
        </w:rPr>
        <w:t xml:space="preserve"> </w:t>
      </w:r>
      <w:r w:rsidR="00412226" w:rsidRPr="001C24D0">
        <w:rPr>
          <w:rFonts w:eastAsia="Times New Roman" w:cstheme="minorHAnsi"/>
          <w:b/>
          <w:bCs/>
          <w:color w:val="000000" w:themeColor="text1"/>
          <w:lang w:val="sv-SE" w:eastAsia="sv-SE"/>
        </w:rPr>
        <w:t xml:space="preserve">Att genomföra en förstudie inför en </w:t>
      </w:r>
      <w:hyperlink r:id="rId10" w:tooltip="öppnas i nytt fönster" w:history="1">
        <w:r w:rsidR="00412226" w:rsidRPr="001C24D0">
          <w:rPr>
            <w:rFonts w:eastAsia="Times New Roman" w:cstheme="minorHAnsi"/>
            <w:b/>
            <w:bCs/>
            <w:color w:val="000000" w:themeColor="text1"/>
            <w:lang w:val="sv-SE" w:eastAsia="sv-SE"/>
          </w:rPr>
          <w:t>ansökan om bidrag till forskningsmiljö inom klinisk behandlingsforskning</w:t>
        </w:r>
      </w:hyperlink>
      <w:r w:rsidR="00412226" w:rsidRPr="001C24D0">
        <w:rPr>
          <w:rFonts w:eastAsia="Times New Roman" w:cstheme="minorHAnsi"/>
          <w:b/>
          <w:bCs/>
          <w:color w:val="000000" w:themeColor="text1"/>
          <w:lang w:val="sv-SE" w:eastAsia="sv-SE"/>
        </w:rPr>
        <w:t>.</w:t>
      </w:r>
    </w:p>
    <w:p w14:paraId="03AB6ECC" w14:textId="293C8A22" w:rsidR="006A3876" w:rsidRDefault="005D5A07" w:rsidP="006A3876">
      <w:pPr>
        <w:spacing w:before="120" w:after="216"/>
        <w:ind w:left="360"/>
        <w:rPr>
          <w:rFonts w:eastAsia="Times New Roman" w:cstheme="minorHAnsi"/>
          <w:b/>
          <w:bCs/>
          <w:color w:val="000000" w:themeColor="text1"/>
          <w:lang w:val="sv-SE" w:eastAsia="sv-SE"/>
        </w:rPr>
      </w:pPr>
      <w:r w:rsidRPr="001C24D0">
        <w:rPr>
          <w:b/>
          <w:bCs/>
          <w:color w:val="000000" w:themeColor="text1"/>
          <w:sz w:val="22"/>
          <w:szCs w:val="22"/>
          <w:lang w:val="sv-SE"/>
        </w:rPr>
        <w:br/>
      </w:r>
      <w:sdt>
        <w:sdtPr>
          <w:rPr>
            <w:rFonts w:cstheme="minorHAnsi"/>
            <w:color w:val="000000"/>
            <w:sz w:val="22"/>
            <w:szCs w:val="22"/>
            <w:lang w:val="sv-SE"/>
          </w:rPr>
          <w:id w:val="181243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BC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sv-SE"/>
            </w:rPr>
            <w:t>☐</w:t>
          </w:r>
        </w:sdtContent>
      </w:sdt>
      <w:r w:rsidR="00790CA5">
        <w:rPr>
          <w:rFonts w:cstheme="minorHAnsi"/>
          <w:color w:val="000000"/>
          <w:sz w:val="22"/>
          <w:szCs w:val="22"/>
          <w:lang w:val="sv-SE"/>
        </w:rPr>
        <w:t xml:space="preserve"> </w:t>
      </w:r>
      <w:r w:rsidR="006A3876" w:rsidRPr="001C24D0">
        <w:rPr>
          <w:rFonts w:eastAsia="Times New Roman" w:cstheme="minorHAnsi"/>
          <w:b/>
          <w:bCs/>
          <w:color w:val="000000" w:themeColor="text1"/>
          <w:lang w:val="sv-SE" w:eastAsia="sv-SE"/>
        </w:rPr>
        <w:t>Att utveckla ett nationellt nätverk som samverkar inför framtida nationella forskningssamarbeten.</w:t>
      </w:r>
    </w:p>
    <w:p w14:paraId="1EC949A4" w14:textId="77777777" w:rsidR="000C71EF" w:rsidRPr="000C71EF" w:rsidRDefault="000C71EF" w:rsidP="000C71EF">
      <w:pPr>
        <w:pStyle w:val="Normaltindrag"/>
        <w:rPr>
          <w:highlight w:val="yellow"/>
          <w:lang w:val="sv-SE" w:eastAsia="sv-SE"/>
        </w:rPr>
      </w:pPr>
    </w:p>
    <w:p w14:paraId="07DCA6D2" w14:textId="04ECF490" w:rsidR="00C8338C" w:rsidRPr="001C24D0" w:rsidRDefault="00605D49" w:rsidP="006A3876">
      <w:pPr>
        <w:pStyle w:val="Punktlista"/>
        <w:numPr>
          <w:ilvl w:val="0"/>
          <w:numId w:val="26"/>
        </w:numPr>
        <w:rPr>
          <w:color w:val="000000" w:themeColor="text1"/>
          <w:sz w:val="22"/>
          <w:szCs w:val="22"/>
          <w:lang w:val="sv-SE"/>
        </w:rPr>
      </w:pPr>
      <w:r w:rsidRPr="001C24D0">
        <w:rPr>
          <w:b/>
          <w:bCs/>
          <w:color w:val="000000" w:themeColor="text1"/>
          <w:sz w:val="22"/>
          <w:szCs w:val="22"/>
          <w:lang w:val="sv-SE"/>
        </w:rPr>
        <w:lastRenderedPageBreak/>
        <w:t xml:space="preserve">Hur har konstellationen av forskare och eventuella medverkande från hälso- och sjukvård, näringsliv och/eller patientorganisationer sett ut under arbetet, och från vilka regioner har deltagarna kommit (finns avvikelse jämfört med ansökan)? </w:t>
      </w:r>
      <w:r w:rsidRPr="001C24D0">
        <w:rPr>
          <w:b/>
          <w:bCs/>
          <w:color w:val="000000" w:themeColor="text1"/>
          <w:sz w:val="22"/>
          <w:szCs w:val="22"/>
          <w:lang w:val="sv-SE"/>
        </w:rPr>
        <w:br/>
      </w:r>
      <w:r w:rsidR="00C8338C" w:rsidRPr="001C24D0">
        <w:rPr>
          <w:b/>
          <w:bCs/>
          <w:color w:val="000000" w:themeColor="text1"/>
          <w:sz w:val="22"/>
          <w:szCs w:val="22"/>
          <w:lang w:val="sv-SE"/>
        </w:rPr>
        <w:br/>
      </w:r>
      <w:r w:rsidR="00C8338C"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44190D64" w14:textId="10239949" w:rsidR="00C8338C" w:rsidRPr="001C24D0" w:rsidRDefault="00C8338C" w:rsidP="00C8338C">
      <w:pPr>
        <w:pStyle w:val="Numreradlista"/>
        <w:numPr>
          <w:ilvl w:val="0"/>
          <w:numId w:val="0"/>
        </w:numPr>
        <w:ind w:left="340"/>
        <w:rPr>
          <w:b/>
          <w:bCs/>
          <w:color w:val="000000" w:themeColor="text1"/>
          <w:sz w:val="22"/>
          <w:szCs w:val="22"/>
          <w:lang w:val="sv-SE"/>
        </w:rPr>
      </w:pPr>
    </w:p>
    <w:p w14:paraId="4E6FD514" w14:textId="6051C9B2" w:rsidR="00282C68" w:rsidRPr="001C24D0" w:rsidRDefault="00605D49" w:rsidP="00282C68">
      <w:pPr>
        <w:pStyle w:val="Numreradlista"/>
        <w:numPr>
          <w:ilvl w:val="0"/>
          <w:numId w:val="26"/>
        </w:numPr>
        <w:rPr>
          <w:color w:val="000000" w:themeColor="text1"/>
          <w:sz w:val="22"/>
          <w:szCs w:val="22"/>
          <w:lang w:val="sv-SE"/>
        </w:rPr>
      </w:pPr>
      <w:r w:rsidRPr="001C24D0">
        <w:rPr>
          <w:b/>
          <w:bCs/>
          <w:color w:val="000000" w:themeColor="text1"/>
          <w:sz w:val="22"/>
          <w:szCs w:val="22"/>
          <w:lang w:val="sv-SE"/>
        </w:rPr>
        <w:t>Har bidraget medfört att medverkande forskare och övriga har konkretiserat framtida forskningssamarbeten</w:t>
      </w:r>
      <w:r w:rsidR="006A46A1" w:rsidRPr="001C24D0">
        <w:rPr>
          <w:b/>
          <w:bCs/>
          <w:color w:val="000000" w:themeColor="text1"/>
          <w:sz w:val="22"/>
          <w:szCs w:val="22"/>
          <w:lang w:val="sv-SE"/>
        </w:rPr>
        <w:t xml:space="preserve"> (t ex</w:t>
      </w:r>
      <w:r w:rsidRPr="001C24D0">
        <w:rPr>
          <w:b/>
          <w:bCs/>
          <w:color w:val="000000" w:themeColor="text1"/>
          <w:sz w:val="22"/>
          <w:szCs w:val="22"/>
          <w:lang w:val="sv-SE"/>
        </w:rPr>
        <w:t xml:space="preserve"> i form av en </w:t>
      </w:r>
      <w:r w:rsidR="006A3876" w:rsidRPr="001C24D0">
        <w:rPr>
          <w:b/>
          <w:bCs/>
          <w:color w:val="000000" w:themeColor="text1"/>
          <w:sz w:val="22"/>
          <w:szCs w:val="22"/>
          <w:lang w:val="sv-SE"/>
        </w:rPr>
        <w:t>förstudie</w:t>
      </w:r>
      <w:r w:rsidR="006A46A1" w:rsidRPr="001C24D0">
        <w:rPr>
          <w:b/>
          <w:bCs/>
          <w:color w:val="000000" w:themeColor="text1"/>
          <w:sz w:val="22"/>
          <w:szCs w:val="22"/>
          <w:lang w:val="sv-SE"/>
        </w:rPr>
        <w:t>)</w:t>
      </w:r>
      <w:r w:rsidR="006A3876" w:rsidRPr="001C24D0">
        <w:rPr>
          <w:b/>
          <w:bCs/>
          <w:color w:val="000000" w:themeColor="text1"/>
          <w:sz w:val="22"/>
          <w:szCs w:val="22"/>
          <w:lang w:val="sv-SE"/>
        </w:rPr>
        <w:t xml:space="preserve"> inför en </w:t>
      </w:r>
      <w:r w:rsidRPr="001C24D0">
        <w:rPr>
          <w:b/>
          <w:bCs/>
          <w:color w:val="000000" w:themeColor="text1"/>
          <w:sz w:val="22"/>
          <w:szCs w:val="22"/>
          <w:lang w:val="sv-SE"/>
        </w:rPr>
        <w:t xml:space="preserve">ansökan </w:t>
      </w:r>
      <w:r w:rsidR="00D22C28" w:rsidRPr="001C24D0">
        <w:rPr>
          <w:b/>
          <w:bCs/>
          <w:color w:val="000000" w:themeColor="text1"/>
          <w:sz w:val="22"/>
          <w:szCs w:val="22"/>
          <w:lang w:val="sv-SE"/>
        </w:rPr>
        <w:t xml:space="preserve">om bidrag till forskningsmiljö inom klinisk behandlingsforskning </w:t>
      </w:r>
      <w:r w:rsidR="00D22C28" w:rsidRPr="001C24D0">
        <w:rPr>
          <w:b/>
          <w:bCs/>
          <w:color w:val="000000" w:themeColor="text1"/>
          <w:sz w:val="22"/>
          <w:szCs w:val="22"/>
          <w:u w:val="single"/>
          <w:lang w:val="sv-SE"/>
        </w:rPr>
        <w:t>alternativt</w:t>
      </w:r>
      <w:r w:rsidRPr="001C24D0">
        <w:rPr>
          <w:b/>
          <w:bCs/>
          <w:color w:val="000000" w:themeColor="text1"/>
          <w:sz w:val="22"/>
          <w:szCs w:val="22"/>
          <w:lang w:val="sv-SE"/>
        </w:rPr>
        <w:t xml:space="preserve"> ett </w:t>
      </w:r>
      <w:r w:rsidR="00D22C28" w:rsidRPr="001C24D0">
        <w:rPr>
          <w:b/>
          <w:bCs/>
          <w:color w:val="000000" w:themeColor="text1"/>
          <w:sz w:val="22"/>
          <w:szCs w:val="22"/>
          <w:lang w:val="sv-SE"/>
        </w:rPr>
        <w:t xml:space="preserve">nationellt </w:t>
      </w:r>
      <w:r w:rsidRPr="001C24D0">
        <w:rPr>
          <w:b/>
          <w:bCs/>
          <w:color w:val="000000" w:themeColor="text1"/>
          <w:sz w:val="22"/>
          <w:szCs w:val="22"/>
          <w:lang w:val="sv-SE"/>
        </w:rPr>
        <w:t>nätverk</w:t>
      </w:r>
      <w:r w:rsidR="00D22C28" w:rsidRPr="001C24D0">
        <w:rPr>
          <w:rFonts w:eastAsia="Times New Roman" w:cstheme="minorHAnsi"/>
          <w:b/>
          <w:bCs/>
          <w:color w:val="000000" w:themeColor="text1"/>
          <w:spacing w:val="-6"/>
          <w:sz w:val="22"/>
          <w:szCs w:val="22"/>
          <w:shd w:val="clear" w:color="auto" w:fill="F9F9F9"/>
          <w:lang w:val="sv-SE" w:eastAsia="sv-SE"/>
        </w:rPr>
        <w:t xml:space="preserve"> som samverkar inför framtida forskningssamarbeten</w:t>
      </w:r>
      <w:r w:rsidRPr="001C24D0">
        <w:rPr>
          <w:b/>
          <w:bCs/>
          <w:color w:val="000000" w:themeColor="text1"/>
          <w:sz w:val="22"/>
          <w:szCs w:val="22"/>
          <w:lang w:val="sv-SE"/>
        </w:rPr>
        <w:t xml:space="preserve">? </w:t>
      </w:r>
      <w:r w:rsidRPr="001C24D0">
        <w:rPr>
          <w:color w:val="000000" w:themeColor="text1"/>
          <w:sz w:val="22"/>
          <w:szCs w:val="22"/>
          <w:lang w:val="sv-SE"/>
        </w:rPr>
        <w:br/>
      </w:r>
    </w:p>
    <w:p w14:paraId="108E2085" w14:textId="134EF56F" w:rsidR="00605D49" w:rsidRPr="001C24D0" w:rsidRDefault="00605D49" w:rsidP="006F6A95">
      <w:pPr>
        <w:pStyle w:val="Numreradlista"/>
        <w:numPr>
          <w:ilvl w:val="0"/>
          <w:numId w:val="0"/>
        </w:numPr>
        <w:ind w:left="360"/>
        <w:rPr>
          <w:color w:val="000000" w:themeColor="text1"/>
          <w:sz w:val="22"/>
          <w:szCs w:val="22"/>
          <w:lang w:val="sv-SE"/>
        </w:rPr>
      </w:pPr>
      <w:r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3782435E" w14:textId="77777777" w:rsidR="00605D49" w:rsidRPr="001C24D0" w:rsidRDefault="00605D49" w:rsidP="00605D49">
      <w:pPr>
        <w:pStyle w:val="Numreradlista"/>
        <w:numPr>
          <w:ilvl w:val="0"/>
          <w:numId w:val="0"/>
        </w:numPr>
        <w:ind w:left="340"/>
        <w:rPr>
          <w:b/>
          <w:bCs/>
          <w:color w:val="000000" w:themeColor="text1"/>
          <w:sz w:val="22"/>
          <w:szCs w:val="22"/>
          <w:lang w:val="sv-SE"/>
        </w:rPr>
      </w:pPr>
    </w:p>
    <w:p w14:paraId="40BC44D6" w14:textId="77777777" w:rsidR="00C8338C" w:rsidRPr="001C24D0" w:rsidRDefault="00C8338C" w:rsidP="00C8338C">
      <w:pPr>
        <w:pStyle w:val="Numreradlista"/>
        <w:numPr>
          <w:ilvl w:val="0"/>
          <w:numId w:val="0"/>
        </w:numPr>
        <w:ind w:left="340"/>
        <w:rPr>
          <w:b/>
          <w:bCs/>
          <w:color w:val="000000" w:themeColor="text1"/>
          <w:sz w:val="22"/>
          <w:szCs w:val="22"/>
          <w:lang w:val="sv-SE"/>
        </w:rPr>
      </w:pPr>
    </w:p>
    <w:p w14:paraId="23B9D762" w14:textId="49B004A0" w:rsidR="00DC4878" w:rsidRPr="001C24D0" w:rsidRDefault="00605D49" w:rsidP="006A46A1">
      <w:pPr>
        <w:pStyle w:val="Numreradlista"/>
        <w:numPr>
          <w:ilvl w:val="0"/>
          <w:numId w:val="26"/>
        </w:numPr>
        <w:rPr>
          <w:b/>
          <w:bCs/>
          <w:color w:val="000000" w:themeColor="text1"/>
          <w:sz w:val="22"/>
          <w:szCs w:val="22"/>
          <w:lang w:val="sv-SE"/>
        </w:rPr>
      </w:pP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Om det </w:t>
      </w:r>
      <w:r w:rsidR="00684B07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din </w:t>
      </w:r>
      <w:r w:rsidR="00D22C28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i</w:t>
      </w:r>
      <w:r w:rsidR="00DA432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</w:t>
      </w:r>
      <w:r w:rsidR="00D22C28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ansökan fanns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formulerade forskningsfrågor </w:t>
      </w:r>
      <w:r w:rsidR="00DA432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- 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är dessa fortfarande </w:t>
      </w:r>
      <w:r w:rsidR="00DC4878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relevant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a</w:t>
      </w:r>
      <w:r w:rsidR="00DC4878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och motiverad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e</w:t>
      </w:r>
      <w:r w:rsidR="00DC4878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? </w:t>
      </w:r>
      <w:r w:rsidR="006A46A1" w:rsidRPr="001C24D0">
        <w:rPr>
          <w:b/>
          <w:bCs/>
          <w:color w:val="000000" w:themeColor="text1"/>
          <w:sz w:val="22"/>
          <w:szCs w:val="22"/>
          <w:lang w:val="sv-SE"/>
        </w:rPr>
        <w:t>Om inte, b</w:t>
      </w:r>
      <w:r w:rsidR="006F6A95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eskriv varför. Kan resultat från en eventuell </w:t>
      </w:r>
      <w:r w:rsidR="006962E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kommande </w:t>
      </w:r>
      <w:r w:rsidR="006F6A95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studie förväntas leda till patient- och samhällsnytta?</w:t>
      </w:r>
      <w:r w:rsidR="006F6A95" w:rsidRPr="001C24D0">
        <w:rPr>
          <w:b/>
          <w:bCs/>
          <w:color w:val="000000" w:themeColor="text1"/>
          <w:sz w:val="22"/>
          <w:szCs w:val="22"/>
          <w:lang w:val="sv-SE"/>
        </w:rPr>
        <w:t xml:space="preserve"> </w:t>
      </w:r>
    </w:p>
    <w:p w14:paraId="5BBC5149" w14:textId="77777777" w:rsidR="006F6A95" w:rsidRPr="001C24D0" w:rsidRDefault="006F6A95" w:rsidP="006F6A95">
      <w:pPr>
        <w:pStyle w:val="Numreradlista"/>
        <w:numPr>
          <w:ilvl w:val="0"/>
          <w:numId w:val="0"/>
        </w:numPr>
        <w:rPr>
          <w:color w:val="000000" w:themeColor="text1"/>
          <w:sz w:val="22"/>
          <w:szCs w:val="22"/>
          <w:lang w:val="sv-SE"/>
        </w:rPr>
      </w:pPr>
    </w:p>
    <w:p w14:paraId="120C055B" w14:textId="61BDCB2A" w:rsidR="00DC4878" w:rsidRPr="001C24D0" w:rsidRDefault="00DC4878" w:rsidP="00DC4878">
      <w:pPr>
        <w:pStyle w:val="Numreradlista"/>
        <w:numPr>
          <w:ilvl w:val="0"/>
          <w:numId w:val="0"/>
        </w:numPr>
        <w:ind w:left="340"/>
        <w:rPr>
          <w:color w:val="000000" w:themeColor="text1"/>
          <w:sz w:val="22"/>
          <w:szCs w:val="22"/>
        </w:rPr>
      </w:pPr>
      <w:r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4B5CA0B7" w14:textId="77777777" w:rsidR="00286232" w:rsidRPr="001C24D0" w:rsidRDefault="00286232" w:rsidP="00CA0013">
      <w:pPr>
        <w:pStyle w:val="Numreradlista"/>
        <w:numPr>
          <w:ilvl w:val="0"/>
          <w:numId w:val="0"/>
        </w:numPr>
        <w:rPr>
          <w:color w:val="000000" w:themeColor="text1"/>
          <w:sz w:val="22"/>
          <w:szCs w:val="22"/>
          <w:lang w:val="sv-SE"/>
        </w:rPr>
      </w:pPr>
    </w:p>
    <w:p w14:paraId="43512B03" w14:textId="5FD32DE8" w:rsidR="006962E1" w:rsidRPr="001C24D0" w:rsidRDefault="006962E1" w:rsidP="00F827A3">
      <w:pPr>
        <w:pStyle w:val="Numreradlista"/>
        <w:numPr>
          <w:ilvl w:val="0"/>
          <w:numId w:val="26"/>
        </w:numPr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</w:pP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Om ditt bidrag gällt en förstudie</w:t>
      </w:r>
      <w:r w:rsidR="004336F9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: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</w:t>
      </w:r>
      <w:r w:rsidR="006A46A1" w:rsidRPr="00684B07">
        <w:rPr>
          <w:b/>
          <w:bCs/>
          <w:color w:val="000000" w:themeColor="text1"/>
          <w:lang w:val="sv-SE"/>
        </w:rPr>
        <w:t xml:space="preserve">Beskriv om förstudien har identifierat svårigheter relaterade till genomförbarhet av en framtida klinisk studie, och vilka dessa är (t ex när det gäller upphandling, tillverkning av prövningsläkemedel, </w:t>
      </w:r>
      <w:r w:rsidR="00684B07">
        <w:rPr>
          <w:b/>
          <w:bCs/>
          <w:color w:val="000000" w:themeColor="text1"/>
          <w:lang w:val="sv-SE"/>
        </w:rPr>
        <w:t xml:space="preserve">eller </w:t>
      </w:r>
      <w:r w:rsidR="006A46A1" w:rsidRPr="00684B07">
        <w:rPr>
          <w:b/>
          <w:bCs/>
          <w:color w:val="000000" w:themeColor="text1"/>
          <w:lang w:val="sv-SE"/>
        </w:rPr>
        <w:t>inhämtande av tillstånd).</w:t>
      </w:r>
    </w:p>
    <w:p w14:paraId="50D3AE82" w14:textId="77777777" w:rsidR="00DA4321" w:rsidRPr="001C24D0" w:rsidRDefault="00DA4321" w:rsidP="007435D8">
      <w:pPr>
        <w:pStyle w:val="Numreradlista"/>
        <w:numPr>
          <w:ilvl w:val="0"/>
          <w:numId w:val="0"/>
        </w:numPr>
        <w:ind w:left="340"/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</w:pPr>
    </w:p>
    <w:p w14:paraId="63DA9375" w14:textId="4C4C187D" w:rsidR="00DA4321" w:rsidRPr="001C24D0" w:rsidRDefault="00DA4321" w:rsidP="00DA4321">
      <w:pPr>
        <w:pStyle w:val="Numrerad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  <w:r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6A949DF9" w14:textId="77777777" w:rsidR="00DA4321" w:rsidRPr="001C24D0" w:rsidRDefault="00DA4321" w:rsidP="007435D8">
      <w:pPr>
        <w:pStyle w:val="Numreradlista"/>
        <w:numPr>
          <w:ilvl w:val="0"/>
          <w:numId w:val="0"/>
        </w:numPr>
        <w:ind w:left="340"/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</w:pPr>
    </w:p>
    <w:p w14:paraId="51D167E6" w14:textId="6589D217" w:rsidR="00DA4321" w:rsidRPr="001C24D0" w:rsidRDefault="007A5612" w:rsidP="00DA4321">
      <w:pPr>
        <w:pStyle w:val="Numreradlista"/>
        <w:numPr>
          <w:ilvl w:val="0"/>
          <w:numId w:val="26"/>
        </w:numPr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</w:pP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Om ditt bidrag gällt en förstudie</w:t>
      </w:r>
      <w:r w:rsidR="004336F9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: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</w:t>
      </w:r>
      <w:r w:rsidR="00DA432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Redogör för</w:t>
      </w:r>
      <w:r w:rsidR="00A73563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hur </w:t>
      </w:r>
      <w:r w:rsidR="00286232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beräkning av antalet </w:t>
      </w:r>
      <w:proofErr w:type="spellStart"/>
      <w:r w:rsidR="00286232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inkluderbara</w:t>
      </w:r>
      <w:proofErr w:type="spellEnd"/>
      <w:r w:rsidR="00286232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forskningspersoner </w:t>
      </w:r>
      <w:r w:rsidR="00A73563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gjorts </w:t>
      </w:r>
      <w:r w:rsidR="00286232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inför en framtida klinisk studie</w:t>
      </w:r>
      <w:r w:rsidR="004336F9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.</w:t>
      </w:r>
      <w:r w:rsidR="00286232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</w:t>
      </w:r>
      <w:r w:rsidR="00DA432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Beskriv eventuella svårigheter 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relaterade till patient</w:t>
      </w:r>
      <w:r w:rsidR="00DA432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rekrytering</w:t>
      </w:r>
      <w:r w:rsidR="006A46A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och hur ni tänker hantera dessa</w:t>
      </w:r>
      <w:r w:rsidR="00DA432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.</w:t>
      </w:r>
    </w:p>
    <w:p w14:paraId="7842FE7F" w14:textId="2FA4ED6D" w:rsidR="00286232" w:rsidRPr="001C24D0" w:rsidRDefault="00286232" w:rsidP="007435D8">
      <w:pPr>
        <w:pStyle w:val="Numrerad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</w:p>
    <w:p w14:paraId="3D2A577B" w14:textId="34592853" w:rsidR="00286232" w:rsidRPr="001C24D0" w:rsidRDefault="00286232" w:rsidP="00286232">
      <w:pPr>
        <w:pStyle w:val="Numrerad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  <w:r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593B8581" w14:textId="4BBE0CCD" w:rsidR="00244B09" w:rsidRPr="001C24D0" w:rsidRDefault="00244B09" w:rsidP="00DA4321">
      <w:pPr>
        <w:pStyle w:val="Numreradlista"/>
        <w:numPr>
          <w:ilvl w:val="0"/>
          <w:numId w:val="0"/>
        </w:numPr>
        <w:rPr>
          <w:b/>
          <w:color w:val="000000" w:themeColor="text1"/>
          <w:sz w:val="22"/>
          <w:szCs w:val="22"/>
          <w:lang w:val="sv-SE"/>
        </w:rPr>
      </w:pPr>
    </w:p>
    <w:p w14:paraId="54FDDF8D" w14:textId="54385332" w:rsidR="00B3085F" w:rsidRPr="001C24D0" w:rsidRDefault="00B3085F" w:rsidP="00B3085F">
      <w:pPr>
        <w:pStyle w:val="Numreradlista"/>
        <w:numPr>
          <w:ilvl w:val="0"/>
          <w:numId w:val="0"/>
        </w:numPr>
        <w:ind w:left="340"/>
        <w:rPr>
          <w:b/>
          <w:color w:val="000000" w:themeColor="text1"/>
          <w:sz w:val="22"/>
          <w:szCs w:val="22"/>
          <w:lang w:val="sv-SE"/>
        </w:rPr>
      </w:pP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Om ditt bidrag gällt ett nationellt nätverk. Beskriv hur </w:t>
      </w:r>
      <w:r w:rsidRPr="001C24D0">
        <w:rPr>
          <w:b/>
          <w:color w:val="000000" w:themeColor="text1"/>
          <w:sz w:val="22"/>
          <w:szCs w:val="22"/>
          <w:lang w:val="sv-SE"/>
        </w:rPr>
        <w:t>nätverket ska relatera till, och komplettera befintliga nätverk?</w:t>
      </w:r>
    </w:p>
    <w:p w14:paraId="6399C99C" w14:textId="26D3CC13" w:rsidR="00B3085F" w:rsidRPr="001C24D0" w:rsidRDefault="00B3085F" w:rsidP="00B3085F">
      <w:pPr>
        <w:pStyle w:val="Numreradlista"/>
        <w:numPr>
          <w:ilvl w:val="0"/>
          <w:numId w:val="0"/>
        </w:numPr>
        <w:ind w:left="340"/>
        <w:rPr>
          <w:b/>
          <w:color w:val="000000" w:themeColor="text1"/>
          <w:sz w:val="22"/>
          <w:szCs w:val="22"/>
          <w:lang w:val="sv-SE"/>
        </w:rPr>
      </w:pPr>
    </w:p>
    <w:p w14:paraId="521641DC" w14:textId="0158D833" w:rsidR="00B3085F" w:rsidRPr="001C24D0" w:rsidRDefault="00B3085F" w:rsidP="00B3085F">
      <w:pPr>
        <w:pStyle w:val="Numrerad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  <w:r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2648CE12" w14:textId="77777777" w:rsidR="00B3085F" w:rsidRPr="001C24D0" w:rsidRDefault="00B3085F" w:rsidP="00B3085F">
      <w:pPr>
        <w:pStyle w:val="Numreradlista"/>
        <w:numPr>
          <w:ilvl w:val="0"/>
          <w:numId w:val="0"/>
        </w:numPr>
        <w:ind w:left="340"/>
        <w:rPr>
          <w:b/>
          <w:color w:val="000000" w:themeColor="text1"/>
          <w:sz w:val="22"/>
          <w:szCs w:val="22"/>
          <w:lang w:val="sv-SE"/>
        </w:rPr>
      </w:pPr>
    </w:p>
    <w:p w14:paraId="5B7D97AE" w14:textId="37A059E5" w:rsidR="00D96FD7" w:rsidRPr="001C24D0" w:rsidRDefault="00661B62" w:rsidP="00A10204">
      <w:pPr>
        <w:pStyle w:val="Numreradlista"/>
        <w:rPr>
          <w:b/>
          <w:bCs/>
          <w:color w:val="000000" w:themeColor="text1"/>
          <w:sz w:val="22"/>
          <w:szCs w:val="22"/>
          <w:lang w:val="sv-SE"/>
        </w:rPr>
      </w:pPr>
      <w:r w:rsidRPr="001C24D0">
        <w:rPr>
          <w:b/>
          <w:color w:val="000000" w:themeColor="text1"/>
          <w:sz w:val="22"/>
          <w:szCs w:val="22"/>
          <w:lang w:val="sv-SE"/>
        </w:rPr>
        <w:t xml:space="preserve">Hur har </w:t>
      </w:r>
      <w:r w:rsidR="00286232" w:rsidRPr="001C24D0">
        <w:rPr>
          <w:b/>
          <w:color w:val="000000" w:themeColor="text1"/>
          <w:sz w:val="22"/>
          <w:szCs w:val="22"/>
          <w:lang w:val="sv-SE"/>
        </w:rPr>
        <w:t>arbets</w:t>
      </w:r>
      <w:r w:rsidRPr="001C24D0">
        <w:rPr>
          <w:b/>
          <w:color w:val="000000" w:themeColor="text1"/>
          <w:sz w:val="22"/>
          <w:szCs w:val="22"/>
          <w:lang w:val="sv-SE"/>
        </w:rPr>
        <w:t xml:space="preserve">processen sett ut </w:t>
      </w:r>
      <w:r w:rsidR="00286232" w:rsidRPr="001C24D0">
        <w:rPr>
          <w:b/>
          <w:color w:val="000000" w:themeColor="text1"/>
          <w:sz w:val="22"/>
          <w:szCs w:val="22"/>
          <w:lang w:val="sv-SE"/>
        </w:rPr>
        <w:t xml:space="preserve">för att skapa en klinisk studie alternativt ett nationellt nätverk? </w:t>
      </w:r>
      <w:r w:rsidRPr="001C24D0">
        <w:rPr>
          <w:b/>
          <w:color w:val="000000" w:themeColor="text1"/>
          <w:sz w:val="22"/>
          <w:szCs w:val="22"/>
          <w:lang w:val="sv-SE"/>
        </w:rPr>
        <w:t>Har samarbetsformerna utvecklats? Skiljer sig regionernas förutsättningar avseende genomförbarhet av planerad klinisk studie</w:t>
      </w:r>
      <w:r w:rsidR="00605D49" w:rsidRPr="001C24D0">
        <w:rPr>
          <w:b/>
          <w:color w:val="000000" w:themeColor="text1"/>
          <w:sz w:val="22"/>
          <w:szCs w:val="22"/>
          <w:lang w:val="sv-SE"/>
        </w:rPr>
        <w:t xml:space="preserve"> eller skapandet av ett nationellt nätverk</w:t>
      </w:r>
      <w:r w:rsidRPr="001C24D0">
        <w:rPr>
          <w:b/>
          <w:color w:val="000000" w:themeColor="text1"/>
          <w:sz w:val="22"/>
          <w:szCs w:val="22"/>
          <w:lang w:val="sv-SE"/>
        </w:rPr>
        <w:t>?</w:t>
      </w:r>
      <w:r w:rsidRPr="001C24D0">
        <w:rPr>
          <w:b/>
          <w:bCs/>
          <w:color w:val="000000" w:themeColor="text1"/>
          <w:sz w:val="22"/>
          <w:szCs w:val="22"/>
          <w:lang w:val="sv-SE"/>
        </w:rPr>
        <w:t xml:space="preserve"> </w:t>
      </w:r>
    </w:p>
    <w:p w14:paraId="7C30C4AD" w14:textId="77777777" w:rsidR="00D96FD7" w:rsidRPr="001C24D0" w:rsidRDefault="00D96FD7" w:rsidP="00D96FD7">
      <w:pPr>
        <w:pStyle w:val="Numrerad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</w:p>
    <w:p w14:paraId="75F61236" w14:textId="37DCD138" w:rsidR="00B533D6" w:rsidRPr="001C24D0" w:rsidRDefault="00D96FD7" w:rsidP="00D96FD7">
      <w:pPr>
        <w:pStyle w:val="Numrerad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  <w:r w:rsidRPr="001C24D0">
        <w:rPr>
          <w:color w:val="000000" w:themeColor="text1"/>
          <w:sz w:val="22"/>
          <w:szCs w:val="22"/>
          <w:lang w:val="sv-SE"/>
        </w:rPr>
        <w:lastRenderedPageBreak/>
        <w:t xml:space="preserve">Svar: 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7C259B13" w14:textId="77777777" w:rsidR="00B533D6" w:rsidRPr="001C24D0" w:rsidRDefault="00B533D6" w:rsidP="00C164BA">
      <w:pPr>
        <w:pStyle w:val="Ingetavstnd"/>
        <w:rPr>
          <w:color w:val="000000" w:themeColor="text1"/>
          <w:szCs w:val="22"/>
        </w:rPr>
      </w:pPr>
    </w:p>
    <w:p w14:paraId="553383C7" w14:textId="305AD3EB" w:rsidR="00DA4321" w:rsidRPr="001C24D0" w:rsidRDefault="00877A29" w:rsidP="00DA4321">
      <w:pPr>
        <w:pStyle w:val="Punktlista"/>
        <w:numPr>
          <w:ilvl w:val="0"/>
          <w:numId w:val="26"/>
        </w:numPr>
        <w:rPr>
          <w:color w:val="000000" w:themeColor="text1"/>
          <w:sz w:val="22"/>
          <w:szCs w:val="22"/>
          <w:lang w:val="sv-SE"/>
        </w:rPr>
      </w:pP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Hur är </w:t>
      </w:r>
      <w:r w:rsidR="00DA432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det säkerställt att de tilltänkta deltagande centra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i den planerade studien</w:t>
      </w:r>
      <w:r w:rsidR="00DA432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kommer att medverka enligt plan?</w:t>
      </w:r>
    </w:p>
    <w:p w14:paraId="4F11FBF0" w14:textId="77777777" w:rsidR="00DA4321" w:rsidRPr="001C24D0" w:rsidRDefault="00DA4321" w:rsidP="00DA4321">
      <w:pPr>
        <w:pStyle w:val="Punkt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</w:p>
    <w:p w14:paraId="345352A5" w14:textId="74BFA9DE" w:rsidR="00DA4321" w:rsidRPr="001C24D0" w:rsidRDefault="00DA4321" w:rsidP="00DA4321">
      <w:pPr>
        <w:pStyle w:val="Punktlista"/>
        <w:numPr>
          <w:ilvl w:val="0"/>
          <w:numId w:val="0"/>
        </w:numPr>
        <w:ind w:left="340"/>
        <w:rPr>
          <w:color w:val="000000" w:themeColor="text1"/>
          <w:sz w:val="22"/>
          <w:szCs w:val="22"/>
        </w:rPr>
      </w:pPr>
      <w:proofErr w:type="spellStart"/>
      <w:r w:rsidRPr="001C24D0">
        <w:rPr>
          <w:color w:val="000000" w:themeColor="text1"/>
          <w:sz w:val="22"/>
          <w:szCs w:val="22"/>
        </w:rPr>
        <w:t>Svar</w:t>
      </w:r>
      <w:proofErr w:type="spellEnd"/>
      <w:r w:rsidRPr="001C24D0">
        <w:rPr>
          <w:color w:val="000000" w:themeColor="text1"/>
          <w:sz w:val="22"/>
          <w:szCs w:val="22"/>
        </w:rPr>
        <w:t xml:space="preserve">: 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49BB12AD" w14:textId="77777777" w:rsidR="00B533D6" w:rsidRPr="001C24D0" w:rsidRDefault="00B533D6" w:rsidP="00C164BA">
      <w:pPr>
        <w:pStyle w:val="Ingetavstnd"/>
        <w:rPr>
          <w:color w:val="000000" w:themeColor="text1"/>
          <w:szCs w:val="22"/>
        </w:rPr>
      </w:pPr>
    </w:p>
    <w:p w14:paraId="0F6FEC08" w14:textId="35A92F96" w:rsidR="00D96FD7" w:rsidRPr="001C24D0" w:rsidRDefault="00661B62" w:rsidP="00DA4321">
      <w:pPr>
        <w:pStyle w:val="Punktlista"/>
        <w:numPr>
          <w:ilvl w:val="0"/>
          <w:numId w:val="26"/>
        </w:numPr>
        <w:rPr>
          <w:b/>
          <w:bCs/>
          <w:color w:val="000000" w:themeColor="text1"/>
          <w:sz w:val="22"/>
          <w:szCs w:val="22"/>
          <w:lang w:val="sv-SE"/>
        </w:rPr>
      </w:pP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Har arbetet </w:t>
      </w:r>
      <w:r w:rsidR="00605D49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involverat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stöd</w:t>
      </w:r>
      <w:r w:rsidR="00286232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o</w:t>
      </w:r>
      <w:r w:rsidR="00A73563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r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ganisation</w:t>
      </w:r>
      <w:r w:rsidR="00605D49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er</w:t>
      </w:r>
      <w:r w:rsidR="001E6C4B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, </w:t>
      </w:r>
      <w:r w:rsidR="006A46A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t </w:t>
      </w:r>
      <w:r w:rsidR="001E6C4B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ex K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liniska </w:t>
      </w:r>
      <w:r w:rsidR="001E6C4B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S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tudier</w:t>
      </w:r>
      <w:r w:rsidR="001E6C4B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Sverige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eller motsvarande?</w:t>
      </w:r>
      <w:r w:rsidR="00A73563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</w:t>
      </w:r>
      <w:r w:rsidR="00B30693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Har det fungerat bra</w:t>
      </w:r>
      <w:r w:rsidR="00DA432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?</w:t>
      </w:r>
      <w:r w:rsidR="00B30693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Om inte beskriv varför. </w:t>
      </w:r>
    </w:p>
    <w:p w14:paraId="53BE9E69" w14:textId="77777777" w:rsidR="00D96FD7" w:rsidRPr="001C24D0" w:rsidRDefault="00D96FD7" w:rsidP="00D96FD7">
      <w:pPr>
        <w:pStyle w:val="Punkt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</w:p>
    <w:p w14:paraId="103AECEB" w14:textId="13FB8CD4" w:rsidR="006F2A57" w:rsidRPr="001C24D0" w:rsidRDefault="00D96FD7" w:rsidP="00DA4321">
      <w:pPr>
        <w:pStyle w:val="Punktlista"/>
        <w:numPr>
          <w:ilvl w:val="0"/>
          <w:numId w:val="0"/>
        </w:numPr>
        <w:ind w:left="340"/>
        <w:rPr>
          <w:color w:val="000000" w:themeColor="text1"/>
          <w:sz w:val="22"/>
          <w:szCs w:val="22"/>
        </w:rPr>
      </w:pPr>
      <w:proofErr w:type="spellStart"/>
      <w:r w:rsidRPr="001C24D0">
        <w:rPr>
          <w:color w:val="000000" w:themeColor="text1"/>
          <w:sz w:val="22"/>
          <w:szCs w:val="22"/>
        </w:rPr>
        <w:t>Svar</w:t>
      </w:r>
      <w:proofErr w:type="spellEnd"/>
      <w:r w:rsidRPr="001C24D0">
        <w:rPr>
          <w:color w:val="000000" w:themeColor="text1"/>
          <w:sz w:val="22"/>
          <w:szCs w:val="22"/>
        </w:rPr>
        <w:t xml:space="preserve">: 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r w:rsidR="00B65EB9" w:rsidRPr="001C24D0">
        <w:rPr>
          <w:color w:val="000000" w:themeColor="text1"/>
          <w:sz w:val="22"/>
          <w:szCs w:val="22"/>
          <w:lang w:val="sv-SE"/>
        </w:rPr>
        <w:br/>
      </w:r>
      <w:r w:rsidR="006F2A57" w:rsidRPr="001C24D0">
        <w:rPr>
          <w:color w:val="000000" w:themeColor="text1"/>
          <w:sz w:val="22"/>
          <w:szCs w:val="22"/>
          <w:lang w:val="sv-SE"/>
        </w:rPr>
        <w:tab/>
      </w:r>
    </w:p>
    <w:p w14:paraId="662269A5" w14:textId="1926AD55" w:rsidR="00AB7380" w:rsidRPr="001C24D0" w:rsidRDefault="00AB7380" w:rsidP="00A10204">
      <w:pPr>
        <w:pStyle w:val="Numreradlista"/>
        <w:rPr>
          <w:b/>
          <w:color w:val="000000" w:themeColor="text1"/>
          <w:sz w:val="22"/>
          <w:szCs w:val="22"/>
          <w:lang w:val="sv-SE"/>
        </w:rPr>
      </w:pPr>
      <w:r w:rsidRPr="001C24D0">
        <w:rPr>
          <w:b/>
          <w:color w:val="000000" w:themeColor="text1"/>
          <w:sz w:val="22"/>
          <w:szCs w:val="22"/>
          <w:lang w:val="sv-SE"/>
        </w:rPr>
        <w:t xml:space="preserve">Hur har patientsynpunkter tagits tillvara under arbetet? Har representant från patientorganisation eller motsvarande inkluderats i </w:t>
      </w:r>
      <w:r w:rsidR="008D7923" w:rsidRPr="001C24D0">
        <w:rPr>
          <w:b/>
          <w:color w:val="000000" w:themeColor="text1"/>
          <w:sz w:val="22"/>
          <w:szCs w:val="22"/>
          <w:lang w:val="sv-SE"/>
        </w:rPr>
        <w:t>arbetsgruppens</w:t>
      </w:r>
      <w:r w:rsidRPr="001C24D0">
        <w:rPr>
          <w:b/>
          <w:color w:val="000000" w:themeColor="text1"/>
          <w:sz w:val="22"/>
          <w:szCs w:val="22"/>
          <w:lang w:val="sv-SE"/>
        </w:rPr>
        <w:t xml:space="preserve"> arbete?</w:t>
      </w:r>
    </w:p>
    <w:p w14:paraId="0A91CBFF" w14:textId="77777777" w:rsidR="006F2A57" w:rsidRPr="001C24D0" w:rsidRDefault="006F2A57" w:rsidP="006F2A57">
      <w:pPr>
        <w:pStyle w:val="Punkt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</w:p>
    <w:p w14:paraId="6D54D26E" w14:textId="72729EE7" w:rsidR="006F2A57" w:rsidRPr="001C24D0" w:rsidRDefault="006F2A57" w:rsidP="006F2A57">
      <w:pPr>
        <w:pStyle w:val="Punkt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  <w:r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</w:p>
    <w:p w14:paraId="399C20BC" w14:textId="210224FE" w:rsidR="006F2A57" w:rsidRPr="001C24D0" w:rsidRDefault="006F2A57" w:rsidP="006F2A57">
      <w:pPr>
        <w:pStyle w:val="Punktlista"/>
        <w:numPr>
          <w:ilvl w:val="0"/>
          <w:numId w:val="0"/>
        </w:numPr>
        <w:rPr>
          <w:b/>
          <w:bCs/>
          <w:color w:val="000000" w:themeColor="text1"/>
          <w:sz w:val="22"/>
          <w:szCs w:val="22"/>
          <w:lang w:val="sv-SE"/>
        </w:rPr>
      </w:pPr>
    </w:p>
    <w:p w14:paraId="3839620C" w14:textId="77777777" w:rsidR="009B751C" w:rsidRPr="001C24D0" w:rsidRDefault="007A5612" w:rsidP="008E22E3">
      <w:pPr>
        <w:pStyle w:val="Punktlista"/>
        <w:numPr>
          <w:ilvl w:val="0"/>
          <w:numId w:val="0"/>
        </w:numPr>
        <w:ind w:left="340"/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</w:pPr>
      <w:bookmarkStart w:id="0" w:name="_Hlk68004885"/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Har </w:t>
      </w:r>
      <w:r w:rsidR="00DA432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syftet med din ansökan uppnåtts</w:t>
      </w:r>
      <w:r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>?</w:t>
      </w:r>
      <w:r w:rsidR="006A46A1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 </w:t>
      </w:r>
      <w:r w:rsidR="009B751C" w:rsidRPr="001C24D0"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  <w:t xml:space="preserve">Om Ja – beskriv gärna vad var som varit särskilt viktigt. Om Nej – beskriv varför. </w:t>
      </w:r>
      <w:bookmarkEnd w:id="0"/>
    </w:p>
    <w:p w14:paraId="3AB80A1E" w14:textId="77777777" w:rsidR="009B751C" w:rsidRPr="001C24D0" w:rsidRDefault="009B751C" w:rsidP="0026029B">
      <w:pPr>
        <w:pStyle w:val="Punktlista"/>
        <w:numPr>
          <w:ilvl w:val="0"/>
          <w:numId w:val="0"/>
        </w:numPr>
        <w:ind w:firstLine="340"/>
        <w:rPr>
          <w:rFonts w:ascii="Times New Roman" w:hAnsi="Times New Roman" w:cs="Times New Roman"/>
          <w:b/>
          <w:color w:val="000000" w:themeColor="text1"/>
          <w:sz w:val="22"/>
          <w:szCs w:val="22"/>
          <w:lang w:val="sv-SE"/>
        </w:rPr>
      </w:pPr>
    </w:p>
    <w:p w14:paraId="639A7DB8" w14:textId="25A21E7B" w:rsidR="00DA4321" w:rsidRPr="001C24D0" w:rsidRDefault="00DA4321" w:rsidP="0026029B">
      <w:pPr>
        <w:pStyle w:val="Punktlista"/>
        <w:numPr>
          <w:ilvl w:val="0"/>
          <w:numId w:val="0"/>
        </w:numPr>
        <w:ind w:firstLine="340"/>
        <w:rPr>
          <w:color w:val="000000" w:themeColor="text1"/>
          <w:sz w:val="22"/>
          <w:szCs w:val="22"/>
        </w:rPr>
      </w:pPr>
      <w:proofErr w:type="spellStart"/>
      <w:r w:rsidRPr="001C24D0">
        <w:rPr>
          <w:color w:val="000000" w:themeColor="text1"/>
          <w:sz w:val="22"/>
          <w:szCs w:val="22"/>
        </w:rPr>
        <w:t>Svar</w:t>
      </w:r>
      <w:proofErr w:type="spellEnd"/>
      <w:r w:rsidRPr="001C24D0">
        <w:rPr>
          <w:color w:val="000000" w:themeColor="text1"/>
          <w:sz w:val="22"/>
          <w:szCs w:val="22"/>
        </w:rPr>
        <w:t xml:space="preserve">: 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r w:rsidRPr="001C24D0">
        <w:rPr>
          <w:color w:val="000000" w:themeColor="text1"/>
          <w:sz w:val="22"/>
          <w:szCs w:val="22"/>
        </w:rPr>
        <w:br/>
      </w:r>
    </w:p>
    <w:p w14:paraId="1915D4E9" w14:textId="6040CDA6" w:rsidR="00A10204" w:rsidRPr="001C24D0" w:rsidRDefault="00115F05" w:rsidP="00A10204">
      <w:pPr>
        <w:pStyle w:val="Numreradlista"/>
        <w:rPr>
          <w:b/>
          <w:color w:val="000000" w:themeColor="text1"/>
          <w:sz w:val="22"/>
          <w:szCs w:val="22"/>
          <w:lang w:val="sv-SE"/>
        </w:rPr>
      </w:pPr>
      <w:r w:rsidRPr="001C24D0">
        <w:rPr>
          <w:b/>
          <w:color w:val="000000" w:themeColor="text1"/>
          <w:sz w:val="22"/>
          <w:szCs w:val="22"/>
          <w:lang w:val="sv-SE"/>
        </w:rPr>
        <w:t xml:space="preserve">Eventuella </w:t>
      </w:r>
      <w:r w:rsidR="00035E39" w:rsidRPr="001C24D0">
        <w:rPr>
          <w:b/>
          <w:color w:val="000000" w:themeColor="text1"/>
          <w:sz w:val="22"/>
          <w:szCs w:val="22"/>
          <w:lang w:val="sv-SE"/>
        </w:rPr>
        <w:t xml:space="preserve">ytterligare </w:t>
      </w:r>
      <w:r w:rsidRPr="001C24D0">
        <w:rPr>
          <w:b/>
          <w:color w:val="000000" w:themeColor="text1"/>
          <w:sz w:val="22"/>
          <w:szCs w:val="22"/>
          <w:lang w:val="sv-SE"/>
        </w:rPr>
        <w:t>kommentarer.</w:t>
      </w:r>
    </w:p>
    <w:p w14:paraId="7595B60C" w14:textId="77777777" w:rsidR="00A10204" w:rsidRPr="001C24D0" w:rsidRDefault="00A10204" w:rsidP="00A10204">
      <w:pPr>
        <w:pStyle w:val="Punktlista"/>
        <w:numPr>
          <w:ilvl w:val="0"/>
          <w:numId w:val="0"/>
        </w:numPr>
        <w:ind w:left="340"/>
        <w:rPr>
          <w:color w:val="000000" w:themeColor="text1"/>
          <w:sz w:val="22"/>
          <w:szCs w:val="22"/>
          <w:lang w:val="sv-SE"/>
        </w:rPr>
      </w:pPr>
    </w:p>
    <w:p w14:paraId="75687EF9" w14:textId="261F252F" w:rsidR="00332F2C" w:rsidRPr="001C24D0" w:rsidRDefault="00A10204" w:rsidP="006F2A57">
      <w:pPr>
        <w:pStyle w:val="Punktlista"/>
        <w:numPr>
          <w:ilvl w:val="0"/>
          <w:numId w:val="0"/>
        </w:numPr>
        <w:ind w:left="340"/>
        <w:rPr>
          <w:b/>
          <w:bCs/>
          <w:color w:val="000000" w:themeColor="text1"/>
          <w:sz w:val="22"/>
          <w:szCs w:val="22"/>
          <w:lang w:val="sv-SE"/>
        </w:rPr>
      </w:pPr>
      <w:r w:rsidRPr="001C24D0">
        <w:rPr>
          <w:color w:val="000000" w:themeColor="text1"/>
          <w:sz w:val="22"/>
          <w:szCs w:val="22"/>
          <w:lang w:val="sv-SE"/>
        </w:rPr>
        <w:t xml:space="preserve">Svar: 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  <w:lang w:val="sv-SE"/>
        </w:rPr>
        <w:instrText xml:space="preserve"> FORMTEXT </w:instrTex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separate"/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noProof/>
          <w:color w:val="000000" w:themeColor="text1"/>
          <w:sz w:val="22"/>
          <w:szCs w:val="22"/>
          <w:shd w:val="clear" w:color="auto" w:fill="BFBFBF" w:themeFill="background1" w:themeFillShade="BF"/>
        </w:rPr>
        <w:t> </w:t>
      </w:r>
      <w:r w:rsidR="007E0B73">
        <w:rPr>
          <w:rFonts w:ascii="Calibri" w:hAnsi="Calibri" w:cs="Calibri"/>
          <w:color w:val="000000" w:themeColor="text1"/>
          <w:sz w:val="22"/>
          <w:szCs w:val="22"/>
          <w:shd w:val="clear" w:color="auto" w:fill="BFBFBF" w:themeFill="background1" w:themeFillShade="BF"/>
        </w:rPr>
        <w:fldChar w:fldCharType="end"/>
      </w:r>
      <w:bookmarkStart w:id="1" w:name="_GoBack"/>
      <w:bookmarkEnd w:id="1"/>
    </w:p>
    <w:p w14:paraId="546092C8" w14:textId="7D54A2C7" w:rsidR="00115F05" w:rsidRPr="003B3FE6" w:rsidRDefault="00115F05" w:rsidP="00C164BA">
      <w:pPr>
        <w:pStyle w:val="Ingetavstnd"/>
        <w:rPr>
          <w:color w:val="000000" w:themeColor="text1"/>
          <w:sz w:val="20"/>
          <w:szCs w:val="20"/>
        </w:rPr>
      </w:pPr>
    </w:p>
    <w:p w14:paraId="32F5A335" w14:textId="1482E5EC" w:rsidR="003B3FE6" w:rsidRPr="003B3FE6" w:rsidRDefault="003B3FE6" w:rsidP="00C164BA">
      <w:pPr>
        <w:pStyle w:val="Ingetavstnd"/>
        <w:rPr>
          <w:color w:val="000000" w:themeColor="text1"/>
          <w:sz w:val="20"/>
          <w:szCs w:val="20"/>
        </w:rPr>
      </w:pPr>
    </w:p>
    <w:p w14:paraId="7CBB5504" w14:textId="77777777" w:rsidR="003B3FE6" w:rsidRPr="003B3FE6" w:rsidRDefault="003B3FE6" w:rsidP="00C164BA">
      <w:pPr>
        <w:pStyle w:val="Ingetavstnd"/>
        <w:rPr>
          <w:color w:val="000000" w:themeColor="text1"/>
          <w:sz w:val="20"/>
          <w:szCs w:val="20"/>
        </w:rPr>
      </w:pPr>
    </w:p>
    <w:p w14:paraId="61ED44E2" w14:textId="7874E9B6" w:rsidR="00115F05" w:rsidRPr="001C24D0" w:rsidRDefault="00115F05" w:rsidP="00C164BA">
      <w:pPr>
        <w:pStyle w:val="Ingetavstnd"/>
        <w:rPr>
          <w:color w:val="000000" w:themeColor="text1"/>
          <w:szCs w:val="22"/>
        </w:rPr>
      </w:pPr>
      <w:r w:rsidRPr="001C24D0">
        <w:rPr>
          <w:color w:val="000000" w:themeColor="text1"/>
          <w:szCs w:val="22"/>
        </w:rPr>
        <w:t>Dat</w:t>
      </w:r>
      <w:r w:rsidR="00332F2C" w:rsidRPr="001C24D0">
        <w:rPr>
          <w:color w:val="000000" w:themeColor="text1"/>
          <w:szCs w:val="22"/>
        </w:rPr>
        <w:t xml:space="preserve">um och signatur </w:t>
      </w:r>
      <w:r w:rsidR="00F3044B">
        <w:rPr>
          <w:color w:val="000000" w:themeColor="text1"/>
          <w:szCs w:val="22"/>
        </w:rPr>
        <w:t xml:space="preserve">projektledare </w:t>
      </w:r>
    </w:p>
    <w:sectPr w:rsidR="00115F05" w:rsidRPr="001C24D0" w:rsidSect="002468A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-1810" w:right="2381" w:bottom="1559" w:left="2381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13CB4" w14:textId="77777777" w:rsidR="002A07EA" w:rsidRDefault="002A07EA" w:rsidP="00F55226">
      <w:r>
        <w:continuationSeparator/>
      </w:r>
    </w:p>
  </w:endnote>
  <w:endnote w:type="continuationSeparator" w:id="0">
    <w:p w14:paraId="61E1AC40" w14:textId="77777777" w:rsidR="002A07EA" w:rsidRDefault="002A07EA" w:rsidP="00F5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6988962"/>
      <w:docPartObj>
        <w:docPartGallery w:val="Page Numbers (Bottom of Page)"/>
        <w:docPartUnique/>
      </w:docPartObj>
    </w:sdtPr>
    <w:sdtEndPr/>
    <w:sdtContent>
      <w:p w14:paraId="4AA49CC2" w14:textId="382AF415" w:rsidR="00820663" w:rsidRDefault="0082066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7BE63C4F" w14:textId="77777777" w:rsidR="00820663" w:rsidRDefault="0082066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288971"/>
      <w:docPartObj>
        <w:docPartGallery w:val="Page Numbers (Bottom of Page)"/>
        <w:docPartUnique/>
      </w:docPartObj>
    </w:sdtPr>
    <w:sdtEndPr/>
    <w:sdtContent>
      <w:p w14:paraId="465A2005" w14:textId="1A39C34A" w:rsidR="006242CD" w:rsidRDefault="006242C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6D4A54FB" w14:textId="77777777" w:rsidR="007F16D9" w:rsidRDefault="007F16D9" w:rsidP="006B48A9">
    <w:pPr>
      <w:pStyle w:val="Sidfot"/>
      <w:spacing w:before="600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D5B60" w14:textId="77777777" w:rsidR="002A07EA" w:rsidRDefault="002A07EA" w:rsidP="00F55226">
      <w:r>
        <w:continuationSeparator/>
      </w:r>
    </w:p>
  </w:footnote>
  <w:footnote w:type="continuationSeparator" w:id="0">
    <w:p w14:paraId="52731CB5" w14:textId="77777777" w:rsidR="002A07EA" w:rsidRDefault="002A07EA" w:rsidP="00F5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1192" w:tblpY="908"/>
      <w:tblOverlap w:val="never"/>
      <w:tblW w:w="0" w:type="auto"/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65"/>
    </w:tblGrid>
    <w:tr w:rsidR="00A91BB8" w:rsidRPr="00CE6DBF" w14:paraId="50DB96E2" w14:textId="77777777" w:rsidTr="00842F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65" w:type="dxa"/>
        </w:tcPr>
        <w:p w14:paraId="053B5940" w14:textId="77777777" w:rsidR="00A91BB8" w:rsidRPr="00244303" w:rsidRDefault="00A91BB8" w:rsidP="00A91BB8">
          <w:pPr>
            <w:pStyle w:val="Sidhuvud"/>
          </w:pPr>
          <w:r>
            <w:rPr>
              <w:noProof/>
              <w:lang w:val="sv-SE" w:eastAsia="sv-SE"/>
            </w:rPr>
            <w:drawing>
              <wp:inline distT="0" distB="0" distL="0" distR="0" wp14:anchorId="770BCADD" wp14:editId="1A72721B">
                <wp:extent cx="450000" cy="543600"/>
                <wp:effectExtent l="0" t="0" r="7620" b="8890"/>
                <wp:docPr id="184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R_svart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384381" w14:textId="77777777" w:rsidR="00C201B1" w:rsidRPr="00555EBD" w:rsidRDefault="00C201B1" w:rsidP="00555EB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B24E" w14:textId="77777777" w:rsidR="00555EBD" w:rsidRDefault="00555EBD" w:rsidP="000F120D">
    <w:pPr>
      <w:pStyle w:val="Sidhuvud"/>
      <w:spacing w:after="4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B08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C24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C2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2B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A0427798"/>
    <w:lvl w:ilvl="0">
      <w:start w:val="1"/>
      <w:numFmt w:val="bullet"/>
      <w:pStyle w:val="Punktlista"/>
      <w:lvlText w:val="•"/>
      <w:lvlJc w:val="left"/>
      <w:pPr>
        <w:ind w:left="340" w:hanging="340"/>
      </w:pPr>
      <w:rPr>
        <w:rFonts w:ascii="Times New Roman" w:hAnsi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Times New Roman" w:hAnsi="Times New Roman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21" w:hanging="341"/>
      </w:pPr>
      <w:rPr>
        <w:rFonts w:ascii="Times New Roman" w:hAnsi="Times New Roman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74" w:hanging="453"/>
      </w:pPr>
      <w:rPr>
        <w:rFonts w:ascii="Times New Roman" w:hAnsi="Times New Roman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14" w:hanging="340"/>
      </w:pPr>
      <w:rPr>
        <w:rFonts w:ascii="Times New Roman" w:hAnsi="Times New Roman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7A685C0C"/>
    <w:lvl w:ilvl="0">
      <w:start w:val="1"/>
      <w:numFmt w:val="decimal"/>
      <w:pStyle w:val="Rubrikniv1numreradVR2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niv2numreradVR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niv3numreradVR2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niv4numreradVR2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9644504"/>
    <w:multiLevelType w:val="hybridMultilevel"/>
    <w:tmpl w:val="368042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D4AE0"/>
    <w:multiLevelType w:val="hybridMultilevel"/>
    <w:tmpl w:val="4CEC8A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A67453"/>
    <w:multiLevelType w:val="multilevel"/>
    <w:tmpl w:val="39F618DC"/>
    <w:lvl w:ilvl="0">
      <w:start w:val="1"/>
      <w:numFmt w:val="bullet"/>
      <w:pStyle w:val="Numreradlista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pStyle w:val="Numreradlista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1531"/>
        </w:tabs>
        <w:ind w:left="1474" w:hanging="453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81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4"/>
  </w:num>
  <w:num w:numId="17">
    <w:abstractNumId w:val="1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F7"/>
    <w:rsid w:val="000239E3"/>
    <w:rsid w:val="00023CF5"/>
    <w:rsid w:val="00024952"/>
    <w:rsid w:val="00025AE0"/>
    <w:rsid w:val="00026138"/>
    <w:rsid w:val="000304A9"/>
    <w:rsid w:val="00031751"/>
    <w:rsid w:val="00033E29"/>
    <w:rsid w:val="00035E39"/>
    <w:rsid w:val="000379C5"/>
    <w:rsid w:val="00041525"/>
    <w:rsid w:val="000518F5"/>
    <w:rsid w:val="00051B1B"/>
    <w:rsid w:val="00054ED4"/>
    <w:rsid w:val="0006489B"/>
    <w:rsid w:val="00075CD8"/>
    <w:rsid w:val="00077594"/>
    <w:rsid w:val="00080CF8"/>
    <w:rsid w:val="00081A55"/>
    <w:rsid w:val="00081CC6"/>
    <w:rsid w:val="00081E07"/>
    <w:rsid w:val="00083A9E"/>
    <w:rsid w:val="00090C16"/>
    <w:rsid w:val="00091EE8"/>
    <w:rsid w:val="00093E7F"/>
    <w:rsid w:val="000956D0"/>
    <w:rsid w:val="00095F1D"/>
    <w:rsid w:val="000A4448"/>
    <w:rsid w:val="000A60C7"/>
    <w:rsid w:val="000B1577"/>
    <w:rsid w:val="000B560C"/>
    <w:rsid w:val="000B65A6"/>
    <w:rsid w:val="000C2CC3"/>
    <w:rsid w:val="000C4232"/>
    <w:rsid w:val="000C6E6B"/>
    <w:rsid w:val="000C71EF"/>
    <w:rsid w:val="000C7338"/>
    <w:rsid w:val="000D10FD"/>
    <w:rsid w:val="000D29F7"/>
    <w:rsid w:val="000D2DCB"/>
    <w:rsid w:val="000D4286"/>
    <w:rsid w:val="000E0030"/>
    <w:rsid w:val="000E0E45"/>
    <w:rsid w:val="000E2CD1"/>
    <w:rsid w:val="000E6243"/>
    <w:rsid w:val="000F120D"/>
    <w:rsid w:val="000F2E9B"/>
    <w:rsid w:val="00110B7F"/>
    <w:rsid w:val="0011207E"/>
    <w:rsid w:val="00115F05"/>
    <w:rsid w:val="00127DEF"/>
    <w:rsid w:val="00142663"/>
    <w:rsid w:val="00143C6B"/>
    <w:rsid w:val="00145884"/>
    <w:rsid w:val="00151CFF"/>
    <w:rsid w:val="0015425B"/>
    <w:rsid w:val="00161A32"/>
    <w:rsid w:val="001629F7"/>
    <w:rsid w:val="0017232F"/>
    <w:rsid w:val="00185868"/>
    <w:rsid w:val="00193C9B"/>
    <w:rsid w:val="0019630F"/>
    <w:rsid w:val="001B4821"/>
    <w:rsid w:val="001B4BB9"/>
    <w:rsid w:val="001B5659"/>
    <w:rsid w:val="001C1C85"/>
    <w:rsid w:val="001C24D0"/>
    <w:rsid w:val="001C6754"/>
    <w:rsid w:val="001D4C7F"/>
    <w:rsid w:val="001D6271"/>
    <w:rsid w:val="001E4EC7"/>
    <w:rsid w:val="001E6C4B"/>
    <w:rsid w:val="001F3554"/>
    <w:rsid w:val="001F49A4"/>
    <w:rsid w:val="001F6FEB"/>
    <w:rsid w:val="002004A8"/>
    <w:rsid w:val="002033AE"/>
    <w:rsid w:val="00211A55"/>
    <w:rsid w:val="00217A2F"/>
    <w:rsid w:val="00220B93"/>
    <w:rsid w:val="00223E88"/>
    <w:rsid w:val="00224055"/>
    <w:rsid w:val="002346A2"/>
    <w:rsid w:val="0023474F"/>
    <w:rsid w:val="0023769F"/>
    <w:rsid w:val="00244303"/>
    <w:rsid w:val="00244B09"/>
    <w:rsid w:val="002468A8"/>
    <w:rsid w:val="002515AF"/>
    <w:rsid w:val="00252ADC"/>
    <w:rsid w:val="00260833"/>
    <w:rsid w:val="00263E34"/>
    <w:rsid w:val="0028024F"/>
    <w:rsid w:val="00282C68"/>
    <w:rsid w:val="00283EC6"/>
    <w:rsid w:val="00286232"/>
    <w:rsid w:val="00287973"/>
    <w:rsid w:val="002A07EA"/>
    <w:rsid w:val="002A223C"/>
    <w:rsid w:val="002A2D44"/>
    <w:rsid w:val="002D03CE"/>
    <w:rsid w:val="002E5074"/>
    <w:rsid w:val="002F3290"/>
    <w:rsid w:val="002F3E64"/>
    <w:rsid w:val="002F4A1A"/>
    <w:rsid w:val="002F7366"/>
    <w:rsid w:val="002F787A"/>
    <w:rsid w:val="00300FAA"/>
    <w:rsid w:val="003069FD"/>
    <w:rsid w:val="0030751D"/>
    <w:rsid w:val="00317114"/>
    <w:rsid w:val="003202AB"/>
    <w:rsid w:val="00320F49"/>
    <w:rsid w:val="003270C2"/>
    <w:rsid w:val="00332F2C"/>
    <w:rsid w:val="0033595E"/>
    <w:rsid w:val="0033669E"/>
    <w:rsid w:val="003446F6"/>
    <w:rsid w:val="003450E2"/>
    <w:rsid w:val="00351DBF"/>
    <w:rsid w:val="00357EEA"/>
    <w:rsid w:val="003635B7"/>
    <w:rsid w:val="00365789"/>
    <w:rsid w:val="00371846"/>
    <w:rsid w:val="00373F96"/>
    <w:rsid w:val="00385956"/>
    <w:rsid w:val="003977E2"/>
    <w:rsid w:val="003A0FEC"/>
    <w:rsid w:val="003A6F84"/>
    <w:rsid w:val="003B0F15"/>
    <w:rsid w:val="003B3FE6"/>
    <w:rsid w:val="003D250C"/>
    <w:rsid w:val="003D60A8"/>
    <w:rsid w:val="003F54F1"/>
    <w:rsid w:val="00412226"/>
    <w:rsid w:val="00412240"/>
    <w:rsid w:val="0041370A"/>
    <w:rsid w:val="004153CF"/>
    <w:rsid w:val="00422BFF"/>
    <w:rsid w:val="00427774"/>
    <w:rsid w:val="004336F9"/>
    <w:rsid w:val="00434417"/>
    <w:rsid w:val="00436E7C"/>
    <w:rsid w:val="00442E22"/>
    <w:rsid w:val="004539FA"/>
    <w:rsid w:val="004566DC"/>
    <w:rsid w:val="004568CB"/>
    <w:rsid w:val="004639D9"/>
    <w:rsid w:val="00463F60"/>
    <w:rsid w:val="0046416B"/>
    <w:rsid w:val="00466ABB"/>
    <w:rsid w:val="004741CE"/>
    <w:rsid w:val="00481060"/>
    <w:rsid w:val="00483F66"/>
    <w:rsid w:val="00487DB8"/>
    <w:rsid w:val="004945CA"/>
    <w:rsid w:val="00495347"/>
    <w:rsid w:val="00496E72"/>
    <w:rsid w:val="004A3C72"/>
    <w:rsid w:val="004A7C67"/>
    <w:rsid w:val="004B5714"/>
    <w:rsid w:val="004C45E8"/>
    <w:rsid w:val="004D32BC"/>
    <w:rsid w:val="004E0B05"/>
    <w:rsid w:val="004E62F0"/>
    <w:rsid w:val="004E7037"/>
    <w:rsid w:val="00501C15"/>
    <w:rsid w:val="00502786"/>
    <w:rsid w:val="00502EA4"/>
    <w:rsid w:val="0050613E"/>
    <w:rsid w:val="00507DEB"/>
    <w:rsid w:val="0051497E"/>
    <w:rsid w:val="00514BF7"/>
    <w:rsid w:val="005233C7"/>
    <w:rsid w:val="00525BBA"/>
    <w:rsid w:val="00533528"/>
    <w:rsid w:val="00541199"/>
    <w:rsid w:val="0054719E"/>
    <w:rsid w:val="00550B06"/>
    <w:rsid w:val="00555EBD"/>
    <w:rsid w:val="005604BD"/>
    <w:rsid w:val="0056098F"/>
    <w:rsid w:val="00565246"/>
    <w:rsid w:val="00572CE3"/>
    <w:rsid w:val="00575E54"/>
    <w:rsid w:val="005779C3"/>
    <w:rsid w:val="00580353"/>
    <w:rsid w:val="00580D9A"/>
    <w:rsid w:val="00580E30"/>
    <w:rsid w:val="00594101"/>
    <w:rsid w:val="00594D98"/>
    <w:rsid w:val="005A0F50"/>
    <w:rsid w:val="005A1B28"/>
    <w:rsid w:val="005A403A"/>
    <w:rsid w:val="005A5478"/>
    <w:rsid w:val="005A59DF"/>
    <w:rsid w:val="005B2FAC"/>
    <w:rsid w:val="005B33DC"/>
    <w:rsid w:val="005B4A26"/>
    <w:rsid w:val="005B53DA"/>
    <w:rsid w:val="005B5BE5"/>
    <w:rsid w:val="005C75F8"/>
    <w:rsid w:val="005D219E"/>
    <w:rsid w:val="005D305C"/>
    <w:rsid w:val="005D5A07"/>
    <w:rsid w:val="005E6DBA"/>
    <w:rsid w:val="005F29FB"/>
    <w:rsid w:val="006049A1"/>
    <w:rsid w:val="00605D49"/>
    <w:rsid w:val="00605E8A"/>
    <w:rsid w:val="00610639"/>
    <w:rsid w:val="006137D6"/>
    <w:rsid w:val="00614E11"/>
    <w:rsid w:val="00621499"/>
    <w:rsid w:val="0062406A"/>
    <w:rsid w:val="006242CD"/>
    <w:rsid w:val="006376EE"/>
    <w:rsid w:val="006406AF"/>
    <w:rsid w:val="0064319B"/>
    <w:rsid w:val="00653B30"/>
    <w:rsid w:val="00661B62"/>
    <w:rsid w:val="0066363C"/>
    <w:rsid w:val="00671094"/>
    <w:rsid w:val="006737A5"/>
    <w:rsid w:val="00684B07"/>
    <w:rsid w:val="006962E1"/>
    <w:rsid w:val="00697820"/>
    <w:rsid w:val="006A17A9"/>
    <w:rsid w:val="006A3876"/>
    <w:rsid w:val="006A46A1"/>
    <w:rsid w:val="006A58BC"/>
    <w:rsid w:val="006B3949"/>
    <w:rsid w:val="006B48A9"/>
    <w:rsid w:val="006C1F67"/>
    <w:rsid w:val="006C7F02"/>
    <w:rsid w:val="006D1289"/>
    <w:rsid w:val="006D4B92"/>
    <w:rsid w:val="006E0074"/>
    <w:rsid w:val="006E162A"/>
    <w:rsid w:val="006E43A5"/>
    <w:rsid w:val="006E55DE"/>
    <w:rsid w:val="006F063B"/>
    <w:rsid w:val="006F2A57"/>
    <w:rsid w:val="006F3E64"/>
    <w:rsid w:val="006F6A95"/>
    <w:rsid w:val="00701980"/>
    <w:rsid w:val="00703766"/>
    <w:rsid w:val="00704A4F"/>
    <w:rsid w:val="00710EE7"/>
    <w:rsid w:val="007160AD"/>
    <w:rsid w:val="00716E4C"/>
    <w:rsid w:val="00725132"/>
    <w:rsid w:val="00730ADE"/>
    <w:rsid w:val="007316BE"/>
    <w:rsid w:val="00732128"/>
    <w:rsid w:val="00742B32"/>
    <w:rsid w:val="00755874"/>
    <w:rsid w:val="007602F4"/>
    <w:rsid w:val="007616C6"/>
    <w:rsid w:val="00764199"/>
    <w:rsid w:val="007805BC"/>
    <w:rsid w:val="007829D2"/>
    <w:rsid w:val="00783074"/>
    <w:rsid w:val="00784728"/>
    <w:rsid w:val="00790CA5"/>
    <w:rsid w:val="0079555A"/>
    <w:rsid w:val="007A0B53"/>
    <w:rsid w:val="007A5612"/>
    <w:rsid w:val="007B634A"/>
    <w:rsid w:val="007B6670"/>
    <w:rsid w:val="007C0568"/>
    <w:rsid w:val="007C1F8F"/>
    <w:rsid w:val="007C27C6"/>
    <w:rsid w:val="007C3460"/>
    <w:rsid w:val="007D054D"/>
    <w:rsid w:val="007D21A6"/>
    <w:rsid w:val="007D3ADB"/>
    <w:rsid w:val="007E0B73"/>
    <w:rsid w:val="007E16FA"/>
    <w:rsid w:val="007E2374"/>
    <w:rsid w:val="007E40B1"/>
    <w:rsid w:val="007E433E"/>
    <w:rsid w:val="007F16D9"/>
    <w:rsid w:val="007F7A2F"/>
    <w:rsid w:val="008027C5"/>
    <w:rsid w:val="00820663"/>
    <w:rsid w:val="008321AC"/>
    <w:rsid w:val="00832B19"/>
    <w:rsid w:val="00834506"/>
    <w:rsid w:val="00842FD5"/>
    <w:rsid w:val="00843698"/>
    <w:rsid w:val="00844779"/>
    <w:rsid w:val="00847668"/>
    <w:rsid w:val="008558FE"/>
    <w:rsid w:val="0085630D"/>
    <w:rsid w:val="00856FBE"/>
    <w:rsid w:val="008574B7"/>
    <w:rsid w:val="00862827"/>
    <w:rsid w:val="00875C18"/>
    <w:rsid w:val="00875CBE"/>
    <w:rsid w:val="00877A29"/>
    <w:rsid w:val="00881490"/>
    <w:rsid w:val="0088633B"/>
    <w:rsid w:val="008914E2"/>
    <w:rsid w:val="00897B04"/>
    <w:rsid w:val="008A53C4"/>
    <w:rsid w:val="008A71E4"/>
    <w:rsid w:val="008B1BF7"/>
    <w:rsid w:val="008C1C69"/>
    <w:rsid w:val="008C4873"/>
    <w:rsid w:val="008C5285"/>
    <w:rsid w:val="008D0E8F"/>
    <w:rsid w:val="008D71D9"/>
    <w:rsid w:val="008D78AE"/>
    <w:rsid w:val="008D7923"/>
    <w:rsid w:val="008E1454"/>
    <w:rsid w:val="008E22E3"/>
    <w:rsid w:val="008E3D06"/>
    <w:rsid w:val="008E4176"/>
    <w:rsid w:val="008F2469"/>
    <w:rsid w:val="008F6963"/>
    <w:rsid w:val="00911BA5"/>
    <w:rsid w:val="0092138E"/>
    <w:rsid w:val="009214CB"/>
    <w:rsid w:val="009231C2"/>
    <w:rsid w:val="009255D9"/>
    <w:rsid w:val="009328EF"/>
    <w:rsid w:val="009504BE"/>
    <w:rsid w:val="00960F18"/>
    <w:rsid w:val="00961223"/>
    <w:rsid w:val="009653B2"/>
    <w:rsid w:val="00975ED1"/>
    <w:rsid w:val="00976057"/>
    <w:rsid w:val="00983465"/>
    <w:rsid w:val="009A15C9"/>
    <w:rsid w:val="009A4C1D"/>
    <w:rsid w:val="009B0DD4"/>
    <w:rsid w:val="009B2965"/>
    <w:rsid w:val="009B751C"/>
    <w:rsid w:val="009C033B"/>
    <w:rsid w:val="009C2E64"/>
    <w:rsid w:val="009D3A75"/>
    <w:rsid w:val="009D6D1C"/>
    <w:rsid w:val="009E3833"/>
    <w:rsid w:val="009E6EF9"/>
    <w:rsid w:val="009E7F82"/>
    <w:rsid w:val="009F17E3"/>
    <w:rsid w:val="009F3F43"/>
    <w:rsid w:val="009F7894"/>
    <w:rsid w:val="00A10204"/>
    <w:rsid w:val="00A17E79"/>
    <w:rsid w:val="00A30CBE"/>
    <w:rsid w:val="00A32B46"/>
    <w:rsid w:val="00A35A38"/>
    <w:rsid w:val="00A45578"/>
    <w:rsid w:val="00A51CEF"/>
    <w:rsid w:val="00A5413F"/>
    <w:rsid w:val="00A72CD9"/>
    <w:rsid w:val="00A73563"/>
    <w:rsid w:val="00A77712"/>
    <w:rsid w:val="00A91BB8"/>
    <w:rsid w:val="00A955D6"/>
    <w:rsid w:val="00A95E48"/>
    <w:rsid w:val="00A9658E"/>
    <w:rsid w:val="00AA441D"/>
    <w:rsid w:val="00AA55B0"/>
    <w:rsid w:val="00AA5B64"/>
    <w:rsid w:val="00AA678E"/>
    <w:rsid w:val="00AA7A70"/>
    <w:rsid w:val="00AB03F1"/>
    <w:rsid w:val="00AB14DD"/>
    <w:rsid w:val="00AB62E8"/>
    <w:rsid w:val="00AB7380"/>
    <w:rsid w:val="00AD339E"/>
    <w:rsid w:val="00AD354E"/>
    <w:rsid w:val="00AD5832"/>
    <w:rsid w:val="00AD7567"/>
    <w:rsid w:val="00AF0BF7"/>
    <w:rsid w:val="00AF5B57"/>
    <w:rsid w:val="00B01D5C"/>
    <w:rsid w:val="00B07DC4"/>
    <w:rsid w:val="00B11ACA"/>
    <w:rsid w:val="00B20E3A"/>
    <w:rsid w:val="00B21664"/>
    <w:rsid w:val="00B24E04"/>
    <w:rsid w:val="00B30455"/>
    <w:rsid w:val="00B30693"/>
    <w:rsid w:val="00B3085F"/>
    <w:rsid w:val="00B421D7"/>
    <w:rsid w:val="00B4285A"/>
    <w:rsid w:val="00B50949"/>
    <w:rsid w:val="00B525B6"/>
    <w:rsid w:val="00B533D6"/>
    <w:rsid w:val="00B635C2"/>
    <w:rsid w:val="00B63770"/>
    <w:rsid w:val="00B65EB9"/>
    <w:rsid w:val="00B71B19"/>
    <w:rsid w:val="00B73AEE"/>
    <w:rsid w:val="00B75E4B"/>
    <w:rsid w:val="00B83273"/>
    <w:rsid w:val="00B90783"/>
    <w:rsid w:val="00B94A4D"/>
    <w:rsid w:val="00BA08DB"/>
    <w:rsid w:val="00BA5E55"/>
    <w:rsid w:val="00BB2590"/>
    <w:rsid w:val="00BB48AC"/>
    <w:rsid w:val="00BC1BBF"/>
    <w:rsid w:val="00BC2EBB"/>
    <w:rsid w:val="00BC6567"/>
    <w:rsid w:val="00BE3A4A"/>
    <w:rsid w:val="00BE3BF6"/>
    <w:rsid w:val="00C05E98"/>
    <w:rsid w:val="00C079B5"/>
    <w:rsid w:val="00C164BA"/>
    <w:rsid w:val="00C1687A"/>
    <w:rsid w:val="00C201B1"/>
    <w:rsid w:val="00C217ED"/>
    <w:rsid w:val="00C310B6"/>
    <w:rsid w:val="00C4216C"/>
    <w:rsid w:val="00C51C2E"/>
    <w:rsid w:val="00C530F5"/>
    <w:rsid w:val="00C5585A"/>
    <w:rsid w:val="00C7724B"/>
    <w:rsid w:val="00C777B6"/>
    <w:rsid w:val="00C81693"/>
    <w:rsid w:val="00C81777"/>
    <w:rsid w:val="00C81923"/>
    <w:rsid w:val="00C8338C"/>
    <w:rsid w:val="00C9116A"/>
    <w:rsid w:val="00CA0013"/>
    <w:rsid w:val="00CA1F68"/>
    <w:rsid w:val="00CA69A7"/>
    <w:rsid w:val="00CB0F50"/>
    <w:rsid w:val="00CB667B"/>
    <w:rsid w:val="00CB6A82"/>
    <w:rsid w:val="00CC72C7"/>
    <w:rsid w:val="00CD004F"/>
    <w:rsid w:val="00CD42F6"/>
    <w:rsid w:val="00CE1026"/>
    <w:rsid w:val="00CE6DBF"/>
    <w:rsid w:val="00CE6E62"/>
    <w:rsid w:val="00CF27CB"/>
    <w:rsid w:val="00D06572"/>
    <w:rsid w:val="00D070FF"/>
    <w:rsid w:val="00D159E8"/>
    <w:rsid w:val="00D171D1"/>
    <w:rsid w:val="00D2298A"/>
    <w:rsid w:val="00D22C28"/>
    <w:rsid w:val="00D249E8"/>
    <w:rsid w:val="00D26352"/>
    <w:rsid w:val="00D32335"/>
    <w:rsid w:val="00D352B4"/>
    <w:rsid w:val="00D36293"/>
    <w:rsid w:val="00D36ACE"/>
    <w:rsid w:val="00D408DB"/>
    <w:rsid w:val="00D42E75"/>
    <w:rsid w:val="00D450BD"/>
    <w:rsid w:val="00D4779E"/>
    <w:rsid w:val="00D5002E"/>
    <w:rsid w:val="00D53C47"/>
    <w:rsid w:val="00D60662"/>
    <w:rsid w:val="00D6281A"/>
    <w:rsid w:val="00D64515"/>
    <w:rsid w:val="00D650F0"/>
    <w:rsid w:val="00D7100D"/>
    <w:rsid w:val="00D74F06"/>
    <w:rsid w:val="00D75559"/>
    <w:rsid w:val="00D92931"/>
    <w:rsid w:val="00D92ACF"/>
    <w:rsid w:val="00D96FD7"/>
    <w:rsid w:val="00DA1CA9"/>
    <w:rsid w:val="00DA1DF6"/>
    <w:rsid w:val="00DA4321"/>
    <w:rsid w:val="00DA700D"/>
    <w:rsid w:val="00DC4878"/>
    <w:rsid w:val="00DE77B9"/>
    <w:rsid w:val="00DF0444"/>
    <w:rsid w:val="00DF2E5C"/>
    <w:rsid w:val="00DF777A"/>
    <w:rsid w:val="00E141FC"/>
    <w:rsid w:val="00E21C0F"/>
    <w:rsid w:val="00E33025"/>
    <w:rsid w:val="00E41F2B"/>
    <w:rsid w:val="00E43656"/>
    <w:rsid w:val="00E4456B"/>
    <w:rsid w:val="00E546E6"/>
    <w:rsid w:val="00E64102"/>
    <w:rsid w:val="00E65E24"/>
    <w:rsid w:val="00E71B09"/>
    <w:rsid w:val="00E763DE"/>
    <w:rsid w:val="00E83E89"/>
    <w:rsid w:val="00E84440"/>
    <w:rsid w:val="00E866A2"/>
    <w:rsid w:val="00E9145A"/>
    <w:rsid w:val="00E9651C"/>
    <w:rsid w:val="00EA5355"/>
    <w:rsid w:val="00EA7001"/>
    <w:rsid w:val="00EB1E30"/>
    <w:rsid w:val="00EB267C"/>
    <w:rsid w:val="00EB4D6E"/>
    <w:rsid w:val="00EC376F"/>
    <w:rsid w:val="00ED028D"/>
    <w:rsid w:val="00ED6C6F"/>
    <w:rsid w:val="00EE05B0"/>
    <w:rsid w:val="00EF0E97"/>
    <w:rsid w:val="00EF1450"/>
    <w:rsid w:val="00EF2A58"/>
    <w:rsid w:val="00EF2AB9"/>
    <w:rsid w:val="00EF76B0"/>
    <w:rsid w:val="00F103BE"/>
    <w:rsid w:val="00F22422"/>
    <w:rsid w:val="00F27778"/>
    <w:rsid w:val="00F3044B"/>
    <w:rsid w:val="00F30BA8"/>
    <w:rsid w:val="00F338C0"/>
    <w:rsid w:val="00F4778E"/>
    <w:rsid w:val="00F50695"/>
    <w:rsid w:val="00F55226"/>
    <w:rsid w:val="00F61FAF"/>
    <w:rsid w:val="00F652B1"/>
    <w:rsid w:val="00F70620"/>
    <w:rsid w:val="00F827A3"/>
    <w:rsid w:val="00F9647B"/>
    <w:rsid w:val="00FA4152"/>
    <w:rsid w:val="00FB1C04"/>
    <w:rsid w:val="00FB5685"/>
    <w:rsid w:val="00FC6F9F"/>
    <w:rsid w:val="00FD04DC"/>
    <w:rsid w:val="00FE5ADC"/>
    <w:rsid w:val="00FE6194"/>
    <w:rsid w:val="00FF0AE0"/>
    <w:rsid w:val="00FF0B1E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E2CE2"/>
  <w15:chartTrackingRefBased/>
  <w15:docId w15:val="{2A6FDE10-4CC9-4136-89BC-536C981C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1" w:defUIPriority="99" w:defSemiHidden="0" w:defUnhideWhenUsed="0" w:defQFormat="0" w:count="375">
    <w:lsdException w:name="Normal" w:locked="0" w:uiPriority="2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locked="0"/>
    <w:lsdException w:name="annotation text" w:semiHidden="1"/>
    <w:lsdException w:name="header" w:locked="0"/>
    <w:lsdException w:name="footer" w:locked="0"/>
    <w:lsdException w:name="index heading" w:semiHidden="1"/>
    <w:lsdException w:name="caption" w:locked="0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locked="0" w:qFormat="1"/>
    <w:lsdException w:name="List Number" w:locked="0" w:uiPriority="7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locked="0"/>
    <w:lsdException w:name="List Bullet 3" w:locked="0"/>
    <w:lsdException w:name="List Number 2" w:locked="0" w:uiPriority="70"/>
    <w:lsdException w:name="List Number 3" w:locked="0" w:uiPriority="70"/>
    <w:lsdException w:name="Title" w:locked="0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uiPriority="0" w:qFormat="1"/>
    <w:lsdException w:name="Body Text Indent" w:locked="0" w:uiPriority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next w:val="Normaltindrag"/>
    <w:semiHidden/>
    <w:qFormat/>
    <w:rsid w:val="007C0568"/>
    <w:pPr>
      <w:spacing w:after="0"/>
    </w:pPr>
    <w:rPr>
      <w:lang w:val="en-US"/>
    </w:rPr>
  </w:style>
  <w:style w:type="paragraph" w:styleId="Rubrik1">
    <w:name w:val="heading 1"/>
    <w:aliases w:val="Rubrik nivå 1 onumrerad_VR20"/>
    <w:basedOn w:val="Rubrik"/>
    <w:next w:val="Brdtext"/>
    <w:link w:val="Rubrik1Char"/>
    <w:uiPriority w:val="1"/>
    <w:qFormat/>
    <w:rsid w:val="00E83E89"/>
    <w:pPr>
      <w:keepNext/>
      <w:keepLines/>
      <w:spacing w:before="500" w:after="240" w:line="288" w:lineRule="auto"/>
      <w:contextualSpacing w:val="0"/>
    </w:pPr>
    <w:rPr>
      <w:bCs w:val="0"/>
      <w:sz w:val="34"/>
      <w:szCs w:val="28"/>
    </w:rPr>
  </w:style>
  <w:style w:type="paragraph" w:styleId="Rubrik2">
    <w:name w:val="heading 2"/>
    <w:aliases w:val="Rubrik nivå 2 onumrerad_VR20"/>
    <w:basedOn w:val="Rubrik1"/>
    <w:next w:val="Brdtext"/>
    <w:link w:val="Rubrik2Char"/>
    <w:uiPriority w:val="1"/>
    <w:qFormat/>
    <w:rsid w:val="007C0568"/>
    <w:pPr>
      <w:spacing w:before="480" w:after="140" w:line="216" w:lineRule="auto"/>
      <w:outlineLvl w:val="1"/>
    </w:pPr>
    <w:rPr>
      <w:rFonts w:asciiTheme="minorHAnsi" w:hAnsiTheme="minorHAnsi"/>
      <w:b w:val="0"/>
      <w:bCs/>
      <w:sz w:val="31"/>
    </w:rPr>
  </w:style>
  <w:style w:type="paragraph" w:styleId="Rubrik3">
    <w:name w:val="heading 3"/>
    <w:aliases w:val="Rubrik nivå 3 onumrerad_VR20"/>
    <w:basedOn w:val="Rubrik2"/>
    <w:next w:val="Brdtext"/>
    <w:link w:val="Rubrik3Char"/>
    <w:uiPriority w:val="1"/>
    <w:qFormat/>
    <w:rsid w:val="007C0568"/>
    <w:pPr>
      <w:spacing w:before="200"/>
      <w:outlineLvl w:val="2"/>
    </w:pPr>
    <w:rPr>
      <w:sz w:val="28"/>
      <w:szCs w:val="24"/>
    </w:rPr>
  </w:style>
  <w:style w:type="paragraph" w:styleId="Rubrik4">
    <w:name w:val="heading 4"/>
    <w:aliases w:val="Rubrik nivå 4 onumrerad_VR20"/>
    <w:basedOn w:val="Rubrik3"/>
    <w:next w:val="Brdtext"/>
    <w:link w:val="Rubrik4Char"/>
    <w:uiPriority w:val="1"/>
    <w:rsid w:val="007C0568"/>
    <w:pPr>
      <w:outlineLvl w:val="3"/>
    </w:pPr>
    <w:rPr>
      <w:i/>
      <w:iCs/>
      <w:sz w:val="25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locked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locked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locked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locked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locked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nivå 1 onumrerad_VR20 Char"/>
    <w:basedOn w:val="Standardstycketeckensnitt"/>
    <w:link w:val="Rubrik1"/>
    <w:uiPriority w:val="1"/>
    <w:rsid w:val="00E83E89"/>
    <w:rPr>
      <w:rFonts w:asciiTheme="majorHAnsi" w:eastAsiaTheme="majorEastAsia" w:hAnsiTheme="majorHAnsi" w:cstheme="majorBidi"/>
      <w:b/>
      <w:sz w:val="34"/>
      <w:szCs w:val="28"/>
      <w:lang w:val="en-US"/>
    </w:rPr>
  </w:style>
  <w:style w:type="character" w:customStyle="1" w:styleId="Rubrik2Char">
    <w:name w:val="Rubrik 2 Char"/>
    <w:aliases w:val="Rubrik nivå 2 onumrerad_VR20 Char"/>
    <w:basedOn w:val="Standardstycketeckensnitt"/>
    <w:link w:val="Rubrik2"/>
    <w:uiPriority w:val="1"/>
    <w:rsid w:val="007C0568"/>
    <w:rPr>
      <w:rFonts w:eastAsiaTheme="majorEastAsia" w:cstheme="majorBidi"/>
      <w:bCs/>
      <w:sz w:val="31"/>
      <w:szCs w:val="28"/>
      <w:lang w:val="en-US"/>
    </w:rPr>
  </w:style>
  <w:style w:type="character" w:customStyle="1" w:styleId="Rubrik3Char">
    <w:name w:val="Rubrik 3 Char"/>
    <w:aliases w:val="Rubrik nivå 3 onumrerad_VR20 Char"/>
    <w:basedOn w:val="Standardstycketeckensnitt"/>
    <w:link w:val="Rubrik3"/>
    <w:uiPriority w:val="1"/>
    <w:rsid w:val="007C0568"/>
    <w:rPr>
      <w:rFonts w:eastAsiaTheme="majorEastAsia" w:cstheme="majorBidi"/>
      <w:bCs/>
      <w:sz w:val="28"/>
      <w:szCs w:val="24"/>
      <w:lang w:val="en-US"/>
    </w:rPr>
  </w:style>
  <w:style w:type="character" w:customStyle="1" w:styleId="Rubrik4Char">
    <w:name w:val="Rubrik 4 Char"/>
    <w:aliases w:val="Rubrik nivå 4 onumrerad_VR20 Char"/>
    <w:basedOn w:val="Standardstycketeckensnitt"/>
    <w:link w:val="Rubrik4"/>
    <w:uiPriority w:val="1"/>
    <w:rsid w:val="007C0568"/>
    <w:rPr>
      <w:rFonts w:eastAsiaTheme="majorEastAsia" w:cstheme="majorBidi"/>
      <w:bCs/>
      <w:i/>
      <w:iCs/>
      <w:sz w:val="25"/>
      <w:szCs w:val="24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aliases w:val="Bildtext_VR20"/>
    <w:basedOn w:val="Normal"/>
    <w:next w:val="Brdtext"/>
    <w:uiPriority w:val="35"/>
    <w:rsid w:val="008C1C69"/>
    <w:pPr>
      <w:spacing w:before="60" w:after="160" w:line="288" w:lineRule="auto"/>
    </w:pPr>
    <w:rPr>
      <w:rFonts w:asciiTheme="majorHAnsi" w:hAnsiTheme="majorHAnsi"/>
      <w:b/>
      <w:bCs/>
      <w:sz w:val="16"/>
      <w:szCs w:val="18"/>
    </w:rPr>
  </w:style>
  <w:style w:type="paragraph" w:styleId="Rubrik">
    <w:name w:val="Title"/>
    <w:aliases w:val="Titelrubrik_VR20"/>
    <w:basedOn w:val="Normal"/>
    <w:next w:val="Brdtext"/>
    <w:link w:val="RubrikChar"/>
    <w:uiPriority w:val="7"/>
    <w:rsid w:val="00E83E89"/>
    <w:pPr>
      <w:spacing w:after="560" w:line="204" w:lineRule="auto"/>
      <w:contextualSpacing/>
      <w:outlineLvl w:val="0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aliases w:val="Titelrubrik_VR20 Char"/>
    <w:basedOn w:val="Standardstycketeckensnitt"/>
    <w:link w:val="Rubrik"/>
    <w:uiPriority w:val="7"/>
    <w:rsid w:val="00E83E89"/>
    <w:rPr>
      <w:rFonts w:asciiTheme="majorHAnsi" w:eastAsiaTheme="majorEastAsia" w:hAnsiTheme="majorHAnsi" w:cstheme="majorBidi"/>
      <w:b/>
      <w:bCs/>
      <w:sz w:val="48"/>
      <w:szCs w:val="48"/>
      <w:lang w:val="en-US"/>
    </w:rPr>
  </w:style>
  <w:style w:type="paragraph" w:styleId="Underrubrik">
    <w:name w:val="Subtitle"/>
    <w:aliases w:val="Undertitel_VR20"/>
    <w:basedOn w:val="Rubrik"/>
    <w:next w:val="Normal"/>
    <w:link w:val="UnderrubrikChar"/>
    <w:uiPriority w:val="8"/>
    <w:rsid w:val="003450E2"/>
    <w:pPr>
      <w:numPr>
        <w:ilvl w:val="1"/>
      </w:numPr>
      <w:spacing w:after="240" w:line="240" w:lineRule="auto"/>
    </w:pPr>
    <w:rPr>
      <w:b w:val="0"/>
      <w:sz w:val="32"/>
      <w:szCs w:val="24"/>
    </w:rPr>
  </w:style>
  <w:style w:type="character" w:customStyle="1" w:styleId="UnderrubrikChar">
    <w:name w:val="Underrubrik Char"/>
    <w:aliases w:val="Undertitel_VR20 Char"/>
    <w:basedOn w:val="Standardstycketeckensnitt"/>
    <w:link w:val="Underrubrik"/>
    <w:uiPriority w:val="8"/>
    <w:rsid w:val="003450E2"/>
    <w:rPr>
      <w:rFonts w:asciiTheme="majorHAnsi" w:eastAsiaTheme="majorEastAsia" w:hAnsiTheme="majorHAnsi" w:cstheme="majorBidi"/>
      <w:bCs/>
      <w:sz w:val="32"/>
      <w:szCs w:val="24"/>
    </w:rPr>
  </w:style>
  <w:style w:type="character" w:styleId="Stark">
    <w:name w:val="Strong"/>
    <w:basedOn w:val="Standardstycketeckensnitt"/>
    <w:uiPriority w:val="22"/>
    <w:semiHidden/>
    <w:locked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locked/>
    <w:rsid w:val="005F29FB"/>
    <w:rPr>
      <w:i/>
      <w:iCs/>
      <w:color w:val="auto"/>
    </w:rPr>
  </w:style>
  <w:style w:type="paragraph" w:styleId="Ingetavstnd">
    <w:name w:val="No Spacing"/>
    <w:aliases w:val="Brödtext Inget avstånd_VR20"/>
    <w:uiPriority w:val="1"/>
    <w:qFormat/>
    <w:rsid w:val="00C164BA"/>
    <w:pPr>
      <w:spacing w:after="0"/>
    </w:pPr>
    <w:rPr>
      <w:sz w:val="22"/>
    </w:rPr>
  </w:style>
  <w:style w:type="paragraph" w:styleId="Citat">
    <w:name w:val="Quote"/>
    <w:aliases w:val="Citat_VR20"/>
    <w:basedOn w:val="Normal"/>
    <w:next w:val="Normal"/>
    <w:link w:val="CitatChar"/>
    <w:uiPriority w:val="74"/>
    <w:rsid w:val="009D3A75"/>
    <w:pPr>
      <w:spacing w:before="160"/>
      <w:ind w:left="680" w:right="680"/>
    </w:pPr>
    <w:rPr>
      <w:rFonts w:eastAsiaTheme="majorEastAsia" w:cstheme="majorBidi"/>
      <w:iCs/>
      <w:szCs w:val="24"/>
    </w:rPr>
  </w:style>
  <w:style w:type="character" w:customStyle="1" w:styleId="CitatChar">
    <w:name w:val="Citat Char"/>
    <w:aliases w:val="Citat_VR20 Char"/>
    <w:basedOn w:val="Standardstycketeckensnitt"/>
    <w:link w:val="Citat"/>
    <w:uiPriority w:val="74"/>
    <w:rsid w:val="007C0568"/>
    <w:rPr>
      <w:rFonts w:eastAsiaTheme="majorEastAsia" w:cstheme="majorBidi"/>
      <w:iCs/>
      <w:szCs w:val="24"/>
      <w:lang w:val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locked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locked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locked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locked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locked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locked/>
    <w:rsid w:val="005F29FB"/>
    <w:rPr>
      <w:b/>
      <w:bCs/>
      <w:smallCaps/>
      <w:color w:val="auto"/>
    </w:rPr>
  </w:style>
  <w:style w:type="paragraph" w:styleId="Innehllsfrteckningsrubrik">
    <w:name w:val="TOC Heading"/>
    <w:aliases w:val="Innehållsförteckningsrubrik_VR20"/>
    <w:basedOn w:val="Normal"/>
    <w:next w:val="Normal"/>
    <w:uiPriority w:val="88"/>
    <w:rsid w:val="00E83E89"/>
    <w:pPr>
      <w:keepNext/>
      <w:keepLines/>
      <w:spacing w:before="1160" w:after="920" w:line="216" w:lineRule="auto"/>
      <w:outlineLvl w:val="0"/>
    </w:pPr>
    <w:rPr>
      <w:rFonts w:asciiTheme="majorHAnsi" w:hAnsiTheme="majorHAnsi"/>
      <w:b/>
      <w:sz w:val="32"/>
    </w:rPr>
  </w:style>
  <w:style w:type="paragraph" w:styleId="Innehll1">
    <w:name w:val="toc 1"/>
    <w:aliases w:val="Innehåll nivå 1_VR20"/>
    <w:basedOn w:val="Normal"/>
    <w:next w:val="Normal"/>
    <w:uiPriority w:val="89"/>
    <w:rsid w:val="008914E2"/>
    <w:pPr>
      <w:spacing w:before="240"/>
      <w:contextualSpacing/>
    </w:pPr>
    <w:rPr>
      <w:b/>
    </w:rPr>
  </w:style>
  <w:style w:type="paragraph" w:styleId="Innehll2">
    <w:name w:val="toc 2"/>
    <w:aliases w:val="Innehåll nivå 2_VR20"/>
    <w:basedOn w:val="Normal"/>
    <w:next w:val="Normal"/>
    <w:uiPriority w:val="89"/>
    <w:rsid w:val="008914E2"/>
    <w:pPr>
      <w:spacing w:line="240" w:lineRule="auto"/>
      <w:ind w:left="227"/>
    </w:pPr>
  </w:style>
  <w:style w:type="paragraph" w:styleId="Innehll3">
    <w:name w:val="toc 3"/>
    <w:aliases w:val="Innehåll nivå 3_VR20"/>
    <w:basedOn w:val="Normal"/>
    <w:next w:val="Normal"/>
    <w:uiPriority w:val="89"/>
    <w:rsid w:val="008914E2"/>
    <w:pPr>
      <w:spacing w:line="240" w:lineRule="auto"/>
      <w:ind w:left="567"/>
    </w:pPr>
  </w:style>
  <w:style w:type="paragraph" w:styleId="Innehll4">
    <w:name w:val="toc 4"/>
    <w:aliases w:val="Innehåll nivå 4_VR20"/>
    <w:basedOn w:val="Normal"/>
    <w:next w:val="Normal"/>
    <w:autoRedefine/>
    <w:uiPriority w:val="89"/>
    <w:rsid w:val="00051B1B"/>
    <w:pPr>
      <w:tabs>
        <w:tab w:val="right" w:leader="dot" w:pos="7134"/>
      </w:tabs>
      <w:spacing w:line="240" w:lineRule="auto"/>
      <w:ind w:left="567"/>
    </w:pPr>
  </w:style>
  <w:style w:type="paragraph" w:styleId="Innehll5">
    <w:name w:val="toc 5"/>
    <w:basedOn w:val="Normal"/>
    <w:next w:val="Normal"/>
    <w:uiPriority w:val="39"/>
    <w:semiHidden/>
    <w:locked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locked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locked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locked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locked/>
    <w:rsid w:val="002A223C"/>
    <w:pPr>
      <w:spacing w:after="100"/>
      <w:ind w:left="1760"/>
    </w:pPr>
  </w:style>
  <w:style w:type="paragraph" w:styleId="Sidhuvud">
    <w:name w:val="header"/>
    <w:aliases w:val="Sidhuvud_VR20"/>
    <w:basedOn w:val="Normal"/>
    <w:link w:val="SidhuvudChar"/>
    <w:uiPriority w:val="99"/>
    <w:rsid w:val="00BC1BB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aliases w:val="Sidhuvud_VR20 Char"/>
    <w:basedOn w:val="Standardstycketeckensnitt"/>
    <w:link w:val="Sidhuvud"/>
    <w:uiPriority w:val="99"/>
    <w:rsid w:val="00BC1BBF"/>
    <w:rPr>
      <w:lang w:val="en-US"/>
    </w:rPr>
  </w:style>
  <w:style w:type="paragraph" w:styleId="Sidfot">
    <w:name w:val="footer"/>
    <w:aliases w:val="Sidfot_VR20"/>
    <w:basedOn w:val="Normal"/>
    <w:link w:val="SidfotChar"/>
    <w:uiPriority w:val="99"/>
    <w:rsid w:val="00ED6C6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aliases w:val="Sidfot_VR20 Char"/>
    <w:basedOn w:val="Standardstycketeckensnitt"/>
    <w:link w:val="Sidfot"/>
    <w:uiPriority w:val="99"/>
    <w:rsid w:val="006C1F67"/>
    <w:rPr>
      <w:lang w:val="en-US"/>
    </w:rPr>
  </w:style>
  <w:style w:type="paragraph" w:styleId="Punktlista">
    <w:name w:val="List Bullet"/>
    <w:aliases w:val="Punktlista nivå 1_VR20"/>
    <w:basedOn w:val="Normal"/>
    <w:uiPriority w:val="69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aliases w:val="Numrerad lista nivå 1_VR20"/>
    <w:basedOn w:val="Normal"/>
    <w:uiPriority w:val="70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aliases w:val="Fotnotstext_VR20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aliases w:val="Fotnotstext_VR20 Char"/>
    <w:basedOn w:val="Standardstycketeckensnitt"/>
    <w:link w:val="Fotnotstext"/>
    <w:uiPriority w:val="99"/>
    <w:rsid w:val="004153CF"/>
    <w:rPr>
      <w:sz w:val="16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locked/>
    <w:rsid w:val="0041370A"/>
    <w:rPr>
      <w:vertAlign w:val="superscript"/>
    </w:rPr>
  </w:style>
  <w:style w:type="table" w:styleId="Tabellrutnt">
    <w:name w:val="Table Grid"/>
    <w:basedOn w:val="Normaltabell"/>
    <w:uiPriority w:val="39"/>
    <w:locked/>
    <w:rsid w:val="00701980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142" w:type="dxa"/>
        <w:left w:w="142" w:type="dxa"/>
        <w:bottom w:w="142" w:type="dxa"/>
        <w:right w:w="142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lastCol">
      <w:rPr>
        <w:b/>
      </w:rPr>
    </w:tblStylePr>
    <w:tblStylePr w:type="band2Vert">
      <w:tblPr/>
      <w:tcPr>
        <w:shd w:val="clear" w:color="auto" w:fill="F0EDE8" w:themeFill="background2"/>
      </w:tcPr>
    </w:tblStylePr>
    <w:tblStylePr w:type="band1Horz">
      <w:tblPr/>
      <w:tcPr>
        <w:shd w:val="clear" w:color="auto" w:fill="F0EDE8" w:themeFill="background2"/>
      </w:tcPr>
    </w:tblStylePr>
  </w:style>
  <w:style w:type="character" w:styleId="Hyperlnk">
    <w:name w:val="Hyperlink"/>
    <w:aliases w:val="Hyperlänk_VR20"/>
    <w:basedOn w:val="Standardstycketeckensnitt"/>
    <w:uiPriority w:val="68"/>
    <w:rsid w:val="00976057"/>
    <w:rPr>
      <w:color w:val="0D2172" w:themeColor="hyperlink"/>
      <w:u w:val="single"/>
    </w:rPr>
  </w:style>
  <w:style w:type="paragraph" w:styleId="Liststycke">
    <w:name w:val="List Paragraph"/>
    <w:basedOn w:val="Normal"/>
    <w:uiPriority w:val="34"/>
    <w:semiHidden/>
    <w:locked/>
    <w:rsid w:val="00481060"/>
    <w:pPr>
      <w:ind w:left="720"/>
      <w:contextualSpacing/>
    </w:pPr>
  </w:style>
  <w:style w:type="paragraph" w:styleId="Numreradlista2">
    <w:name w:val="List Number 2"/>
    <w:aliases w:val="Numrerad lista nivå 2_VR20"/>
    <w:basedOn w:val="Numreradlista"/>
    <w:uiPriority w:val="70"/>
    <w:rsid w:val="009E7F82"/>
    <w:pPr>
      <w:numPr>
        <w:ilvl w:val="1"/>
      </w:numPr>
    </w:pPr>
  </w:style>
  <w:style w:type="paragraph" w:styleId="Numreradlista3">
    <w:name w:val="List Number 3"/>
    <w:aliases w:val="Numrerad lista nivå 3_VR20"/>
    <w:basedOn w:val="Numreradlista2"/>
    <w:uiPriority w:val="70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locked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locked/>
    <w:rsid w:val="009E7F82"/>
    <w:pPr>
      <w:numPr>
        <w:ilvl w:val="4"/>
      </w:numPr>
    </w:pPr>
  </w:style>
  <w:style w:type="paragraph" w:styleId="Punktlista2">
    <w:name w:val="List Bullet 2"/>
    <w:aliases w:val="Punktlista nivå 2_VR20"/>
    <w:basedOn w:val="Punktlista"/>
    <w:uiPriority w:val="69"/>
    <w:rsid w:val="009E7F82"/>
    <w:pPr>
      <w:numPr>
        <w:ilvl w:val="1"/>
      </w:numPr>
    </w:pPr>
  </w:style>
  <w:style w:type="paragraph" w:styleId="Punktlista3">
    <w:name w:val="List Bullet 3"/>
    <w:aliases w:val="Punktlista nivå 3_VR20"/>
    <w:basedOn w:val="Punktlista2"/>
    <w:uiPriority w:val="6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locked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locked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semiHidden/>
    <w:lock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6DBF"/>
    <w:rPr>
      <w:sz w:val="16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locked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locked/>
    <w:rsid w:val="004E0B05"/>
    <w:rPr>
      <w:vanish/>
      <w:color w:val="C00000"/>
    </w:rPr>
  </w:style>
  <w:style w:type="character" w:styleId="Platshllartext">
    <w:name w:val="Placeholder Text"/>
    <w:aliases w:val="Platshållartext_VR20"/>
    <w:basedOn w:val="Standardstycketeckensnitt"/>
    <w:uiPriority w:val="99"/>
    <w:locked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Rubrikniv1numreradVR20">
    <w:name w:val="Rubrik nivå 1 numrerad_VR20"/>
    <w:basedOn w:val="Rubrik1"/>
    <w:next w:val="Brdtext"/>
    <w:uiPriority w:val="19"/>
    <w:rsid w:val="00224055"/>
    <w:pPr>
      <w:numPr>
        <w:numId w:val="20"/>
      </w:numPr>
      <w:spacing w:line="216" w:lineRule="auto"/>
    </w:pPr>
  </w:style>
  <w:style w:type="paragraph" w:customStyle="1" w:styleId="Rubrikniv2numreradVR20">
    <w:name w:val="Rubrik nivå 2 numrerad_VR20"/>
    <w:basedOn w:val="Rubrik2"/>
    <w:next w:val="Brdtext"/>
    <w:uiPriority w:val="19"/>
    <w:rsid w:val="00C217ED"/>
    <w:pPr>
      <w:numPr>
        <w:ilvl w:val="1"/>
        <w:numId w:val="20"/>
      </w:numPr>
    </w:pPr>
  </w:style>
  <w:style w:type="paragraph" w:customStyle="1" w:styleId="Rubrikniv3numreradVR20">
    <w:name w:val="Rubrik nivå 3 numrerad_VR20"/>
    <w:basedOn w:val="Rubrik3"/>
    <w:next w:val="Brdtext"/>
    <w:uiPriority w:val="19"/>
    <w:rsid w:val="00725132"/>
    <w:pPr>
      <w:numPr>
        <w:ilvl w:val="2"/>
        <w:numId w:val="20"/>
      </w:numPr>
    </w:pPr>
  </w:style>
  <w:style w:type="paragraph" w:customStyle="1" w:styleId="Rubrikniv4numreradVR20">
    <w:name w:val="Rubrik nivå 4 numrerad_VR20"/>
    <w:basedOn w:val="Rubrik4"/>
    <w:next w:val="Brdtext"/>
    <w:uiPriority w:val="19"/>
    <w:rsid w:val="00725132"/>
    <w:pPr>
      <w:numPr>
        <w:ilvl w:val="3"/>
        <w:numId w:val="20"/>
      </w:numPr>
    </w:pPr>
  </w:style>
  <w:style w:type="paragraph" w:styleId="Normaltindrag">
    <w:name w:val="Normal Indent"/>
    <w:basedOn w:val="Normal"/>
    <w:semiHidden/>
    <w:qFormat/>
    <w:locked/>
    <w:rsid w:val="004B5714"/>
    <w:pPr>
      <w:ind w:firstLine="227"/>
    </w:pPr>
  </w:style>
  <w:style w:type="paragraph" w:styleId="Litteraturfrteckning">
    <w:name w:val="Bibliography"/>
    <w:basedOn w:val="Normal"/>
    <w:next w:val="Normal"/>
    <w:uiPriority w:val="37"/>
    <w:semiHidden/>
    <w:locked/>
    <w:rsid w:val="00D7100D"/>
  </w:style>
  <w:style w:type="table" w:styleId="Oformateradtabell3">
    <w:name w:val="Plain Table 3"/>
    <w:basedOn w:val="Normaltabell"/>
    <w:uiPriority w:val="43"/>
    <w:locked/>
    <w:rsid w:val="001C67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RutatextVR20">
    <w:name w:val="Ruta text_VR20"/>
    <w:basedOn w:val="Normal"/>
    <w:next w:val="RutatextindragVR20"/>
    <w:uiPriority w:val="2"/>
    <w:qFormat/>
    <w:rsid w:val="007C0568"/>
    <w:pPr>
      <w:pBdr>
        <w:top w:val="single" w:sz="4" w:space="13" w:color="F0EDE8" w:themeColor="background2"/>
        <w:left w:val="single" w:sz="4" w:space="10" w:color="F0EDE8" w:themeColor="background2"/>
        <w:bottom w:val="single" w:sz="4" w:space="13" w:color="F0EDE8" w:themeColor="background2"/>
        <w:right w:val="single" w:sz="4" w:space="10" w:color="F0EDE8" w:themeColor="background2"/>
      </w:pBdr>
      <w:shd w:val="clear" w:color="auto" w:fill="F0EDE8" w:themeFill="background2"/>
      <w:spacing w:after="240"/>
      <w:ind w:left="230" w:right="230"/>
    </w:pPr>
    <w:rPr>
      <w:sz w:val="24"/>
    </w:rPr>
  </w:style>
  <w:style w:type="paragraph" w:customStyle="1" w:styleId="RutatextindragVR20">
    <w:name w:val="Ruta text indrag_VR20"/>
    <w:basedOn w:val="RutatextVR20"/>
    <w:uiPriority w:val="2"/>
    <w:rsid w:val="00D60662"/>
    <w:pPr>
      <w:tabs>
        <w:tab w:val="left" w:pos="454"/>
      </w:tabs>
      <w:ind w:firstLine="227"/>
      <w:contextualSpacing/>
    </w:pPr>
  </w:style>
  <w:style w:type="paragraph" w:customStyle="1" w:styleId="Rutarubrikniv2VR20">
    <w:name w:val="Ruta rubrik nivå 2_VR20"/>
    <w:basedOn w:val="RutatextVR20"/>
    <w:next w:val="RutatextVR20"/>
    <w:uiPriority w:val="2"/>
    <w:qFormat/>
    <w:rsid w:val="007C0568"/>
    <w:pPr>
      <w:keepNext/>
      <w:keepLines/>
      <w:spacing w:before="240"/>
      <w:outlineLvl w:val="1"/>
    </w:pPr>
    <w:rPr>
      <w:b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CB0F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F50"/>
    <w:rPr>
      <w:rFonts w:ascii="Segoe UI" w:hAnsi="Segoe UI" w:cs="Segoe UI"/>
      <w:sz w:val="18"/>
      <w:szCs w:val="18"/>
      <w:lang w:val="en-US"/>
    </w:rPr>
  </w:style>
  <w:style w:type="table" w:styleId="Tabellrutntljust">
    <w:name w:val="Grid Table Light"/>
    <w:basedOn w:val="Normaltabell"/>
    <w:uiPriority w:val="40"/>
    <w:locked/>
    <w:rsid w:val="00203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rdtext">
    <w:name w:val="Body Text"/>
    <w:aliases w:val="Brödtext_VR20"/>
    <w:basedOn w:val="Normal"/>
    <w:next w:val="Brdtextmedindrag"/>
    <w:link w:val="BrdtextChar"/>
    <w:qFormat/>
    <w:rsid w:val="007C0568"/>
    <w:pPr>
      <w:spacing w:after="240"/>
    </w:pPr>
    <w:rPr>
      <w:sz w:val="24"/>
      <w:lang w:val="sv-SE"/>
    </w:rPr>
  </w:style>
  <w:style w:type="character" w:customStyle="1" w:styleId="BrdtextChar">
    <w:name w:val="Brödtext Char"/>
    <w:aliases w:val="Brödtext_VR20 Char"/>
    <w:basedOn w:val="Standardstycketeckensnitt"/>
    <w:link w:val="Brdtext"/>
    <w:rsid w:val="007C0568"/>
    <w:rPr>
      <w:sz w:val="24"/>
    </w:rPr>
  </w:style>
  <w:style w:type="paragraph" w:styleId="Brdtextmedindrag">
    <w:name w:val="Body Text Indent"/>
    <w:aliases w:val="Brödtext med indrag_VR20"/>
    <w:basedOn w:val="Normaltindrag"/>
    <w:link w:val="BrdtextmedindragChar"/>
    <w:qFormat/>
    <w:rsid w:val="007C0568"/>
    <w:pPr>
      <w:spacing w:after="240"/>
      <w:ind w:firstLine="230"/>
    </w:pPr>
    <w:rPr>
      <w:sz w:val="24"/>
      <w:lang w:val="sv-SE"/>
    </w:rPr>
  </w:style>
  <w:style w:type="character" w:customStyle="1" w:styleId="BrdtextmedindragChar">
    <w:name w:val="Brödtext med indrag Char"/>
    <w:aliases w:val="Brödtext med indrag_VR20 Char"/>
    <w:basedOn w:val="Standardstycketeckensnitt"/>
    <w:link w:val="Brdtextmedindrag"/>
    <w:rsid w:val="007C0568"/>
    <w:rPr>
      <w:sz w:val="24"/>
    </w:rPr>
  </w:style>
  <w:style w:type="character" w:styleId="Sidnummer">
    <w:name w:val="page number"/>
    <w:aliases w:val="Sidnummer_VR20"/>
    <w:basedOn w:val="Standardstycketeckensnitt"/>
    <w:uiPriority w:val="99"/>
    <w:locked/>
    <w:rsid w:val="00051B1B"/>
  </w:style>
  <w:style w:type="paragraph" w:customStyle="1" w:styleId="TabellFigurrubrikVR20">
    <w:name w:val="Tabell_Figurrubrik_VR20"/>
    <w:basedOn w:val="Rubrik4"/>
    <w:uiPriority w:val="21"/>
    <w:qFormat/>
    <w:locked/>
    <w:rsid w:val="000B1577"/>
  </w:style>
  <w:style w:type="paragraph" w:customStyle="1" w:styleId="Rutarubrikniv3VR20">
    <w:name w:val="Ruta rubrik nivå 3_VR20"/>
    <w:basedOn w:val="Rutarubrikniv2VR20"/>
    <w:uiPriority w:val="2"/>
    <w:qFormat/>
    <w:rsid w:val="007C0568"/>
    <w:pPr>
      <w:spacing w:before="1680" w:after="1560"/>
      <w:outlineLvl w:val="2"/>
    </w:pPr>
    <w:rPr>
      <w:sz w:val="24"/>
    </w:rPr>
  </w:style>
  <w:style w:type="paragraph" w:customStyle="1" w:styleId="Default">
    <w:name w:val="Default"/>
    <w:rsid w:val="00B533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locked/>
    <w:rsid w:val="00B533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locked/>
    <w:rsid w:val="00B533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33D6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locked/>
    <w:rsid w:val="00B533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33D6"/>
    <w:rPr>
      <w:b/>
      <w:bCs/>
      <w:sz w:val="20"/>
      <w:szCs w:val="20"/>
      <w:lang w:val="en-US"/>
    </w:rPr>
  </w:style>
  <w:style w:type="paragraph" w:customStyle="1" w:styleId="Ledtext">
    <w:name w:val="Ledtext"/>
    <w:basedOn w:val="Normal"/>
    <w:next w:val="Normal"/>
    <w:link w:val="LedtextChar"/>
    <w:qFormat/>
    <w:rsid w:val="00790CA5"/>
    <w:pPr>
      <w:widowControl w:val="0"/>
    </w:pPr>
    <w:rPr>
      <w:rFonts w:ascii="Times New Roman" w:eastAsia="Times New Roman" w:hAnsi="Times New Roman" w:cs="Times New Roman"/>
      <w:sz w:val="18"/>
      <w:szCs w:val="22"/>
      <w:lang w:val="sv-SE"/>
    </w:rPr>
  </w:style>
  <w:style w:type="character" w:customStyle="1" w:styleId="LedtextChar">
    <w:name w:val="Ledtext Char"/>
    <w:basedOn w:val="Standardstycketeckensnitt"/>
    <w:link w:val="Ledtext"/>
    <w:rsid w:val="00790CA5"/>
    <w:rPr>
      <w:rFonts w:ascii="Times New Roman" w:eastAsia="Times New Roman" w:hAnsi="Times New Roman" w:cs="Times New Roman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r.se/soka-finansiering/utlysningar/2019-06-10-bidrag-till-forskningsmiljo-inom-klinisk-behandlingsforskning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\AppData\Local\Microsoft\Windows\INetCache\Content.Outlook\6ZXDVY15\Vetenskapsr&#229;dets%20formul&#228;r%20f&#246;r%20slutrapportering%20av%20rambidrag%20inom.dotx" TargetMode="External"/></Relationships>
</file>

<file path=word/theme/theme1.xml><?xml version="1.0" encoding="utf-8"?>
<a:theme xmlns:a="http://schemas.openxmlformats.org/drawingml/2006/main" name="Office Theme">
  <a:themeElements>
    <a:clrScheme name="Vetenskapsrådet">
      <a:dk1>
        <a:sysClr val="windowText" lastClr="000000"/>
      </a:dk1>
      <a:lt1>
        <a:sysClr val="window" lastClr="FFFFFF"/>
      </a:lt1>
      <a:dk2>
        <a:srgbClr val="8B8477"/>
      </a:dk2>
      <a:lt2>
        <a:srgbClr val="F0EDE8"/>
      </a:lt2>
      <a:accent1>
        <a:srgbClr val="0D2172"/>
      </a:accent1>
      <a:accent2>
        <a:srgbClr val="C90000"/>
      </a:accent2>
      <a:accent3>
        <a:srgbClr val="610000"/>
      </a:accent3>
      <a:accent4>
        <a:srgbClr val="FF9C00"/>
      </a:accent4>
      <a:accent5>
        <a:srgbClr val="00988C"/>
      </a:accent5>
      <a:accent6>
        <a:srgbClr val="D900EC"/>
      </a:accent6>
      <a:hlink>
        <a:srgbClr val="0D2172"/>
      </a:hlink>
      <a:folHlink>
        <a:srgbClr val="0D2172"/>
      </a:folHlink>
    </a:clrScheme>
    <a:fontScheme name="Vetenskapsrådet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1E8E-133A-462C-B00B-7D8642BB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Vetenskapsrådets formulär för slutrapportering av rambidrag inom.dotx</Template>
  <TotalTime>15</TotalTime>
  <Pages>3</Pages>
  <Words>600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Nilsson</dc:creator>
  <cp:keywords/>
  <dc:description/>
  <cp:lastModifiedBy>Tanja Nilsson</cp:lastModifiedBy>
  <cp:revision>22</cp:revision>
  <cp:lastPrinted>2021-03-31T11:38:00Z</cp:lastPrinted>
  <dcterms:created xsi:type="dcterms:W3CDTF">2022-11-17T14:22:00Z</dcterms:created>
  <dcterms:modified xsi:type="dcterms:W3CDTF">2023-01-11T21:17:00Z</dcterms:modified>
</cp:coreProperties>
</file>