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0413D0D4" w:rsidR="00B533D6" w:rsidRPr="002B73C0" w:rsidRDefault="000B3408" w:rsidP="00B533D6">
      <w:pPr>
        <w:spacing w:before="1680" w:after="1560"/>
        <w:rPr>
          <w:noProof/>
          <w:lang w:val="sv-SE"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32981" wp14:editId="3BB41044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17700" cy="1861185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C0A69" w14:textId="77777777" w:rsidR="000B3408" w:rsidRDefault="000B3408" w:rsidP="000B3408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14:paraId="67084219" w14:textId="77777777" w:rsidR="000B3408" w:rsidRDefault="000B3408" w:rsidP="000B3408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>SLUTRAPPORT</w:t>
                            </w:r>
                          </w:p>
                          <w:p w14:paraId="2F7A9AA7" w14:textId="77777777" w:rsidR="000B3408" w:rsidRDefault="000B3408" w:rsidP="000B3408">
                            <w:pPr>
                              <w:tabs>
                                <w:tab w:val="left" w:pos="0"/>
                                <w:tab w:val="left" w:pos="1701"/>
                                <w:tab w:val="left" w:pos="3906"/>
                              </w:tabs>
                              <w:ind w:left="-709" w:hanging="2410"/>
                              <w:rPr>
                                <w:lang w:val="sv-SE"/>
                              </w:rPr>
                            </w:pPr>
                          </w:p>
                          <w:p w14:paraId="0D8BD06A" w14:textId="77777777" w:rsidR="000B3408" w:rsidRDefault="000B3408" w:rsidP="000B3408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C71A85" w14:textId="77777777" w:rsidR="000B3408" w:rsidRDefault="000B3408" w:rsidP="000B3408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14:paraId="3C513A02" w14:textId="77777777" w:rsidR="000B3408" w:rsidRDefault="000B3408" w:rsidP="000B3408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14:paraId="132B2277" w14:textId="77777777" w:rsidR="000B3408" w:rsidRDefault="000B3408" w:rsidP="000B3408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78D5EA7F" w14:textId="77777777" w:rsidR="000B3408" w:rsidRDefault="000B3408" w:rsidP="000B3408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14:paraId="4191FDFA" w14:textId="77777777" w:rsidR="000B3408" w:rsidRDefault="000B3408" w:rsidP="000B3408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18C932C5" w14:textId="77777777" w:rsidR="000B3408" w:rsidRDefault="000B3408" w:rsidP="000B34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3298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9.8pt;margin-top:-.05pt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" filled="f" stroked="f" strokeweight=".5pt">
                <v:textbox>
                  <w:txbxContent>
                    <w:p w14:paraId="755C0A69" w14:textId="77777777" w:rsidR="000B3408" w:rsidRDefault="000B3408" w:rsidP="000B3408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14:paraId="67084219" w14:textId="77777777" w:rsidR="000B3408" w:rsidRDefault="000B3408" w:rsidP="000B3408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>SLUTRAPPORT</w:t>
                      </w:r>
                    </w:p>
                    <w:p w14:paraId="2F7A9AA7" w14:textId="77777777" w:rsidR="000B3408" w:rsidRDefault="000B3408" w:rsidP="000B3408">
                      <w:pPr>
                        <w:tabs>
                          <w:tab w:val="left" w:pos="0"/>
                          <w:tab w:val="left" w:pos="1701"/>
                          <w:tab w:val="left" w:pos="3906"/>
                        </w:tabs>
                        <w:ind w:left="-709" w:hanging="2410"/>
                        <w:rPr>
                          <w:lang w:val="sv-SE"/>
                        </w:rPr>
                      </w:pPr>
                    </w:p>
                    <w:p w14:paraId="0D8BD06A" w14:textId="77777777" w:rsidR="000B3408" w:rsidRDefault="000B3408" w:rsidP="000B3408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7C71A85" w14:textId="77777777" w:rsidR="000B3408" w:rsidRDefault="000B3408" w:rsidP="000B3408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14:paraId="3C513A02" w14:textId="77777777" w:rsidR="000B3408" w:rsidRDefault="000B3408" w:rsidP="000B3408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ab/>
                      </w:r>
                    </w:p>
                    <w:p w14:paraId="132B2277" w14:textId="77777777" w:rsidR="000B3408" w:rsidRDefault="000B3408" w:rsidP="000B3408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  <w:p w14:paraId="78D5EA7F" w14:textId="77777777" w:rsidR="000B3408" w:rsidRDefault="000B3408" w:rsidP="000B3408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14:paraId="4191FDFA" w14:textId="77777777" w:rsidR="000B3408" w:rsidRDefault="000B3408" w:rsidP="000B3408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14:paraId="18C932C5" w14:textId="77777777" w:rsidR="000B3408" w:rsidRDefault="000B3408" w:rsidP="000B34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2B73C0"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2B73C0"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DAB30" w14:textId="5B6795BE" w:rsidR="00B533D6" w:rsidRPr="002B73C0" w:rsidRDefault="00C641A9" w:rsidP="00EA7001">
      <w:pPr>
        <w:pStyle w:val="Rubrik1"/>
        <w:spacing w:before="240"/>
        <w:rPr>
          <w:lang w:val="sv-SE"/>
        </w:rPr>
      </w:pPr>
      <w:r w:rsidRPr="002B73C0">
        <w:rPr>
          <w:lang w:val="sv-SE"/>
        </w:rPr>
        <w:t>Blankett</w:t>
      </w:r>
      <w:r w:rsidR="00B533D6" w:rsidRPr="002B73C0">
        <w:rPr>
          <w:lang w:val="sv-SE"/>
        </w:rPr>
        <w:t xml:space="preserve"> f</w:t>
      </w:r>
      <w:r w:rsidR="00881221" w:rsidRPr="002B73C0">
        <w:rPr>
          <w:lang w:val="sv-SE"/>
        </w:rPr>
        <w:t xml:space="preserve">ör slutrapportering av </w:t>
      </w:r>
      <w:r w:rsidR="00EF1450" w:rsidRPr="002B73C0">
        <w:rPr>
          <w:lang w:val="sv-SE"/>
        </w:rPr>
        <w:t>bidrag till forskningsmiljö</w:t>
      </w:r>
      <w:r w:rsidR="008D1706" w:rsidRPr="002B73C0">
        <w:rPr>
          <w:lang w:val="sv-SE"/>
        </w:rPr>
        <w:t xml:space="preserve"> </w:t>
      </w:r>
      <w:r w:rsidR="00B533D6" w:rsidRPr="002B73C0">
        <w:rPr>
          <w:lang w:val="sv-SE"/>
        </w:rPr>
        <w:t xml:space="preserve">inom </w:t>
      </w:r>
      <w:r w:rsidR="00C164BA" w:rsidRPr="002B73C0">
        <w:rPr>
          <w:lang w:val="sv-SE"/>
        </w:rPr>
        <w:br/>
      </w:r>
      <w:r w:rsidR="00B533D6" w:rsidRPr="002B73C0">
        <w:rPr>
          <w:lang w:val="sv-SE"/>
        </w:rPr>
        <w:t>klinisk behandlingsforskning</w:t>
      </w:r>
    </w:p>
    <w:p w14:paraId="7C5D4FBD" w14:textId="67279E54" w:rsidR="00C164BA" w:rsidRPr="002B73C0" w:rsidRDefault="00B533D6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 xml:space="preserve">Projektets diarienummer </w:t>
      </w:r>
      <w:r w:rsidR="00C164BA" w:rsidRPr="002B73C0">
        <w:rPr>
          <w:rFonts w:ascii="Calibri" w:hAnsi="Calibri" w:cs="Calibri"/>
          <w:b/>
          <w:bCs/>
          <w:szCs w:val="22"/>
        </w:rPr>
        <w:t>(</w:t>
      </w:r>
      <w:r w:rsidRPr="002B73C0">
        <w:rPr>
          <w:rFonts w:ascii="Calibri" w:hAnsi="Calibri" w:cs="Calibri"/>
          <w:b/>
          <w:bCs/>
          <w:szCs w:val="22"/>
        </w:rPr>
        <w:t>VR</w:t>
      </w:r>
      <w:r w:rsidR="00C164BA" w:rsidRPr="002B73C0">
        <w:rPr>
          <w:rFonts w:ascii="Calibri" w:hAnsi="Calibri" w:cs="Calibri"/>
          <w:b/>
          <w:bCs/>
          <w:szCs w:val="22"/>
        </w:rPr>
        <w:t>)</w:t>
      </w:r>
      <w:r w:rsidRPr="002B73C0">
        <w:rPr>
          <w:rFonts w:ascii="Calibri" w:hAnsi="Calibri" w:cs="Calibri"/>
          <w:b/>
          <w:bCs/>
          <w:szCs w:val="22"/>
        </w:rPr>
        <w:t>:</w:t>
      </w:r>
      <w:r w:rsidR="002B73C0" w:rsidRPr="002B73C0">
        <w:rPr>
          <w:rFonts w:ascii="Calibri" w:hAnsi="Calibri" w:cs="Calibri"/>
          <w:b/>
          <w:bCs/>
          <w:szCs w:val="22"/>
        </w:rPr>
        <w:t xml:space="preserve"> 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58B30040" w14:textId="0202EB68" w:rsidR="00B733D9" w:rsidRPr="002B73C0" w:rsidRDefault="00B533D6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>Projektets titel:</w:t>
      </w:r>
      <w:r w:rsidR="002B73C0" w:rsidRPr="002B73C0">
        <w:rPr>
          <w:rFonts w:ascii="Calibri" w:hAnsi="Calibri" w:cs="Calibri"/>
          <w:b/>
          <w:bCs/>
          <w:szCs w:val="22"/>
        </w:rPr>
        <w:t xml:space="preserve"> 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  <w:r w:rsidRPr="002B73C0">
        <w:rPr>
          <w:rFonts w:ascii="Calibri" w:hAnsi="Calibri" w:cs="Calibri"/>
          <w:b/>
          <w:bCs/>
          <w:szCs w:val="22"/>
        </w:rPr>
        <w:t xml:space="preserve"> </w:t>
      </w:r>
    </w:p>
    <w:p w14:paraId="1C7DC242" w14:textId="0944EB42" w:rsidR="00B533D6" w:rsidRPr="002B73C0" w:rsidRDefault="00B733D9" w:rsidP="00C164BA">
      <w:pPr>
        <w:pStyle w:val="Ingetavstnd"/>
        <w:rPr>
          <w:rFonts w:ascii="Calibri" w:hAnsi="Calibri" w:cs="Calibri"/>
          <w:b/>
          <w:bCs/>
          <w:szCs w:val="22"/>
        </w:rPr>
      </w:pPr>
      <w:r w:rsidRPr="002B73C0">
        <w:rPr>
          <w:rFonts w:ascii="Calibri" w:hAnsi="Calibri" w:cs="Calibri"/>
          <w:b/>
          <w:bCs/>
          <w:szCs w:val="22"/>
        </w:rPr>
        <w:t>Projektledare</w:t>
      </w:r>
      <w:r w:rsidR="00D27E59">
        <w:rPr>
          <w:rFonts w:ascii="Calibri" w:hAnsi="Calibri" w:cs="Calibri"/>
          <w:b/>
          <w:bCs/>
          <w:szCs w:val="22"/>
        </w:rPr>
        <w:t xml:space="preserve"> (</w:t>
      </w:r>
      <w:r w:rsidR="00B533D6" w:rsidRPr="002B73C0">
        <w:rPr>
          <w:rFonts w:ascii="Calibri" w:hAnsi="Calibri" w:cs="Calibri"/>
          <w:b/>
          <w:bCs/>
          <w:szCs w:val="22"/>
        </w:rPr>
        <w:t>huvudsökande</w:t>
      </w:r>
      <w:r w:rsidR="00D27E59">
        <w:rPr>
          <w:rFonts w:ascii="Calibri" w:hAnsi="Calibri" w:cs="Calibri"/>
          <w:b/>
          <w:bCs/>
          <w:szCs w:val="22"/>
        </w:rPr>
        <w:t>)</w:t>
      </w:r>
      <w:r w:rsidR="00B533D6" w:rsidRPr="002B73C0">
        <w:rPr>
          <w:rFonts w:ascii="Calibri" w:hAnsi="Calibri" w:cs="Calibri"/>
          <w:b/>
          <w:bCs/>
          <w:szCs w:val="22"/>
        </w:rPr>
        <w:t xml:space="preserve">: 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2F46ED46" w14:textId="77777777" w:rsidR="00B733D9" w:rsidRPr="002B73C0" w:rsidRDefault="00B733D9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</w:p>
    <w:p w14:paraId="1F921188" w14:textId="557810B0" w:rsidR="00B533D6" w:rsidRPr="002B73C0" w:rsidRDefault="00B533D6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  <w:r w:rsidRPr="002B73C0">
        <w:rPr>
          <w:rFonts w:ascii="Calibri" w:hAnsi="Calibri" w:cs="Calibri"/>
          <w:b/>
          <w:bCs/>
          <w:color w:val="000000"/>
          <w:szCs w:val="22"/>
        </w:rPr>
        <w:t xml:space="preserve">Datum och diarienummer </w:t>
      </w:r>
      <w:r w:rsidR="00B733D9" w:rsidRPr="002B73C0">
        <w:rPr>
          <w:rFonts w:ascii="Calibri" w:hAnsi="Calibri" w:cs="Calibri"/>
          <w:b/>
          <w:color w:val="000000"/>
          <w:szCs w:val="22"/>
        </w:rPr>
        <w:t>avseende samtliga, för projektet relevanta, myndighetsansökningar</w:t>
      </w:r>
      <w:r w:rsidRPr="002B73C0">
        <w:rPr>
          <w:rFonts w:ascii="Calibri" w:hAnsi="Calibri" w:cs="Calibri"/>
          <w:b/>
          <w:bCs/>
          <w:color w:val="000000"/>
          <w:szCs w:val="22"/>
        </w:rPr>
        <w:t xml:space="preserve">: 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41B740AF" w14:textId="5FBD05D6" w:rsidR="00B533D6" w:rsidRPr="002B73C0" w:rsidRDefault="00B733D9" w:rsidP="00C164BA">
      <w:pPr>
        <w:pStyle w:val="Ingetavstnd"/>
        <w:rPr>
          <w:rFonts w:ascii="Calibri" w:hAnsi="Calibri" w:cs="Calibri"/>
          <w:b/>
          <w:bCs/>
          <w:color w:val="000000"/>
          <w:szCs w:val="22"/>
        </w:rPr>
      </w:pPr>
      <w:r w:rsidRPr="002B73C0">
        <w:rPr>
          <w:rFonts w:ascii="Calibri" w:hAnsi="Calibri" w:cs="Calibri"/>
          <w:b/>
          <w:bCs/>
          <w:color w:val="000000"/>
          <w:szCs w:val="22"/>
        </w:rPr>
        <w:t>R</w:t>
      </w:r>
      <w:r w:rsidR="00B533D6" w:rsidRPr="002B73C0">
        <w:rPr>
          <w:rFonts w:ascii="Calibri" w:hAnsi="Calibri" w:cs="Calibri"/>
          <w:b/>
          <w:bCs/>
          <w:color w:val="000000"/>
          <w:szCs w:val="22"/>
        </w:rPr>
        <w:t>egistrering</w:t>
      </w:r>
      <w:r w:rsidRPr="002B73C0">
        <w:rPr>
          <w:rFonts w:ascii="Calibri" w:hAnsi="Calibri" w:cs="Calibri"/>
          <w:b/>
          <w:bCs/>
          <w:color w:val="000000"/>
          <w:szCs w:val="22"/>
        </w:rPr>
        <w:t>s</w:t>
      </w:r>
      <w:r w:rsidR="00B533D6" w:rsidRPr="002B73C0">
        <w:rPr>
          <w:rFonts w:ascii="Calibri" w:hAnsi="Calibri" w:cs="Calibri"/>
          <w:b/>
          <w:bCs/>
          <w:color w:val="000000"/>
          <w:szCs w:val="22"/>
        </w:rPr>
        <w:t>nummer i clinicaltrials.gov eller motsvarande:</w:t>
      </w:r>
      <w:r w:rsidR="002B73C0" w:rsidRPr="002B73C0">
        <w:rPr>
          <w:rFonts w:ascii="Calibri" w:hAnsi="Calibri" w:cs="Calibri"/>
          <w:b/>
          <w:bCs/>
          <w:color w:val="000000"/>
          <w:szCs w:val="22"/>
        </w:rPr>
        <w:t xml:space="preserve"> 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7ABB11C4" w14:textId="51781E9D" w:rsidR="00244B09" w:rsidRPr="002B73C0" w:rsidRDefault="00244B09" w:rsidP="00C164BA">
      <w:pPr>
        <w:pStyle w:val="Ingetavstnd"/>
        <w:rPr>
          <w:color w:val="000000"/>
          <w:sz w:val="20"/>
          <w:szCs w:val="20"/>
        </w:rPr>
      </w:pPr>
    </w:p>
    <w:p w14:paraId="75A5904C" w14:textId="77777777" w:rsidR="00244B09" w:rsidRPr="007B29F4" w:rsidRDefault="00D96FD7" w:rsidP="00C164BA">
      <w:pPr>
        <w:pStyle w:val="Ingetavstnd"/>
        <w:rPr>
          <w:rFonts w:ascii="Calibri" w:hAnsi="Calibri" w:cs="Calibri"/>
          <w:b/>
          <w:bCs/>
          <w:color w:val="000000"/>
        </w:rPr>
      </w:pPr>
      <w:r w:rsidRPr="007B29F4">
        <w:rPr>
          <w:rFonts w:ascii="Calibri" w:hAnsi="Calibri" w:cs="Calibri"/>
          <w:b/>
          <w:bCs/>
          <w:color w:val="000000"/>
        </w:rPr>
        <w:t>Uppgifter</w:t>
      </w:r>
      <w:r w:rsidR="00244B09" w:rsidRPr="007B29F4">
        <w:rPr>
          <w:rFonts w:ascii="Calibri" w:hAnsi="Calibri" w:cs="Calibri"/>
          <w:b/>
          <w:bCs/>
          <w:color w:val="000000"/>
        </w:rPr>
        <w:t xml:space="preserve"> om</w:t>
      </w:r>
      <w:r w:rsidRPr="007B29F4">
        <w:rPr>
          <w:rFonts w:ascii="Calibri" w:hAnsi="Calibri" w:cs="Calibri"/>
          <w:b/>
          <w:bCs/>
          <w:color w:val="000000"/>
        </w:rPr>
        <w:t xml:space="preserve"> studiepatienter</w:t>
      </w:r>
      <w:r w:rsidR="00244B09" w:rsidRPr="007B29F4">
        <w:rPr>
          <w:rFonts w:ascii="Calibri" w:hAnsi="Calibri" w:cs="Calibri"/>
          <w:b/>
          <w:bCs/>
          <w:color w:val="000000"/>
        </w:rPr>
        <w:t xml:space="preserve"> </w:t>
      </w:r>
      <w:r w:rsidR="00244B09" w:rsidRPr="007B29F4">
        <w:rPr>
          <w:rFonts w:ascii="Calibri" w:hAnsi="Calibri" w:cs="Calibri"/>
          <w:b/>
          <w:bCs/>
          <w:color w:val="000000"/>
        </w:rPr>
        <w:tab/>
      </w:r>
      <w:r w:rsidR="00244B09" w:rsidRPr="007B29F4">
        <w:rPr>
          <w:rFonts w:ascii="Calibri" w:hAnsi="Calibri" w:cs="Calibri"/>
          <w:b/>
          <w:bCs/>
          <w:color w:val="000000"/>
        </w:rPr>
        <w:tab/>
        <w:t>Ditt svar:</w:t>
      </w:r>
    </w:p>
    <w:tbl>
      <w:tblPr>
        <w:tblStyle w:val="Tabellrutnt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41"/>
      </w:tblGrid>
      <w:tr w:rsidR="00C164BA" w:rsidRPr="005772A3" w14:paraId="2B9BCE03" w14:textId="77777777" w:rsidTr="0024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3" w:type="dxa"/>
          </w:tcPr>
          <w:p w14:paraId="6B9DBCC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b w:val="0"/>
                <w:bCs/>
              </w:rPr>
            </w:pPr>
            <w:r w:rsidRPr="007B29F4">
              <w:rPr>
                <w:rFonts w:ascii="Calibri" w:hAnsi="Calibri" w:cs="Calibri"/>
                <w:b w:val="0"/>
                <w:bCs/>
              </w:rPr>
              <w:t xml:space="preserve">I ursprunglig ansökan angivet antal studiepatienter baserat på </w:t>
            </w:r>
            <w:proofErr w:type="spellStart"/>
            <w:r w:rsidRPr="007B29F4">
              <w:rPr>
                <w:rFonts w:ascii="Calibri" w:hAnsi="Calibri" w:cs="Calibri"/>
                <w:b w:val="0"/>
                <w:bCs/>
              </w:rPr>
              <w:t>powerberäkning</w:t>
            </w:r>
            <w:proofErr w:type="spellEnd"/>
            <w:r w:rsidRPr="007B29F4">
              <w:rPr>
                <w:rFonts w:ascii="Calibri" w:hAnsi="Calibri" w:cs="Calibri"/>
                <w:b w:val="0"/>
                <w:bCs/>
              </w:rPr>
              <w:t xml:space="preserve">: </w:t>
            </w:r>
          </w:p>
        </w:tc>
        <w:tc>
          <w:tcPr>
            <w:tcW w:w="2041" w:type="dxa"/>
          </w:tcPr>
          <w:p w14:paraId="1D60F4CB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</w:rPr>
            </w:pPr>
          </w:p>
        </w:tc>
      </w:tr>
      <w:tr w:rsidR="00C164BA" w:rsidRPr="005772A3" w14:paraId="4FA4B0E9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133B20C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Antal patienter baserat på eventuellt reviderad </w:t>
            </w:r>
            <w:proofErr w:type="spellStart"/>
            <w:r w:rsidRPr="007B29F4">
              <w:rPr>
                <w:rFonts w:ascii="Calibri" w:hAnsi="Calibri" w:cs="Calibri"/>
                <w:color w:val="000000"/>
              </w:rPr>
              <w:t>powerberäkning</w:t>
            </w:r>
            <w:proofErr w:type="spellEnd"/>
            <w:r w:rsidRPr="007B29F4"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2041" w:type="dxa"/>
          </w:tcPr>
          <w:p w14:paraId="5E6479E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5772A3" w14:paraId="10F07F35" w14:textId="77777777" w:rsidTr="00244B09">
        <w:tc>
          <w:tcPr>
            <w:tcW w:w="5103" w:type="dxa"/>
          </w:tcPr>
          <w:p w14:paraId="7C23C45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första patient inkluderad i studien: </w:t>
            </w:r>
          </w:p>
        </w:tc>
        <w:tc>
          <w:tcPr>
            <w:tcW w:w="2041" w:type="dxa"/>
          </w:tcPr>
          <w:p w14:paraId="03312F4E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5772A3" w14:paraId="29F79CAC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54CCCC0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sista patient inkluderad i studien: </w:t>
            </w:r>
          </w:p>
        </w:tc>
        <w:tc>
          <w:tcPr>
            <w:tcW w:w="2041" w:type="dxa"/>
          </w:tcPr>
          <w:p w14:paraId="1E57D0F2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5772A3" w14:paraId="79DDFA23" w14:textId="77777777" w:rsidTr="00244B09">
        <w:tc>
          <w:tcPr>
            <w:tcW w:w="5103" w:type="dxa"/>
          </w:tcPr>
          <w:p w14:paraId="1B423446" w14:textId="565B0130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Datum för sista patient ut ur studien </w:t>
            </w:r>
            <w:r w:rsidR="00244B09" w:rsidRPr="007B29F4">
              <w:rPr>
                <w:rFonts w:ascii="Calibri" w:hAnsi="Calibri" w:cs="Calibri"/>
                <w:color w:val="000000"/>
              </w:rPr>
              <w:br/>
            </w:r>
            <w:r w:rsidRPr="007B29F4">
              <w:rPr>
                <w:rFonts w:ascii="Calibri" w:hAnsi="Calibri" w:cs="Calibri"/>
                <w:color w:val="000000"/>
              </w:rPr>
              <w:t>(sista patient</w:t>
            </w:r>
            <w:r w:rsidR="00555B9E" w:rsidRPr="007B29F4">
              <w:rPr>
                <w:rFonts w:ascii="Calibri" w:hAnsi="Calibri" w:cs="Calibri"/>
                <w:color w:val="000000"/>
              </w:rPr>
              <w:t>ens</w:t>
            </w:r>
            <w:r w:rsidRPr="007B29F4">
              <w:rPr>
                <w:rFonts w:ascii="Calibri" w:hAnsi="Calibri" w:cs="Calibri"/>
                <w:color w:val="000000"/>
              </w:rPr>
              <w:t xml:space="preserve"> sista uppföljning): </w:t>
            </w:r>
          </w:p>
        </w:tc>
        <w:tc>
          <w:tcPr>
            <w:tcW w:w="2041" w:type="dxa"/>
          </w:tcPr>
          <w:p w14:paraId="55DC2756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5772A3" w14:paraId="74FC8CBF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3D20022" w14:textId="2000B251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Totalt antal screenade patienter vid slutrapport: </w:t>
            </w:r>
          </w:p>
        </w:tc>
        <w:tc>
          <w:tcPr>
            <w:tcW w:w="2041" w:type="dxa"/>
          </w:tcPr>
          <w:p w14:paraId="3A5BF616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  <w:tr w:rsidR="00C164BA" w:rsidRPr="005772A3" w14:paraId="13255EC3" w14:textId="77777777" w:rsidTr="00244B09">
        <w:tc>
          <w:tcPr>
            <w:tcW w:w="5103" w:type="dxa"/>
          </w:tcPr>
          <w:p w14:paraId="17B064AA" w14:textId="55C5A192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  <w:r w:rsidRPr="007B29F4">
              <w:rPr>
                <w:rFonts w:ascii="Calibri" w:hAnsi="Calibri" w:cs="Calibri"/>
                <w:color w:val="000000"/>
              </w:rPr>
              <w:t xml:space="preserve">Totalt antal inkluderade patienter vid slutrapport: </w:t>
            </w:r>
          </w:p>
        </w:tc>
        <w:tc>
          <w:tcPr>
            <w:tcW w:w="2041" w:type="dxa"/>
          </w:tcPr>
          <w:p w14:paraId="6512892D" w14:textId="77777777" w:rsidR="00C164BA" w:rsidRPr="007B29F4" w:rsidRDefault="00C164BA" w:rsidP="002D3588">
            <w:pPr>
              <w:pStyle w:val="Ingetavstnd"/>
              <w:rPr>
                <w:rFonts w:ascii="Calibri" w:hAnsi="Calibri" w:cs="Calibri"/>
                <w:color w:val="000000"/>
              </w:rPr>
            </w:pPr>
          </w:p>
        </w:tc>
      </w:tr>
    </w:tbl>
    <w:p w14:paraId="13855DB6" w14:textId="68E66555" w:rsidR="00244B09" w:rsidRPr="002B73C0" w:rsidRDefault="00244B09" w:rsidP="00C164BA">
      <w:pPr>
        <w:pStyle w:val="Ingetavstnd"/>
        <w:rPr>
          <w:sz w:val="20"/>
          <w:szCs w:val="20"/>
          <w:u w:val="single"/>
        </w:rPr>
      </w:pPr>
    </w:p>
    <w:p w14:paraId="7E68D758" w14:textId="444731B3" w:rsidR="00244B09" w:rsidRPr="002B73C0" w:rsidRDefault="006F2A57" w:rsidP="006F2A57">
      <w:pPr>
        <w:pStyle w:val="Brdtext"/>
        <w:rPr>
          <w:rFonts w:cstheme="minorHAnsi"/>
          <w:sz w:val="22"/>
          <w:szCs w:val="20"/>
        </w:rPr>
      </w:pPr>
      <w:r w:rsidRPr="002B73C0">
        <w:rPr>
          <w:rFonts w:cstheme="minorHAnsi"/>
          <w:b/>
          <w:bCs/>
          <w:sz w:val="22"/>
          <w:szCs w:val="20"/>
        </w:rPr>
        <w:lastRenderedPageBreak/>
        <w:t>Eventuell planerad fortsatt uppföljning efter ’</w:t>
      </w:r>
      <w:proofErr w:type="spellStart"/>
      <w:r w:rsidRPr="002B73C0">
        <w:rPr>
          <w:rFonts w:cstheme="minorHAnsi"/>
          <w:b/>
          <w:bCs/>
          <w:sz w:val="22"/>
          <w:szCs w:val="20"/>
        </w:rPr>
        <w:t>primary</w:t>
      </w:r>
      <w:proofErr w:type="spellEnd"/>
      <w:r w:rsidRPr="002B73C0">
        <w:rPr>
          <w:rFonts w:cstheme="minorHAnsi"/>
          <w:b/>
          <w:bCs/>
          <w:sz w:val="22"/>
          <w:szCs w:val="20"/>
        </w:rPr>
        <w:t xml:space="preserve"> </w:t>
      </w:r>
      <w:proofErr w:type="spellStart"/>
      <w:r w:rsidRPr="002B73C0">
        <w:rPr>
          <w:rFonts w:cstheme="minorHAnsi"/>
          <w:b/>
          <w:bCs/>
          <w:sz w:val="22"/>
          <w:szCs w:val="20"/>
        </w:rPr>
        <w:t>study</w:t>
      </w:r>
      <w:proofErr w:type="spellEnd"/>
      <w:r w:rsidRPr="002B73C0">
        <w:rPr>
          <w:rFonts w:cstheme="minorHAnsi"/>
          <w:b/>
          <w:bCs/>
          <w:sz w:val="22"/>
          <w:szCs w:val="20"/>
        </w:rPr>
        <w:t xml:space="preserve"> endpoint’ (max 50 ord):</w:t>
      </w:r>
      <w:r w:rsidR="002B73C0" w:rsidRPr="002B73C0">
        <w:rPr>
          <w:rFonts w:cstheme="minorHAnsi"/>
          <w:b/>
          <w:bCs/>
          <w:sz w:val="22"/>
          <w:szCs w:val="20"/>
        </w:rPr>
        <w:t xml:space="preserve">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71A4F12" w14:textId="77777777" w:rsidR="00244B09" w:rsidRPr="002B73C0" w:rsidRDefault="00B533D6" w:rsidP="00D96FD7">
      <w:pPr>
        <w:pStyle w:val="Rubrik1"/>
        <w:rPr>
          <w:lang w:val="sv-SE"/>
        </w:rPr>
      </w:pPr>
      <w:r w:rsidRPr="002B73C0">
        <w:rPr>
          <w:lang w:val="sv-SE"/>
        </w:rPr>
        <w:t xml:space="preserve">Har planerad studie fullföljts? </w:t>
      </w:r>
    </w:p>
    <w:p w14:paraId="67582201" w14:textId="77777777" w:rsidR="00B533D6" w:rsidRPr="002B73C0" w:rsidRDefault="00B533D6" w:rsidP="00C164BA">
      <w:pPr>
        <w:pStyle w:val="Ingetavstnd"/>
      </w:pPr>
      <w:r w:rsidRPr="002B73C0">
        <w:t xml:space="preserve">(dvs alla patienter inkluderats och följts upp, alla data </w:t>
      </w:r>
      <w:r w:rsidR="00D96FD7" w:rsidRPr="002B73C0">
        <w:t xml:space="preserve">har </w:t>
      </w:r>
      <w:r w:rsidRPr="002B73C0">
        <w:t>samlats in)</w:t>
      </w:r>
    </w:p>
    <w:p w14:paraId="3B1D709B" w14:textId="77777777" w:rsidR="00244B09" w:rsidRPr="002B73C0" w:rsidRDefault="00244B09" w:rsidP="00C164BA">
      <w:pPr>
        <w:pStyle w:val="Ingetavstnd"/>
        <w:rPr>
          <w:szCs w:val="22"/>
        </w:rPr>
      </w:pPr>
    </w:p>
    <w:p w14:paraId="7375C7E4" w14:textId="77777777" w:rsidR="00B533D6" w:rsidRPr="002B73C0" w:rsidRDefault="00B533D6" w:rsidP="00D96FD7">
      <w:pPr>
        <w:pStyle w:val="Numreradlista"/>
        <w:rPr>
          <w:b/>
          <w:bCs/>
          <w:color w:val="000000"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plan med tidpunkter och finansiering för analys och publikation av studieresultat</w:t>
      </w:r>
      <w:r w:rsidR="00D96FD7" w:rsidRPr="002B73C0">
        <w:rPr>
          <w:b/>
          <w:bCs/>
          <w:sz w:val="22"/>
          <w:szCs w:val="22"/>
          <w:lang w:val="sv-SE"/>
        </w:rPr>
        <w:t xml:space="preserve"> (max 100 ord): </w:t>
      </w:r>
    </w:p>
    <w:p w14:paraId="08827104" w14:textId="77777777" w:rsidR="00244B09" w:rsidRPr="002B73C0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0F364B3F" w14:textId="4F0B91F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>Svar:</w:t>
      </w:r>
      <w:r w:rsidR="008E4176" w:rsidRPr="002B73C0">
        <w:rPr>
          <w:sz w:val="22"/>
          <w:szCs w:val="22"/>
          <w:lang w:val="sv-SE"/>
        </w:rPr>
        <w:t xml:space="preserve">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0F16A7B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</w:p>
    <w:p w14:paraId="388ECC2C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  <w:r w:rsidRPr="002B73C0">
        <w:rPr>
          <w:i/>
          <w:iCs/>
          <w:sz w:val="22"/>
          <w:szCs w:val="22"/>
          <w:lang w:val="sv-SE"/>
        </w:rPr>
        <w:t xml:space="preserve">Obs! Om resultat/studieprotokoll är publicerade eller rapporterade på annat sätt, ange publikationsdata samt bifoga publikationer som </w:t>
      </w:r>
      <w:proofErr w:type="spellStart"/>
      <w:r w:rsidRPr="002B73C0">
        <w:rPr>
          <w:i/>
          <w:iCs/>
          <w:sz w:val="22"/>
          <w:szCs w:val="22"/>
          <w:lang w:val="sv-SE"/>
        </w:rPr>
        <w:t>pdf</w:t>
      </w:r>
      <w:proofErr w:type="spellEnd"/>
      <w:r w:rsidRPr="002B73C0">
        <w:rPr>
          <w:i/>
          <w:iCs/>
          <w:sz w:val="22"/>
          <w:szCs w:val="22"/>
          <w:lang w:val="sv-SE"/>
        </w:rPr>
        <w:t>.</w:t>
      </w:r>
    </w:p>
    <w:p w14:paraId="593B8581" w14:textId="77777777" w:rsidR="00244B09" w:rsidRPr="002B73C0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5B7D97AE" w14:textId="77777777" w:rsidR="00D96FD7" w:rsidRPr="002B73C0" w:rsidRDefault="00B533D6" w:rsidP="00D96FD7">
      <w:pPr>
        <w:pStyle w:val="Numrerad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även plan för implementering av resultaten i den kliniska verksamheten gällande t ex påverkan av riktlinjer, vilken förändring i behandling/diagnostik kan resultatet av studien ge för aktuella patientgrupper? (max 100 ord)</w:t>
      </w:r>
    </w:p>
    <w:p w14:paraId="7C30C4AD" w14:textId="77777777" w:rsidR="00D96FD7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75F61236" w14:textId="3C84761A" w:rsidR="00B533D6" w:rsidRPr="002B73C0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8C84A8B" w14:textId="77777777" w:rsidR="00B533D6" w:rsidRPr="002B73C0" w:rsidRDefault="00B533D6" w:rsidP="00D96FD7">
      <w:pPr>
        <w:pStyle w:val="Rubrik1"/>
        <w:rPr>
          <w:lang w:val="sv-SE"/>
        </w:rPr>
      </w:pPr>
      <w:r w:rsidRPr="002B73C0">
        <w:rPr>
          <w:lang w:val="sv-SE"/>
        </w:rPr>
        <w:t xml:space="preserve">Har planerad studie ännu INTE fullföljts? </w:t>
      </w:r>
    </w:p>
    <w:p w14:paraId="26E08C37" w14:textId="77777777" w:rsidR="00244B09" w:rsidRPr="002B73C0" w:rsidRDefault="00244B09" w:rsidP="00C164BA">
      <w:pPr>
        <w:pStyle w:val="Ingetavstnd"/>
        <w:rPr>
          <w:b/>
          <w:bCs/>
        </w:rPr>
      </w:pPr>
    </w:p>
    <w:p w14:paraId="0F6FEC08" w14:textId="77777777" w:rsidR="00D96FD7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plan med tidpunkter och finansiering för hur studien ska kunna fullföljas (max 100 ord)</w:t>
      </w:r>
    </w:p>
    <w:p w14:paraId="53BE9E69" w14:textId="77777777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52D00220" w14:textId="55AAD401" w:rsidR="00B533D6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0EE799E" w14:textId="77777777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BC5CC5" w14:textId="77777777" w:rsidR="00B533D6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 xml:space="preserve">Ange även plan med tidpunkter och finansiering för analys och publikation av studieresultaten (är studieprotokollet publicerat, ange publikationsdata samt bifoga som </w:t>
      </w:r>
      <w:proofErr w:type="spellStart"/>
      <w:r w:rsidRPr="002B73C0">
        <w:rPr>
          <w:b/>
          <w:bCs/>
          <w:sz w:val="22"/>
          <w:szCs w:val="22"/>
          <w:lang w:val="sv-SE"/>
        </w:rPr>
        <w:t>pdf</w:t>
      </w:r>
      <w:proofErr w:type="spellEnd"/>
      <w:r w:rsidRPr="002B73C0">
        <w:rPr>
          <w:b/>
          <w:bCs/>
          <w:sz w:val="22"/>
          <w:szCs w:val="22"/>
          <w:lang w:val="sv-SE"/>
        </w:rPr>
        <w:t>) (max 100 ord)</w:t>
      </w:r>
    </w:p>
    <w:p w14:paraId="003FB827" w14:textId="77777777" w:rsidR="00B533D6" w:rsidRPr="002B73C0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8867B1" w14:textId="570C306E" w:rsidR="00D96FD7" w:rsidRPr="002B73C0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2B73C0">
        <w:rPr>
          <w:sz w:val="22"/>
          <w:szCs w:val="22"/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6FEBBA2" w14:textId="77777777" w:rsidR="00B533D6" w:rsidRPr="002B73C0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6570FEE8" w14:textId="2CDF4843" w:rsidR="00B533D6" w:rsidRPr="002B73C0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2B73C0">
        <w:rPr>
          <w:b/>
          <w:bCs/>
          <w:sz w:val="22"/>
          <w:szCs w:val="22"/>
          <w:lang w:val="sv-SE"/>
        </w:rPr>
        <w:t>Ange även plan för implementering av studieresultaten i den kliniska verksamheten gällande t ex påverkan av riktlinjer, vilken förändring i behandling/diagnostik kan resultatet av studien ge för aktuella patientgrupper?) (max 100 ord)</w:t>
      </w:r>
    </w:p>
    <w:p w14:paraId="3AEFE7F1" w14:textId="77777777" w:rsidR="00B533D6" w:rsidRPr="002B73C0" w:rsidRDefault="00B533D6" w:rsidP="00D96FD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1CD4A3AD" w14:textId="315B00F6" w:rsidR="00B533D6" w:rsidRPr="002B73C0" w:rsidRDefault="00D96FD7" w:rsidP="006F2A57">
      <w:pPr>
        <w:pStyle w:val="Numrerad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A33EBE4" w14:textId="14ED6D90" w:rsidR="006F2A57" w:rsidRPr="002B73C0" w:rsidRDefault="006F2A57" w:rsidP="006F2A57">
      <w:pPr>
        <w:pStyle w:val="Numreradlista"/>
        <w:numPr>
          <w:ilvl w:val="0"/>
          <w:numId w:val="0"/>
        </w:numPr>
        <w:ind w:left="340"/>
        <w:rPr>
          <w:lang w:val="sv-SE"/>
        </w:rPr>
      </w:pPr>
    </w:p>
    <w:p w14:paraId="103AECEB" w14:textId="465E3E7B" w:rsidR="006F2A57" w:rsidRPr="002B73C0" w:rsidRDefault="006F2A57" w:rsidP="006F2A57">
      <w:pPr>
        <w:pStyle w:val="Rubrik1"/>
        <w:rPr>
          <w:lang w:val="sv-SE"/>
        </w:rPr>
      </w:pPr>
      <w:r w:rsidRPr="002B73C0">
        <w:rPr>
          <w:lang w:val="sv-SE"/>
        </w:rPr>
        <w:lastRenderedPageBreak/>
        <w:t>Erfarenheter från arbetet i forskningsprojektet</w:t>
      </w:r>
      <w:r w:rsidRPr="002B73C0">
        <w:rPr>
          <w:lang w:val="sv-SE"/>
        </w:rPr>
        <w:tab/>
      </w:r>
    </w:p>
    <w:p w14:paraId="3F9FB502" w14:textId="288FC169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Vad kunde du själv ha gjort bättre inom studien, i ditt egna arbete inklusive arbetsledning? (max 100 ord)</w:t>
      </w:r>
      <w:r w:rsidRPr="002B73C0">
        <w:rPr>
          <w:b/>
          <w:bCs/>
          <w:lang w:val="sv-SE"/>
        </w:rPr>
        <w:tab/>
      </w:r>
    </w:p>
    <w:p w14:paraId="0A91CBFF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6D54D26E" w14:textId="3142E05D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9C20BC" w14:textId="77777777" w:rsidR="006F2A57" w:rsidRPr="002B73C0" w:rsidRDefault="006F2A57" w:rsidP="006F2A57">
      <w:pPr>
        <w:pStyle w:val="Punktlista"/>
        <w:numPr>
          <w:ilvl w:val="0"/>
          <w:numId w:val="0"/>
        </w:numPr>
        <w:rPr>
          <w:bCs/>
          <w:lang w:val="sv-SE"/>
        </w:rPr>
      </w:pPr>
    </w:p>
    <w:p w14:paraId="6CEFEC0F" w14:textId="04B78F24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Vilka ”yttre” faktorer har underlättat eller försvårat genomförandet av studien? (max 50 ord)</w:t>
      </w:r>
      <w:r w:rsidRPr="002B73C0">
        <w:rPr>
          <w:b/>
          <w:bCs/>
          <w:lang w:val="sv-SE"/>
        </w:rPr>
        <w:tab/>
      </w:r>
    </w:p>
    <w:p w14:paraId="0AC04F35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0EAB69B7" w14:textId="5D294F66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10FB10CD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Cs/>
          <w:lang w:val="sv-SE"/>
        </w:rPr>
      </w:pPr>
    </w:p>
    <w:p w14:paraId="00B32FC9" w14:textId="5FFDDB66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den regionala noden</w:t>
      </w:r>
      <w:r w:rsidR="009232BB" w:rsidRPr="002B73C0">
        <w:rPr>
          <w:b/>
          <w:bCs/>
          <w:lang w:val="sv-SE"/>
        </w:rPr>
        <w:t xml:space="preserve"> i Kliniska studier Sverige eller annan forskningsstödjande organisation</w:t>
      </w:r>
      <w:r w:rsidRPr="002B73C0">
        <w:rPr>
          <w:b/>
          <w:bCs/>
          <w:lang w:val="sv-SE"/>
        </w:rPr>
        <w:t xml:space="preserve"> bidragit till utförandet av studien? (max 50 ord)</w:t>
      </w:r>
      <w:r w:rsidRPr="002B73C0">
        <w:rPr>
          <w:b/>
          <w:bCs/>
          <w:lang w:val="sv-SE"/>
        </w:rPr>
        <w:tab/>
      </w:r>
    </w:p>
    <w:p w14:paraId="152ACB07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25BB8949" w14:textId="1D0F6725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79EAA0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Cs/>
          <w:lang w:val="sv-SE"/>
        </w:rPr>
      </w:pPr>
    </w:p>
    <w:p w14:paraId="4270E03D" w14:textId="3264CB23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 xml:space="preserve">Hur har den egna </w:t>
      </w:r>
      <w:r w:rsidR="009232BB" w:rsidRPr="002B73C0">
        <w:rPr>
          <w:b/>
          <w:bCs/>
          <w:lang w:val="sv-SE"/>
        </w:rPr>
        <w:t>R</w:t>
      </w:r>
      <w:r w:rsidRPr="002B73C0">
        <w:rPr>
          <w:b/>
          <w:bCs/>
          <w:lang w:val="sv-SE"/>
        </w:rPr>
        <w:t>egionen bidragit till studiens genomförande? (max 50 ord)</w:t>
      </w:r>
    </w:p>
    <w:p w14:paraId="7F574D36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533A14A4" w14:textId="11D7DF13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6ED73C4F" w14:textId="720EF243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  <w:r w:rsidRPr="002B73C0">
        <w:rPr>
          <w:b/>
          <w:bCs/>
          <w:lang w:val="sv-SE"/>
        </w:rPr>
        <w:tab/>
      </w:r>
    </w:p>
    <w:p w14:paraId="59FD6586" w14:textId="77777777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implementering av forskningsresultaten utvecklat egen eller kringliggande verksamheter? (max 50 ord)</w:t>
      </w:r>
    </w:p>
    <w:p w14:paraId="73297DDE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</w:p>
    <w:p w14:paraId="19CEB3EC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29D92B65" w14:textId="2EE096D8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2319557" w14:textId="692CB505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  <w:r w:rsidRPr="002B73C0">
        <w:rPr>
          <w:b/>
          <w:bCs/>
          <w:lang w:val="sv-SE"/>
        </w:rPr>
        <w:tab/>
      </w:r>
    </w:p>
    <w:p w14:paraId="533B0126" w14:textId="0B62802F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arbetet i studien utvecklat samverkan lokalt inom sjukhuset, regionalt med annat sjukhus eller universitetssjukhus, nationellt, internationellt? Har rekryteringen av medarbetare påverkats? (max 100 ord)</w:t>
      </w:r>
      <w:r w:rsidRPr="002B73C0">
        <w:rPr>
          <w:b/>
          <w:bCs/>
          <w:lang w:val="sv-SE"/>
        </w:rPr>
        <w:tab/>
      </w:r>
    </w:p>
    <w:p w14:paraId="0B271891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75E62B3E" w14:textId="2B7E3F32" w:rsidR="006F2A57" w:rsidRPr="002B73C0" w:rsidRDefault="006F2A57" w:rsidP="006F2A57">
      <w:pPr>
        <w:pStyle w:val="Punktlista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CDC5148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  <w:lang w:val="sv-SE"/>
        </w:rPr>
      </w:pPr>
    </w:p>
    <w:p w14:paraId="7CB987D9" w14:textId="255CAC5D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Hur har forskningskulturen utvecklats där studien har bedrivits? (max 50 ord)</w:t>
      </w:r>
      <w:r w:rsidRPr="002B73C0">
        <w:rPr>
          <w:b/>
          <w:bCs/>
          <w:lang w:val="sv-SE"/>
        </w:rPr>
        <w:tab/>
      </w:r>
    </w:p>
    <w:p w14:paraId="749D7BBA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58A07DFD" w14:textId="1CF448EE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593A8A5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</w:p>
    <w:p w14:paraId="7390D7B8" w14:textId="58670131" w:rsidR="006F2A57" w:rsidRPr="002B73C0" w:rsidRDefault="006F2A57" w:rsidP="006F2A57">
      <w:pPr>
        <w:pStyle w:val="Punktlista"/>
        <w:rPr>
          <w:b/>
          <w:bCs/>
          <w:lang w:val="sv-SE"/>
        </w:rPr>
      </w:pPr>
      <w:r w:rsidRPr="002B73C0">
        <w:rPr>
          <w:b/>
          <w:bCs/>
          <w:lang w:val="sv-SE"/>
        </w:rPr>
        <w:t>Har det aktuella VR anslaget bidragit till att ytterligare anslag kunnat sökas/erhållas? (max 50 ord)</w:t>
      </w:r>
      <w:r w:rsidRPr="002B73C0">
        <w:rPr>
          <w:b/>
          <w:bCs/>
          <w:lang w:val="sv-SE"/>
        </w:rPr>
        <w:tab/>
      </w:r>
    </w:p>
    <w:p w14:paraId="6F4D25DA" w14:textId="77777777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</w:p>
    <w:p w14:paraId="7DB213A1" w14:textId="6C0BCF00" w:rsidR="006F2A57" w:rsidRPr="002B73C0" w:rsidRDefault="006F2A57" w:rsidP="006F2A57">
      <w:pPr>
        <w:pStyle w:val="Punktlista"/>
        <w:numPr>
          <w:ilvl w:val="0"/>
          <w:numId w:val="0"/>
        </w:numPr>
        <w:ind w:left="340"/>
        <w:rPr>
          <w:lang w:val="sv-SE"/>
        </w:rPr>
      </w:pPr>
      <w:r w:rsidRPr="002B73C0">
        <w:rPr>
          <w:lang w:val="sv-SE"/>
        </w:rPr>
        <w:t xml:space="preserve">Svar: 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5772A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bookmarkStart w:id="0" w:name="_GoBack"/>
      <w:bookmarkEnd w:id="0"/>
    </w:p>
    <w:p w14:paraId="2497EF9A" w14:textId="1F90D47D" w:rsidR="00B533D6" w:rsidRPr="002B73C0" w:rsidRDefault="00B533D6" w:rsidP="00C164BA">
      <w:pPr>
        <w:pStyle w:val="Ingetavstnd"/>
        <w:rPr>
          <w:sz w:val="20"/>
          <w:szCs w:val="20"/>
        </w:rPr>
      </w:pPr>
    </w:p>
    <w:p w14:paraId="17048016" w14:textId="77777777" w:rsidR="004E29A3" w:rsidRDefault="004E29A3" w:rsidP="00C164BA">
      <w:pPr>
        <w:pStyle w:val="Ingetavstnd"/>
        <w:rPr>
          <w:color w:val="000000"/>
        </w:rPr>
      </w:pPr>
    </w:p>
    <w:p w14:paraId="020FE89F" w14:textId="3875B4C1" w:rsidR="00C164BA" w:rsidRPr="002B73C0" w:rsidRDefault="00B533D6" w:rsidP="00C164BA">
      <w:pPr>
        <w:pStyle w:val="Ingetavstnd"/>
        <w:rPr>
          <w:color w:val="000000"/>
        </w:rPr>
      </w:pPr>
      <w:r w:rsidRPr="002B73C0">
        <w:rPr>
          <w:color w:val="000000"/>
        </w:rPr>
        <w:lastRenderedPageBreak/>
        <w:t xml:space="preserve">Datum </w:t>
      </w:r>
      <w:r w:rsidR="00D53C47" w:rsidRPr="002B73C0">
        <w:rPr>
          <w:color w:val="000000"/>
        </w:rPr>
        <w:t>och</w:t>
      </w:r>
      <w:r w:rsidRPr="002B73C0">
        <w:rPr>
          <w:color w:val="000000"/>
        </w:rPr>
        <w:t xml:space="preserve"> signatur </w:t>
      </w:r>
      <w:r w:rsidR="00F51A32">
        <w:rPr>
          <w:color w:val="000000"/>
        </w:rPr>
        <w:t>projektledare</w:t>
      </w:r>
    </w:p>
    <w:sectPr w:rsidR="00C164BA" w:rsidRPr="002B73C0" w:rsidSect="00ED1B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1810" w:right="2381" w:bottom="1559" w:left="2381" w:header="85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1D1F" w16cex:dateUtc="2022-11-20T20:39:00Z"/>
  <w16cex:commentExtensible w16cex:durableId="27251DDD" w16cex:dateUtc="2022-11-20T2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4770" w14:textId="77777777" w:rsidR="00B454B0" w:rsidRDefault="00B454B0" w:rsidP="00F55226">
      <w:r>
        <w:continuationSeparator/>
      </w:r>
    </w:p>
  </w:endnote>
  <w:endnote w:type="continuationSeparator" w:id="0">
    <w:p w14:paraId="4D93A491" w14:textId="77777777" w:rsidR="00B454B0" w:rsidRDefault="00B454B0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374984"/>
      <w:docPartObj>
        <w:docPartGallery w:val="Page Numbers (Bottom of Page)"/>
        <w:docPartUnique/>
      </w:docPartObj>
    </w:sdtPr>
    <w:sdtEndPr/>
    <w:sdtContent>
      <w:p w14:paraId="153E8AD4" w14:textId="651C198C" w:rsidR="00316501" w:rsidRDefault="0031650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E6E36F0" w14:textId="77777777" w:rsidR="00316501" w:rsidRDefault="003165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413130"/>
      <w:docPartObj>
        <w:docPartGallery w:val="Page Numbers (Bottom of Page)"/>
        <w:docPartUnique/>
      </w:docPartObj>
    </w:sdtPr>
    <w:sdtEndPr/>
    <w:sdtContent>
      <w:p w14:paraId="613BC74D" w14:textId="08122B05" w:rsidR="00ED1BCD" w:rsidRDefault="00ED1BC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F5F2" w14:textId="77777777" w:rsidR="00B454B0" w:rsidRDefault="00B454B0" w:rsidP="00F55226">
      <w:r>
        <w:continuationSeparator/>
      </w:r>
    </w:p>
  </w:footnote>
  <w:footnote w:type="continuationSeparator" w:id="0">
    <w:p w14:paraId="5DF5062F" w14:textId="77777777" w:rsidR="00B454B0" w:rsidRDefault="00B454B0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045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E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FE5EFE52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079F2"/>
    <w:rsid w:val="00010ED0"/>
    <w:rsid w:val="000239E3"/>
    <w:rsid w:val="00023CF5"/>
    <w:rsid w:val="00024952"/>
    <w:rsid w:val="000304A9"/>
    <w:rsid w:val="00031751"/>
    <w:rsid w:val="00033E29"/>
    <w:rsid w:val="000379C5"/>
    <w:rsid w:val="00041525"/>
    <w:rsid w:val="00042DFC"/>
    <w:rsid w:val="00051B1B"/>
    <w:rsid w:val="00054ED4"/>
    <w:rsid w:val="0006489B"/>
    <w:rsid w:val="000762B8"/>
    <w:rsid w:val="00081A55"/>
    <w:rsid w:val="00081E07"/>
    <w:rsid w:val="00083A9E"/>
    <w:rsid w:val="00090C16"/>
    <w:rsid w:val="00091EE8"/>
    <w:rsid w:val="00093E7F"/>
    <w:rsid w:val="000948E9"/>
    <w:rsid w:val="000956D0"/>
    <w:rsid w:val="00095F1D"/>
    <w:rsid w:val="000A4448"/>
    <w:rsid w:val="000B1577"/>
    <w:rsid w:val="000B3408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10B7F"/>
    <w:rsid w:val="0011207E"/>
    <w:rsid w:val="00127DEF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630F"/>
    <w:rsid w:val="001B4821"/>
    <w:rsid w:val="001B4BB9"/>
    <w:rsid w:val="001B5659"/>
    <w:rsid w:val="001C1C85"/>
    <w:rsid w:val="001C6754"/>
    <w:rsid w:val="001D4C7F"/>
    <w:rsid w:val="001D6271"/>
    <w:rsid w:val="001E4EC7"/>
    <w:rsid w:val="001F6FEB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5744F"/>
    <w:rsid w:val="00263E34"/>
    <w:rsid w:val="0028024F"/>
    <w:rsid w:val="00283EC6"/>
    <w:rsid w:val="00287973"/>
    <w:rsid w:val="00296355"/>
    <w:rsid w:val="002A223C"/>
    <w:rsid w:val="002A2D44"/>
    <w:rsid w:val="002B73C0"/>
    <w:rsid w:val="002D03CE"/>
    <w:rsid w:val="002F3290"/>
    <w:rsid w:val="002F3E64"/>
    <w:rsid w:val="002F4A1A"/>
    <w:rsid w:val="002F7366"/>
    <w:rsid w:val="00300FAA"/>
    <w:rsid w:val="003069FD"/>
    <w:rsid w:val="0030751D"/>
    <w:rsid w:val="00316501"/>
    <w:rsid w:val="00317114"/>
    <w:rsid w:val="003202AB"/>
    <w:rsid w:val="00320F49"/>
    <w:rsid w:val="003270C2"/>
    <w:rsid w:val="0033595E"/>
    <w:rsid w:val="00340D96"/>
    <w:rsid w:val="003446F6"/>
    <w:rsid w:val="003450E2"/>
    <w:rsid w:val="00357EEA"/>
    <w:rsid w:val="003635B7"/>
    <w:rsid w:val="00365789"/>
    <w:rsid w:val="00371846"/>
    <w:rsid w:val="00385956"/>
    <w:rsid w:val="00391506"/>
    <w:rsid w:val="003977E2"/>
    <w:rsid w:val="003A0FEC"/>
    <w:rsid w:val="003A6F84"/>
    <w:rsid w:val="003B0F15"/>
    <w:rsid w:val="003E7363"/>
    <w:rsid w:val="00412240"/>
    <w:rsid w:val="0041370A"/>
    <w:rsid w:val="004153CF"/>
    <w:rsid w:val="00422BFF"/>
    <w:rsid w:val="00427774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2802"/>
    <w:rsid w:val="004B5714"/>
    <w:rsid w:val="004C45E8"/>
    <w:rsid w:val="004D32BC"/>
    <w:rsid w:val="004E0B05"/>
    <w:rsid w:val="004E29A3"/>
    <w:rsid w:val="004E62F0"/>
    <w:rsid w:val="00501C15"/>
    <w:rsid w:val="00502EA4"/>
    <w:rsid w:val="0050613E"/>
    <w:rsid w:val="0051497E"/>
    <w:rsid w:val="00514BF7"/>
    <w:rsid w:val="005233C7"/>
    <w:rsid w:val="00525BBA"/>
    <w:rsid w:val="00530CC5"/>
    <w:rsid w:val="00533528"/>
    <w:rsid w:val="00541199"/>
    <w:rsid w:val="0054719E"/>
    <w:rsid w:val="00550B06"/>
    <w:rsid w:val="00555B9E"/>
    <w:rsid w:val="00555EBD"/>
    <w:rsid w:val="005604BD"/>
    <w:rsid w:val="005608AE"/>
    <w:rsid w:val="00565246"/>
    <w:rsid w:val="00572CE3"/>
    <w:rsid w:val="005766F6"/>
    <w:rsid w:val="005772A3"/>
    <w:rsid w:val="005779C3"/>
    <w:rsid w:val="00580D9A"/>
    <w:rsid w:val="00580E30"/>
    <w:rsid w:val="00594101"/>
    <w:rsid w:val="00594D98"/>
    <w:rsid w:val="005A0F50"/>
    <w:rsid w:val="005A1A28"/>
    <w:rsid w:val="005A1B28"/>
    <w:rsid w:val="005A403A"/>
    <w:rsid w:val="005A59DF"/>
    <w:rsid w:val="005B2FAC"/>
    <w:rsid w:val="005B33DC"/>
    <w:rsid w:val="005B4A26"/>
    <w:rsid w:val="005B53DA"/>
    <w:rsid w:val="005B5BE5"/>
    <w:rsid w:val="005C75F8"/>
    <w:rsid w:val="005D219E"/>
    <w:rsid w:val="005E6DBA"/>
    <w:rsid w:val="005F29FB"/>
    <w:rsid w:val="00605E8A"/>
    <w:rsid w:val="00610639"/>
    <w:rsid w:val="006137D6"/>
    <w:rsid w:val="00614E11"/>
    <w:rsid w:val="00621499"/>
    <w:rsid w:val="006406AF"/>
    <w:rsid w:val="0064319B"/>
    <w:rsid w:val="00653B30"/>
    <w:rsid w:val="006544D7"/>
    <w:rsid w:val="0066363C"/>
    <w:rsid w:val="00671094"/>
    <w:rsid w:val="00697820"/>
    <w:rsid w:val="006A17A9"/>
    <w:rsid w:val="006B3949"/>
    <w:rsid w:val="006B48A9"/>
    <w:rsid w:val="006C1F67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42B32"/>
    <w:rsid w:val="00755874"/>
    <w:rsid w:val="007602F4"/>
    <w:rsid w:val="007616C6"/>
    <w:rsid w:val="007805BC"/>
    <w:rsid w:val="007829D2"/>
    <w:rsid w:val="00783074"/>
    <w:rsid w:val="00784728"/>
    <w:rsid w:val="0079555A"/>
    <w:rsid w:val="00796B36"/>
    <w:rsid w:val="007A0B53"/>
    <w:rsid w:val="007B29F4"/>
    <w:rsid w:val="007B634A"/>
    <w:rsid w:val="007B6670"/>
    <w:rsid w:val="007C054D"/>
    <w:rsid w:val="007C0568"/>
    <w:rsid w:val="007C1F8F"/>
    <w:rsid w:val="007C27C6"/>
    <w:rsid w:val="007C3460"/>
    <w:rsid w:val="007D054D"/>
    <w:rsid w:val="007D21A6"/>
    <w:rsid w:val="007D3AD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42FD5"/>
    <w:rsid w:val="00843698"/>
    <w:rsid w:val="00844779"/>
    <w:rsid w:val="00845CB1"/>
    <w:rsid w:val="00847668"/>
    <w:rsid w:val="008558FE"/>
    <w:rsid w:val="0085630D"/>
    <w:rsid w:val="008574B7"/>
    <w:rsid w:val="00862827"/>
    <w:rsid w:val="00875C18"/>
    <w:rsid w:val="00875CBE"/>
    <w:rsid w:val="00881221"/>
    <w:rsid w:val="00881490"/>
    <w:rsid w:val="00884D73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1706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32BB"/>
    <w:rsid w:val="009255D9"/>
    <w:rsid w:val="009328EF"/>
    <w:rsid w:val="009504BE"/>
    <w:rsid w:val="00960F18"/>
    <w:rsid w:val="00961223"/>
    <w:rsid w:val="009653B2"/>
    <w:rsid w:val="00975ED1"/>
    <w:rsid w:val="00976057"/>
    <w:rsid w:val="009A15C9"/>
    <w:rsid w:val="009A4C1D"/>
    <w:rsid w:val="009B0DD4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17E79"/>
    <w:rsid w:val="00A32B46"/>
    <w:rsid w:val="00A35A38"/>
    <w:rsid w:val="00A51CEF"/>
    <w:rsid w:val="00A5413F"/>
    <w:rsid w:val="00A72CD9"/>
    <w:rsid w:val="00A77712"/>
    <w:rsid w:val="00A91BB8"/>
    <w:rsid w:val="00A955D6"/>
    <w:rsid w:val="00A95E48"/>
    <w:rsid w:val="00A9658E"/>
    <w:rsid w:val="00AA441D"/>
    <w:rsid w:val="00AA5B64"/>
    <w:rsid w:val="00AA678E"/>
    <w:rsid w:val="00AA7A70"/>
    <w:rsid w:val="00AB14DD"/>
    <w:rsid w:val="00AB6270"/>
    <w:rsid w:val="00AB62E8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421D7"/>
    <w:rsid w:val="00B4285A"/>
    <w:rsid w:val="00B454B0"/>
    <w:rsid w:val="00B50949"/>
    <w:rsid w:val="00B525B6"/>
    <w:rsid w:val="00B533D6"/>
    <w:rsid w:val="00B635C2"/>
    <w:rsid w:val="00B63770"/>
    <w:rsid w:val="00B71B19"/>
    <w:rsid w:val="00B733D9"/>
    <w:rsid w:val="00B73AEE"/>
    <w:rsid w:val="00B75E4B"/>
    <w:rsid w:val="00B90783"/>
    <w:rsid w:val="00B94A4D"/>
    <w:rsid w:val="00BA08DB"/>
    <w:rsid w:val="00BB2590"/>
    <w:rsid w:val="00BB48AC"/>
    <w:rsid w:val="00BC1BBF"/>
    <w:rsid w:val="00BC2EBB"/>
    <w:rsid w:val="00BC6567"/>
    <w:rsid w:val="00BE3A4A"/>
    <w:rsid w:val="00BE3BF6"/>
    <w:rsid w:val="00C05E98"/>
    <w:rsid w:val="00C0695A"/>
    <w:rsid w:val="00C079B5"/>
    <w:rsid w:val="00C164BA"/>
    <w:rsid w:val="00C1687A"/>
    <w:rsid w:val="00C201B1"/>
    <w:rsid w:val="00C217ED"/>
    <w:rsid w:val="00C310B6"/>
    <w:rsid w:val="00C4216C"/>
    <w:rsid w:val="00C51C2E"/>
    <w:rsid w:val="00C52965"/>
    <w:rsid w:val="00C530F5"/>
    <w:rsid w:val="00C5585A"/>
    <w:rsid w:val="00C641A9"/>
    <w:rsid w:val="00C7724B"/>
    <w:rsid w:val="00C777B6"/>
    <w:rsid w:val="00C81693"/>
    <w:rsid w:val="00C81777"/>
    <w:rsid w:val="00C81923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D070FF"/>
    <w:rsid w:val="00D171D1"/>
    <w:rsid w:val="00D2298A"/>
    <w:rsid w:val="00D249E8"/>
    <w:rsid w:val="00D26352"/>
    <w:rsid w:val="00D27E59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7100D"/>
    <w:rsid w:val="00D75559"/>
    <w:rsid w:val="00D92931"/>
    <w:rsid w:val="00D92ACF"/>
    <w:rsid w:val="00D96FD7"/>
    <w:rsid w:val="00DA1CA9"/>
    <w:rsid w:val="00DA700D"/>
    <w:rsid w:val="00DF0444"/>
    <w:rsid w:val="00DF2E5C"/>
    <w:rsid w:val="00E1087F"/>
    <w:rsid w:val="00E141FC"/>
    <w:rsid w:val="00E33025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7001"/>
    <w:rsid w:val="00EB1E30"/>
    <w:rsid w:val="00EB267C"/>
    <w:rsid w:val="00EB4D6E"/>
    <w:rsid w:val="00EC376F"/>
    <w:rsid w:val="00ED028D"/>
    <w:rsid w:val="00ED1BCD"/>
    <w:rsid w:val="00ED6C6F"/>
    <w:rsid w:val="00EE05B0"/>
    <w:rsid w:val="00EF0E97"/>
    <w:rsid w:val="00EF1450"/>
    <w:rsid w:val="00EF2A58"/>
    <w:rsid w:val="00EF2AB9"/>
    <w:rsid w:val="00EF76B0"/>
    <w:rsid w:val="00F103BE"/>
    <w:rsid w:val="00F22422"/>
    <w:rsid w:val="00F27778"/>
    <w:rsid w:val="00F338C0"/>
    <w:rsid w:val="00F4778E"/>
    <w:rsid w:val="00F50695"/>
    <w:rsid w:val="00F51A32"/>
    <w:rsid w:val="00F55226"/>
    <w:rsid w:val="00F61FAF"/>
    <w:rsid w:val="00F652B1"/>
    <w:rsid w:val="00F70620"/>
    <w:rsid w:val="00F9647B"/>
    <w:rsid w:val="00FA4152"/>
    <w:rsid w:val="00FB5685"/>
    <w:rsid w:val="00FC6F9F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/>
    <w:lsdException w:name="List Number 3" w:locked="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A1A28"/>
    <w:pPr>
      <w:spacing w:after="0" w:line="240" w:lineRule="auto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locked/>
    <w:rsid w:val="000B3408"/>
    <w:rPr>
      <w:rFonts w:ascii="Times New Roman" w:eastAsia="Times New Roman" w:hAnsi="Times New Roman" w:cs="Times New Roman"/>
      <w:sz w:val="18"/>
      <w:szCs w:val="22"/>
    </w:rPr>
  </w:style>
  <w:style w:type="paragraph" w:customStyle="1" w:styleId="Ledtext">
    <w:name w:val="Ledtext"/>
    <w:basedOn w:val="Normal"/>
    <w:next w:val="Normal"/>
    <w:link w:val="LedtextChar"/>
    <w:qFormat/>
    <w:rsid w:val="000B3408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70D0-635C-4A36-B2FC-F635CC9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20</TotalTime>
  <Pages>4</Pages>
  <Words>560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14</cp:revision>
  <cp:lastPrinted>2020-08-19T09:23:00Z</cp:lastPrinted>
  <dcterms:created xsi:type="dcterms:W3CDTF">2022-11-21T07:17:00Z</dcterms:created>
  <dcterms:modified xsi:type="dcterms:W3CDTF">2023-01-11T21:19:00Z</dcterms:modified>
</cp:coreProperties>
</file>