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57AF" w14:textId="77777777" w:rsidR="00B533D6" w:rsidRDefault="00AD339E" w:rsidP="00B533D6">
      <w:pPr>
        <w:spacing w:before="1680" w:after="1560"/>
        <w:rPr>
          <w:noProof/>
          <w:lang w:val="sv-SE" w:eastAsia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0288" behindDoc="0" locked="1" layoutInCell="1" allowOverlap="1" wp14:anchorId="375BC9FE" wp14:editId="5760F1E3">
            <wp:simplePos x="0" y="0"/>
            <wp:positionH relativeFrom="column">
              <wp:posOffset>-607060</wp:posOffset>
            </wp:positionH>
            <wp:positionV relativeFrom="margin">
              <wp:posOffset>-276225</wp:posOffset>
            </wp:positionV>
            <wp:extent cx="448056" cy="539496"/>
            <wp:effectExtent l="0" t="0" r="9525" b="0"/>
            <wp:wrapNone/>
            <wp:docPr id="2" name="Bildobjekt 2" descr="Vetenskapsrådet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_svart_rgb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1312" behindDoc="0" locked="1" layoutInCell="1" allowOverlap="1" wp14:anchorId="3D2C6F6D" wp14:editId="6CBB79E4">
            <wp:simplePos x="0" y="0"/>
            <wp:positionH relativeFrom="margin">
              <wp:posOffset>76200</wp:posOffset>
            </wp:positionH>
            <wp:positionV relativeFrom="margin">
              <wp:posOffset>142875</wp:posOffset>
            </wp:positionV>
            <wp:extent cx="914400" cy="137160"/>
            <wp:effectExtent l="0" t="0" r="0" b="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R_Logo_Text_Svart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t xml:space="preserve"> </w:t>
      </w:r>
    </w:p>
    <w:p w14:paraId="79BDAB30" w14:textId="767F6086" w:rsidR="00B533D6" w:rsidRPr="00EA7001" w:rsidRDefault="00C164BA" w:rsidP="00EA7001">
      <w:pPr>
        <w:pStyle w:val="Rubrik1"/>
        <w:spacing w:before="240"/>
        <w:rPr>
          <w:lang w:val="sv-SE"/>
        </w:rPr>
      </w:pPr>
      <w:r>
        <w:rPr>
          <w:lang w:val="sv-SE"/>
        </w:rPr>
        <w:t>Vetenskapsrådets f</w:t>
      </w:r>
      <w:r w:rsidR="00B533D6" w:rsidRPr="00B533D6">
        <w:rPr>
          <w:lang w:val="sv-SE"/>
        </w:rPr>
        <w:t>ormulär för slutrapportering av rambidrag</w:t>
      </w:r>
      <w:r w:rsidR="00EF1450">
        <w:rPr>
          <w:lang w:val="sv-SE"/>
        </w:rPr>
        <w:t>/bidrag till forskningsmiljö</w:t>
      </w:r>
      <w:r w:rsidR="00B533D6" w:rsidRPr="00B533D6">
        <w:rPr>
          <w:lang w:val="sv-SE"/>
        </w:rPr>
        <w:t xml:space="preserve"> inom </w:t>
      </w:r>
      <w:r>
        <w:rPr>
          <w:lang w:val="sv-SE"/>
        </w:rPr>
        <w:br/>
      </w:r>
      <w:r w:rsidR="00B533D6" w:rsidRPr="00B533D6">
        <w:rPr>
          <w:lang w:val="sv-SE"/>
        </w:rPr>
        <w:t>klinisk behandlingsforskning</w:t>
      </w:r>
      <w:bookmarkStart w:id="0" w:name="_GoBack"/>
      <w:bookmarkEnd w:id="0"/>
    </w:p>
    <w:p w14:paraId="7C5D4FBD" w14:textId="77777777" w:rsidR="00C164BA" w:rsidRPr="00C164BA" w:rsidRDefault="00B533D6" w:rsidP="00C164BA">
      <w:pPr>
        <w:pStyle w:val="Ingetavstnd"/>
        <w:rPr>
          <w:b/>
          <w:bCs/>
        </w:rPr>
      </w:pPr>
      <w:r w:rsidRPr="00C164BA">
        <w:rPr>
          <w:b/>
          <w:bCs/>
        </w:rPr>
        <w:t xml:space="preserve">Projektets diarienummer </w:t>
      </w:r>
      <w:r w:rsidR="00C164BA" w:rsidRPr="00C164BA">
        <w:rPr>
          <w:b/>
          <w:bCs/>
        </w:rPr>
        <w:t>(</w:t>
      </w:r>
      <w:r w:rsidRPr="00C164BA">
        <w:rPr>
          <w:b/>
          <w:bCs/>
        </w:rPr>
        <w:t>VR</w:t>
      </w:r>
      <w:r w:rsidR="00C164BA" w:rsidRPr="00C164BA">
        <w:rPr>
          <w:b/>
          <w:bCs/>
        </w:rPr>
        <w:t>)</w:t>
      </w:r>
      <w:r w:rsidRPr="00C164BA">
        <w:rPr>
          <w:b/>
          <w:bCs/>
        </w:rPr>
        <w:t>:</w:t>
      </w:r>
    </w:p>
    <w:p w14:paraId="22C8F6E1" w14:textId="77777777" w:rsidR="00B533D6" w:rsidRPr="00C164BA" w:rsidRDefault="00B533D6" w:rsidP="00C164BA">
      <w:pPr>
        <w:pStyle w:val="Ingetavstnd"/>
        <w:rPr>
          <w:b/>
          <w:bCs/>
        </w:rPr>
      </w:pPr>
      <w:r w:rsidRPr="00C164BA">
        <w:rPr>
          <w:b/>
          <w:bCs/>
        </w:rPr>
        <w:t>Beviljat datum:</w:t>
      </w:r>
    </w:p>
    <w:p w14:paraId="12B3DAE6" w14:textId="77777777" w:rsidR="00B533D6" w:rsidRDefault="00B533D6" w:rsidP="00C164BA">
      <w:pPr>
        <w:pStyle w:val="Ingetavstnd"/>
        <w:rPr>
          <w:b/>
          <w:bCs/>
        </w:rPr>
      </w:pPr>
      <w:r w:rsidRPr="00C164BA">
        <w:rPr>
          <w:b/>
          <w:bCs/>
        </w:rPr>
        <w:t xml:space="preserve">Projektets titel: </w:t>
      </w:r>
    </w:p>
    <w:p w14:paraId="18E17622" w14:textId="77777777" w:rsidR="00EA7001" w:rsidRPr="00EA7001" w:rsidRDefault="00EA7001" w:rsidP="00C164BA">
      <w:pPr>
        <w:pStyle w:val="Ingetavstnd"/>
        <w:rPr>
          <w:b/>
          <w:bCs/>
        </w:rPr>
      </w:pPr>
    </w:p>
    <w:p w14:paraId="1C7DC242" w14:textId="77777777" w:rsidR="00B533D6" w:rsidRPr="00244B09" w:rsidRDefault="00B533D6" w:rsidP="00C164BA">
      <w:pPr>
        <w:pStyle w:val="Ingetavstnd"/>
        <w:rPr>
          <w:b/>
          <w:bCs/>
        </w:rPr>
      </w:pPr>
      <w:r w:rsidRPr="00244B09">
        <w:rPr>
          <w:b/>
          <w:bCs/>
        </w:rPr>
        <w:t xml:space="preserve">Namn huvudsökande: </w:t>
      </w:r>
    </w:p>
    <w:p w14:paraId="1F921188" w14:textId="77777777" w:rsidR="00B533D6" w:rsidRPr="00244B09" w:rsidRDefault="00B533D6" w:rsidP="00C164BA">
      <w:pPr>
        <w:pStyle w:val="Ingetavstnd"/>
        <w:rPr>
          <w:b/>
          <w:bCs/>
          <w:color w:val="000000"/>
        </w:rPr>
      </w:pPr>
      <w:r w:rsidRPr="00244B09">
        <w:rPr>
          <w:b/>
          <w:bCs/>
          <w:color w:val="000000"/>
        </w:rPr>
        <w:t xml:space="preserve">Datum och diarienummer för godkänd etikansökan: </w:t>
      </w:r>
    </w:p>
    <w:p w14:paraId="41B740AF" w14:textId="77777777" w:rsidR="00B533D6" w:rsidRPr="00244B09" w:rsidRDefault="00B533D6" w:rsidP="00C164BA">
      <w:pPr>
        <w:pStyle w:val="Ingetavstnd"/>
        <w:rPr>
          <w:b/>
          <w:bCs/>
          <w:color w:val="000000"/>
        </w:rPr>
      </w:pPr>
      <w:r w:rsidRPr="00244B09">
        <w:rPr>
          <w:b/>
          <w:bCs/>
          <w:color w:val="000000"/>
        </w:rPr>
        <w:t xml:space="preserve">Datum för registrering och nummer i clinicaltrials.gov eller motsvarande: </w:t>
      </w:r>
    </w:p>
    <w:p w14:paraId="2E394ED8" w14:textId="77777777" w:rsidR="00B533D6" w:rsidRDefault="00B533D6" w:rsidP="00C164BA">
      <w:pPr>
        <w:pStyle w:val="Ingetavstnd"/>
        <w:rPr>
          <w:color w:val="000000"/>
        </w:rPr>
      </w:pPr>
    </w:p>
    <w:p w14:paraId="67928311" w14:textId="77777777" w:rsidR="00EA7001" w:rsidRDefault="00EA7001" w:rsidP="00C164BA">
      <w:pPr>
        <w:pStyle w:val="Ingetavstnd"/>
        <w:rPr>
          <w:color w:val="000000"/>
        </w:rPr>
      </w:pPr>
    </w:p>
    <w:p w14:paraId="7ABB11C4" w14:textId="77777777" w:rsidR="00244B09" w:rsidRDefault="00244B09" w:rsidP="00C164BA">
      <w:pPr>
        <w:pStyle w:val="Ingetavstnd"/>
        <w:rPr>
          <w:color w:val="000000"/>
        </w:rPr>
      </w:pPr>
    </w:p>
    <w:p w14:paraId="75A5904C" w14:textId="77777777" w:rsidR="00244B09" w:rsidRPr="00244B09" w:rsidRDefault="00D96FD7" w:rsidP="00C164BA">
      <w:pPr>
        <w:pStyle w:val="Ingetavstnd"/>
        <w:rPr>
          <w:b/>
          <w:bCs/>
          <w:color w:val="000000"/>
        </w:rPr>
      </w:pPr>
      <w:r>
        <w:rPr>
          <w:b/>
          <w:bCs/>
          <w:color w:val="000000"/>
        </w:rPr>
        <w:t>Uppgifter</w:t>
      </w:r>
      <w:r w:rsidR="00244B09">
        <w:rPr>
          <w:b/>
          <w:bCs/>
          <w:color w:val="000000"/>
        </w:rPr>
        <w:t xml:space="preserve"> om</w:t>
      </w:r>
      <w:r>
        <w:rPr>
          <w:b/>
          <w:bCs/>
          <w:color w:val="000000"/>
        </w:rPr>
        <w:t xml:space="preserve"> studiepatienter</w:t>
      </w:r>
      <w:r w:rsidR="00244B09">
        <w:rPr>
          <w:b/>
          <w:bCs/>
          <w:color w:val="000000"/>
        </w:rPr>
        <w:t xml:space="preserve"> </w:t>
      </w:r>
      <w:r w:rsidR="00244B09">
        <w:rPr>
          <w:b/>
          <w:bCs/>
          <w:color w:val="000000"/>
        </w:rPr>
        <w:tab/>
      </w:r>
      <w:r w:rsidR="00244B09" w:rsidRPr="00244B09">
        <w:rPr>
          <w:b/>
          <w:bCs/>
          <w:color w:val="000000"/>
        </w:rPr>
        <w:tab/>
      </w:r>
      <w:r w:rsidR="00244B09">
        <w:rPr>
          <w:b/>
          <w:bCs/>
          <w:color w:val="000000"/>
        </w:rPr>
        <w:t>Ditt s</w:t>
      </w:r>
      <w:r w:rsidR="00244B09" w:rsidRPr="00244B09">
        <w:rPr>
          <w:b/>
          <w:bCs/>
          <w:color w:val="000000"/>
        </w:rPr>
        <w:t>var:</w:t>
      </w:r>
    </w:p>
    <w:tbl>
      <w:tblPr>
        <w:tblStyle w:val="Tabellrutnt"/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041"/>
      </w:tblGrid>
      <w:tr w:rsidR="00C164BA" w:rsidRPr="00ED028D" w14:paraId="2B9BCE03" w14:textId="77777777" w:rsidTr="00244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03" w:type="dxa"/>
          </w:tcPr>
          <w:p w14:paraId="6B9DBCCD" w14:textId="77777777" w:rsidR="00C164BA" w:rsidRPr="00C164BA" w:rsidRDefault="00C164BA" w:rsidP="002D3588">
            <w:pPr>
              <w:pStyle w:val="Ingetavstnd"/>
              <w:rPr>
                <w:b w:val="0"/>
                <w:bCs/>
              </w:rPr>
            </w:pPr>
            <w:r w:rsidRPr="00C164BA">
              <w:rPr>
                <w:b w:val="0"/>
                <w:bCs/>
              </w:rPr>
              <w:t xml:space="preserve">I ursprunglig ansökan angivet antal studiepatienter baserat på </w:t>
            </w:r>
            <w:proofErr w:type="spellStart"/>
            <w:r w:rsidRPr="00C164BA">
              <w:rPr>
                <w:b w:val="0"/>
                <w:bCs/>
              </w:rPr>
              <w:t>powerberäkning</w:t>
            </w:r>
            <w:proofErr w:type="spellEnd"/>
            <w:r w:rsidRPr="00C164BA">
              <w:rPr>
                <w:b w:val="0"/>
                <w:bCs/>
              </w:rPr>
              <w:t xml:space="preserve">: </w:t>
            </w:r>
          </w:p>
        </w:tc>
        <w:tc>
          <w:tcPr>
            <w:tcW w:w="2041" w:type="dxa"/>
          </w:tcPr>
          <w:p w14:paraId="1D60F4CB" w14:textId="77777777" w:rsidR="00C164BA" w:rsidRPr="00C164BA" w:rsidRDefault="00C164BA" w:rsidP="002D3588">
            <w:pPr>
              <w:pStyle w:val="Ingetavstnd"/>
            </w:pPr>
          </w:p>
        </w:tc>
      </w:tr>
      <w:tr w:rsidR="00C164BA" w:rsidRPr="00ED028D" w14:paraId="4FA4B0E9" w14:textId="77777777" w:rsidTr="0024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133B20C2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  <w:r w:rsidRPr="00C164BA">
              <w:rPr>
                <w:color w:val="000000"/>
              </w:rPr>
              <w:t xml:space="preserve">Antal patienter baserat på eventuellt reviderad </w:t>
            </w:r>
            <w:proofErr w:type="spellStart"/>
            <w:r w:rsidRPr="00C164BA">
              <w:rPr>
                <w:color w:val="000000"/>
              </w:rPr>
              <w:t>powerberäkning</w:t>
            </w:r>
            <w:proofErr w:type="spellEnd"/>
            <w:r w:rsidRPr="00C164BA">
              <w:rPr>
                <w:color w:val="000000"/>
              </w:rPr>
              <w:t xml:space="preserve">: </w:t>
            </w:r>
          </w:p>
        </w:tc>
        <w:tc>
          <w:tcPr>
            <w:tcW w:w="2041" w:type="dxa"/>
          </w:tcPr>
          <w:p w14:paraId="5E6479E2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</w:p>
        </w:tc>
      </w:tr>
      <w:tr w:rsidR="00C164BA" w:rsidRPr="00ED028D" w14:paraId="10F07F35" w14:textId="77777777" w:rsidTr="00244B09">
        <w:tc>
          <w:tcPr>
            <w:tcW w:w="5103" w:type="dxa"/>
          </w:tcPr>
          <w:p w14:paraId="7C23C45D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  <w:r w:rsidRPr="00C164BA">
              <w:rPr>
                <w:color w:val="000000"/>
              </w:rPr>
              <w:t xml:space="preserve">Datum för första patient inkluderad i studien: </w:t>
            </w:r>
          </w:p>
        </w:tc>
        <w:tc>
          <w:tcPr>
            <w:tcW w:w="2041" w:type="dxa"/>
          </w:tcPr>
          <w:p w14:paraId="03312F4E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</w:p>
        </w:tc>
      </w:tr>
      <w:tr w:rsidR="00C164BA" w:rsidRPr="00ED028D" w14:paraId="29F79CAC" w14:textId="77777777" w:rsidTr="0024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754CCCC0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  <w:r w:rsidRPr="00C164BA">
              <w:rPr>
                <w:color w:val="000000"/>
              </w:rPr>
              <w:t xml:space="preserve">Datum för sista patient inkluderad i studien: </w:t>
            </w:r>
          </w:p>
        </w:tc>
        <w:tc>
          <w:tcPr>
            <w:tcW w:w="2041" w:type="dxa"/>
          </w:tcPr>
          <w:p w14:paraId="1E57D0F2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</w:p>
        </w:tc>
      </w:tr>
      <w:tr w:rsidR="00C164BA" w:rsidRPr="00ED028D" w14:paraId="79DDFA23" w14:textId="77777777" w:rsidTr="00244B09">
        <w:tc>
          <w:tcPr>
            <w:tcW w:w="5103" w:type="dxa"/>
          </w:tcPr>
          <w:p w14:paraId="1B423446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  <w:r w:rsidRPr="00C164BA">
              <w:rPr>
                <w:color w:val="000000"/>
              </w:rPr>
              <w:t xml:space="preserve">Datum för sista patient ut ur studien </w:t>
            </w:r>
            <w:r w:rsidR="00244B09">
              <w:rPr>
                <w:color w:val="000000"/>
              </w:rPr>
              <w:br/>
            </w:r>
            <w:r w:rsidRPr="00C164BA">
              <w:rPr>
                <w:color w:val="000000"/>
              </w:rPr>
              <w:t xml:space="preserve">(sista patient sista uppföljning): </w:t>
            </w:r>
          </w:p>
        </w:tc>
        <w:tc>
          <w:tcPr>
            <w:tcW w:w="2041" w:type="dxa"/>
          </w:tcPr>
          <w:p w14:paraId="55DC2756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</w:p>
        </w:tc>
      </w:tr>
      <w:tr w:rsidR="00C164BA" w:rsidRPr="00ED028D" w14:paraId="74FC8CBF" w14:textId="77777777" w:rsidTr="0024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53D20022" w14:textId="2000B251" w:rsidR="00C164BA" w:rsidRPr="00C164BA" w:rsidRDefault="00C164BA" w:rsidP="002D3588">
            <w:pPr>
              <w:pStyle w:val="Ingetavstnd"/>
              <w:rPr>
                <w:color w:val="000000"/>
              </w:rPr>
            </w:pPr>
            <w:r w:rsidRPr="00C164BA">
              <w:rPr>
                <w:color w:val="000000"/>
              </w:rPr>
              <w:t xml:space="preserve">Totalt antal screenade patienter vid slutrapport: </w:t>
            </w:r>
          </w:p>
        </w:tc>
        <w:tc>
          <w:tcPr>
            <w:tcW w:w="2041" w:type="dxa"/>
          </w:tcPr>
          <w:p w14:paraId="3A5BF616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</w:p>
        </w:tc>
      </w:tr>
      <w:tr w:rsidR="00C164BA" w:rsidRPr="00ED028D" w14:paraId="13255EC3" w14:textId="77777777" w:rsidTr="00244B09">
        <w:tc>
          <w:tcPr>
            <w:tcW w:w="5103" w:type="dxa"/>
          </w:tcPr>
          <w:p w14:paraId="17B064AA" w14:textId="55C5A192" w:rsidR="00C164BA" w:rsidRPr="00C164BA" w:rsidRDefault="00C164BA" w:rsidP="002D3588">
            <w:pPr>
              <w:pStyle w:val="Ingetavstnd"/>
              <w:rPr>
                <w:color w:val="000000"/>
              </w:rPr>
            </w:pPr>
            <w:r w:rsidRPr="00C164BA">
              <w:rPr>
                <w:color w:val="000000"/>
              </w:rPr>
              <w:t xml:space="preserve">Totalt antal inkluderade patienter vid slutrapport: </w:t>
            </w:r>
          </w:p>
        </w:tc>
        <w:tc>
          <w:tcPr>
            <w:tcW w:w="2041" w:type="dxa"/>
          </w:tcPr>
          <w:p w14:paraId="6512892D" w14:textId="77777777" w:rsidR="00C164BA" w:rsidRPr="00C164BA" w:rsidRDefault="00C164BA" w:rsidP="002D3588">
            <w:pPr>
              <w:pStyle w:val="Ingetavstnd"/>
              <w:rPr>
                <w:color w:val="000000"/>
              </w:rPr>
            </w:pPr>
          </w:p>
        </w:tc>
      </w:tr>
    </w:tbl>
    <w:p w14:paraId="13855DB6" w14:textId="77777777" w:rsidR="00244B09" w:rsidRDefault="00244B09" w:rsidP="00C164BA">
      <w:pPr>
        <w:pStyle w:val="Ingetavstnd"/>
        <w:rPr>
          <w:sz w:val="28"/>
          <w:u w:val="single"/>
        </w:rPr>
      </w:pPr>
    </w:p>
    <w:p w14:paraId="7E68D758" w14:textId="70CA97CD" w:rsidR="00244B09" w:rsidRPr="006F2A57" w:rsidRDefault="006F2A57" w:rsidP="006F2A57">
      <w:pPr>
        <w:pStyle w:val="Brdtext"/>
        <w:rPr>
          <w:sz w:val="22"/>
          <w:szCs w:val="20"/>
        </w:rPr>
      </w:pPr>
      <w:r w:rsidRPr="006F2A57">
        <w:rPr>
          <w:b/>
          <w:bCs/>
          <w:sz w:val="22"/>
          <w:szCs w:val="20"/>
        </w:rPr>
        <w:t>Eventuell planerad fortsatt uppföljning efter ’</w:t>
      </w:r>
      <w:proofErr w:type="spellStart"/>
      <w:r w:rsidRPr="006F2A57">
        <w:rPr>
          <w:b/>
          <w:bCs/>
          <w:sz w:val="22"/>
          <w:szCs w:val="20"/>
        </w:rPr>
        <w:t>primary</w:t>
      </w:r>
      <w:proofErr w:type="spellEnd"/>
      <w:r w:rsidRPr="006F2A57">
        <w:rPr>
          <w:b/>
          <w:bCs/>
          <w:sz w:val="22"/>
          <w:szCs w:val="20"/>
        </w:rPr>
        <w:t xml:space="preserve"> </w:t>
      </w:r>
      <w:proofErr w:type="spellStart"/>
      <w:r w:rsidRPr="006F2A57">
        <w:rPr>
          <w:b/>
          <w:bCs/>
          <w:sz w:val="22"/>
          <w:szCs w:val="20"/>
        </w:rPr>
        <w:t>study</w:t>
      </w:r>
      <w:proofErr w:type="spellEnd"/>
      <w:r w:rsidRPr="006F2A57">
        <w:rPr>
          <w:b/>
          <w:bCs/>
          <w:sz w:val="22"/>
          <w:szCs w:val="20"/>
        </w:rPr>
        <w:t xml:space="preserve"> endpoint’</w:t>
      </w:r>
      <w:r>
        <w:rPr>
          <w:b/>
          <w:bCs/>
          <w:sz w:val="22"/>
          <w:szCs w:val="20"/>
        </w:rPr>
        <w:t xml:space="preserve"> (max 50 ord)</w:t>
      </w:r>
      <w:r w:rsidRPr="006F2A57">
        <w:rPr>
          <w:b/>
          <w:bCs/>
          <w:sz w:val="22"/>
          <w:szCs w:val="20"/>
        </w:rPr>
        <w:t>:</w:t>
      </w:r>
    </w:p>
    <w:p w14:paraId="3CFD76C2" w14:textId="77777777" w:rsidR="006F2A57" w:rsidRPr="00385956" w:rsidRDefault="006F2A57" w:rsidP="006F2A57">
      <w:pPr>
        <w:pStyle w:val="Numreradlista"/>
        <w:numPr>
          <w:ilvl w:val="0"/>
          <w:numId w:val="0"/>
        </w:numPr>
        <w:ind w:left="340" w:hanging="340"/>
        <w:rPr>
          <w:sz w:val="22"/>
          <w:szCs w:val="22"/>
          <w:lang w:val="sv-SE"/>
        </w:rPr>
      </w:pPr>
      <w:r w:rsidRPr="00385956">
        <w:rPr>
          <w:sz w:val="22"/>
          <w:szCs w:val="22"/>
          <w:lang w:val="sv-SE"/>
        </w:rPr>
        <w:t xml:space="preserve">Svar: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5956">
        <w:rPr>
          <w:sz w:val="22"/>
          <w:szCs w:val="22"/>
          <w:lang w:val="sv-SE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CD5B13E" w14:textId="77777777" w:rsidR="006F2A57" w:rsidRPr="006F2A57" w:rsidRDefault="006F2A57" w:rsidP="006F2A57">
      <w:pPr>
        <w:pStyle w:val="Brdtext"/>
      </w:pPr>
    </w:p>
    <w:p w14:paraId="171A4F12" w14:textId="77777777" w:rsidR="00244B09" w:rsidRPr="00385956" w:rsidRDefault="00B533D6" w:rsidP="00D96FD7">
      <w:pPr>
        <w:pStyle w:val="Rubrik1"/>
        <w:rPr>
          <w:lang w:val="sv-SE"/>
        </w:rPr>
      </w:pPr>
      <w:r w:rsidRPr="00385956">
        <w:rPr>
          <w:lang w:val="sv-SE"/>
        </w:rPr>
        <w:t xml:space="preserve">Har planerad studie fullföljts? </w:t>
      </w:r>
    </w:p>
    <w:p w14:paraId="67582201" w14:textId="77777777" w:rsidR="00B533D6" w:rsidRDefault="00B533D6" w:rsidP="00C164BA">
      <w:pPr>
        <w:pStyle w:val="Ingetavstnd"/>
      </w:pPr>
      <w:r w:rsidRPr="00EA12BB">
        <w:t xml:space="preserve">(dvs alla patienter inkluderats och följts upp, alla data </w:t>
      </w:r>
      <w:r w:rsidR="00D96FD7">
        <w:t xml:space="preserve">har </w:t>
      </w:r>
      <w:r w:rsidRPr="00EA12BB">
        <w:t>samlats in)</w:t>
      </w:r>
    </w:p>
    <w:p w14:paraId="3B1D709B" w14:textId="77777777" w:rsidR="00244B09" w:rsidRPr="00D96FD7" w:rsidRDefault="00244B09" w:rsidP="00C164BA">
      <w:pPr>
        <w:pStyle w:val="Ingetavstnd"/>
        <w:rPr>
          <w:szCs w:val="22"/>
        </w:rPr>
      </w:pPr>
    </w:p>
    <w:p w14:paraId="7375C7E4" w14:textId="77777777" w:rsidR="00B533D6" w:rsidRPr="00385956" w:rsidRDefault="00B533D6" w:rsidP="00D96FD7">
      <w:pPr>
        <w:pStyle w:val="Numreradlista"/>
        <w:rPr>
          <w:b/>
          <w:bCs/>
          <w:color w:val="000000"/>
          <w:sz w:val="22"/>
          <w:szCs w:val="22"/>
          <w:lang w:val="sv-SE"/>
        </w:rPr>
      </w:pPr>
      <w:r w:rsidRPr="00385956">
        <w:rPr>
          <w:b/>
          <w:bCs/>
          <w:sz w:val="22"/>
          <w:szCs w:val="22"/>
          <w:lang w:val="sv-SE"/>
        </w:rPr>
        <w:t>Ange plan med tidpunkter och finansiering för analys och publikation av studieresultat</w:t>
      </w:r>
      <w:r w:rsidR="00D96FD7" w:rsidRPr="00385956">
        <w:rPr>
          <w:b/>
          <w:bCs/>
          <w:sz w:val="22"/>
          <w:szCs w:val="22"/>
          <w:lang w:val="sv-SE"/>
        </w:rPr>
        <w:t xml:space="preserve"> (max 100 ord): </w:t>
      </w:r>
    </w:p>
    <w:p w14:paraId="08827104" w14:textId="77777777" w:rsidR="00244B09" w:rsidRPr="00385956" w:rsidRDefault="00244B09" w:rsidP="00D96FD7">
      <w:pPr>
        <w:pStyle w:val="Numreradlista"/>
        <w:numPr>
          <w:ilvl w:val="0"/>
          <w:numId w:val="0"/>
        </w:numPr>
        <w:ind w:left="340"/>
        <w:rPr>
          <w:color w:val="000000"/>
          <w:sz w:val="22"/>
          <w:szCs w:val="22"/>
          <w:lang w:val="sv-SE"/>
        </w:rPr>
      </w:pPr>
    </w:p>
    <w:p w14:paraId="0F364B3F" w14:textId="55BF65F8" w:rsidR="00D96FD7" w:rsidRPr="00385956" w:rsidRDefault="00D96FD7" w:rsidP="00D96FD7">
      <w:pPr>
        <w:pStyle w:val="Numrerad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  <w:r w:rsidRPr="00385956">
        <w:rPr>
          <w:sz w:val="22"/>
          <w:szCs w:val="22"/>
          <w:lang w:val="sv-SE"/>
        </w:rPr>
        <w:t>Svar:</w:t>
      </w:r>
      <w:r w:rsidR="008E4176" w:rsidRPr="00385956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85956">
        <w:rPr>
          <w:sz w:val="22"/>
          <w:szCs w:val="22"/>
          <w:lang w:val="sv-SE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30F16A7B" w14:textId="77777777" w:rsidR="00D96FD7" w:rsidRPr="00385956" w:rsidRDefault="00D96FD7" w:rsidP="00D96FD7">
      <w:pPr>
        <w:pStyle w:val="Numreradlista"/>
        <w:numPr>
          <w:ilvl w:val="0"/>
          <w:numId w:val="0"/>
        </w:numPr>
        <w:ind w:left="340"/>
        <w:rPr>
          <w:i/>
          <w:iCs/>
          <w:sz w:val="22"/>
          <w:szCs w:val="22"/>
          <w:lang w:val="sv-SE"/>
        </w:rPr>
      </w:pPr>
    </w:p>
    <w:p w14:paraId="388ECC2C" w14:textId="77777777" w:rsidR="00D96FD7" w:rsidRPr="00385956" w:rsidRDefault="00D96FD7" w:rsidP="00D96FD7">
      <w:pPr>
        <w:pStyle w:val="Numreradlista"/>
        <w:numPr>
          <w:ilvl w:val="0"/>
          <w:numId w:val="0"/>
        </w:numPr>
        <w:ind w:left="340"/>
        <w:rPr>
          <w:i/>
          <w:iCs/>
          <w:sz w:val="22"/>
          <w:szCs w:val="22"/>
          <w:lang w:val="sv-SE"/>
        </w:rPr>
      </w:pPr>
      <w:r w:rsidRPr="00385956">
        <w:rPr>
          <w:i/>
          <w:iCs/>
          <w:sz w:val="22"/>
          <w:szCs w:val="22"/>
          <w:lang w:val="sv-SE"/>
        </w:rPr>
        <w:t xml:space="preserve">Obs! Om resultat/studieprotokoll är publicerade eller rapporterade på annat sätt, ange publikationsdata samt bifoga publikationer som </w:t>
      </w:r>
      <w:proofErr w:type="spellStart"/>
      <w:r w:rsidRPr="00385956">
        <w:rPr>
          <w:i/>
          <w:iCs/>
          <w:sz w:val="22"/>
          <w:szCs w:val="22"/>
          <w:lang w:val="sv-SE"/>
        </w:rPr>
        <w:t>pdf</w:t>
      </w:r>
      <w:proofErr w:type="spellEnd"/>
      <w:r w:rsidRPr="00385956">
        <w:rPr>
          <w:i/>
          <w:iCs/>
          <w:sz w:val="22"/>
          <w:szCs w:val="22"/>
          <w:lang w:val="sv-SE"/>
        </w:rPr>
        <w:t>.</w:t>
      </w:r>
    </w:p>
    <w:p w14:paraId="593B8581" w14:textId="77777777" w:rsidR="00244B09" w:rsidRPr="00385956" w:rsidRDefault="00244B09" w:rsidP="00D96FD7">
      <w:pPr>
        <w:pStyle w:val="Numreradlista"/>
        <w:numPr>
          <w:ilvl w:val="0"/>
          <w:numId w:val="0"/>
        </w:numPr>
        <w:ind w:left="340"/>
        <w:rPr>
          <w:color w:val="000000"/>
          <w:sz w:val="22"/>
          <w:szCs w:val="22"/>
          <w:lang w:val="sv-SE"/>
        </w:rPr>
      </w:pPr>
    </w:p>
    <w:p w14:paraId="5B7D97AE" w14:textId="77777777" w:rsidR="00D96FD7" w:rsidRPr="00D96FD7" w:rsidRDefault="00B533D6" w:rsidP="00D96FD7">
      <w:pPr>
        <w:pStyle w:val="Numreradlista"/>
        <w:rPr>
          <w:b/>
          <w:bCs/>
          <w:sz w:val="22"/>
          <w:szCs w:val="22"/>
        </w:rPr>
      </w:pPr>
      <w:r w:rsidRPr="00385956">
        <w:rPr>
          <w:b/>
          <w:bCs/>
          <w:sz w:val="22"/>
          <w:szCs w:val="22"/>
          <w:lang w:val="sv-SE"/>
        </w:rPr>
        <w:t xml:space="preserve">Ange även plan för implementering av resultaten i den kliniska verksamheten gällande t ex påverkan av riktlinjer, vilken förändring i behandling/diagnostik kan resultatet av studien ge för aktuella patientgrupper? </w:t>
      </w:r>
      <w:r w:rsidRPr="00D96FD7">
        <w:rPr>
          <w:b/>
          <w:bCs/>
          <w:sz w:val="22"/>
          <w:szCs w:val="22"/>
        </w:rPr>
        <w:t xml:space="preserve">(max 100 </w:t>
      </w:r>
      <w:proofErr w:type="spellStart"/>
      <w:r w:rsidRPr="00D96FD7">
        <w:rPr>
          <w:b/>
          <w:bCs/>
          <w:sz w:val="22"/>
          <w:szCs w:val="22"/>
        </w:rPr>
        <w:t>ord</w:t>
      </w:r>
      <w:proofErr w:type="spellEnd"/>
      <w:r w:rsidRPr="00D96FD7">
        <w:rPr>
          <w:b/>
          <w:bCs/>
          <w:sz w:val="22"/>
          <w:szCs w:val="22"/>
        </w:rPr>
        <w:t>)</w:t>
      </w:r>
    </w:p>
    <w:p w14:paraId="7C30C4AD" w14:textId="77777777" w:rsidR="00D96FD7" w:rsidRDefault="00D96FD7" w:rsidP="00D96FD7">
      <w:pPr>
        <w:pStyle w:val="Numreradlista"/>
        <w:numPr>
          <w:ilvl w:val="0"/>
          <w:numId w:val="0"/>
        </w:numPr>
        <w:ind w:left="340"/>
      </w:pPr>
    </w:p>
    <w:p w14:paraId="75F61236" w14:textId="77777777" w:rsidR="00B533D6" w:rsidRPr="00D96FD7" w:rsidRDefault="00D96FD7" w:rsidP="00D96FD7">
      <w:pPr>
        <w:pStyle w:val="Numreradlista"/>
        <w:numPr>
          <w:ilvl w:val="0"/>
          <w:numId w:val="0"/>
        </w:numPr>
        <w:ind w:left="340"/>
        <w:rPr>
          <w:sz w:val="22"/>
        </w:rPr>
      </w:pPr>
      <w:proofErr w:type="spellStart"/>
      <w:r>
        <w:t>Svar</w:t>
      </w:r>
      <w:proofErr w:type="spellEnd"/>
      <w:r>
        <w:t xml:space="preserve">: </w:t>
      </w:r>
      <w:r w:rsidR="008E4176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E4176">
        <w:instrText xml:space="preserve"> FORMTEXT </w:instrText>
      </w:r>
      <w:r w:rsidR="008E4176">
        <w:fldChar w:fldCharType="separate"/>
      </w:r>
      <w:r w:rsidR="008E4176">
        <w:rPr>
          <w:noProof/>
        </w:rPr>
        <w:t> </w:t>
      </w:r>
      <w:r w:rsidR="008E4176">
        <w:rPr>
          <w:noProof/>
        </w:rPr>
        <w:t> </w:t>
      </w:r>
      <w:r w:rsidR="008E4176">
        <w:rPr>
          <w:noProof/>
        </w:rPr>
        <w:t> </w:t>
      </w:r>
      <w:r w:rsidR="008E4176">
        <w:rPr>
          <w:noProof/>
        </w:rPr>
        <w:t> </w:t>
      </w:r>
      <w:r w:rsidR="008E4176">
        <w:rPr>
          <w:noProof/>
        </w:rPr>
        <w:t> </w:t>
      </w:r>
      <w:r w:rsidR="008E4176">
        <w:fldChar w:fldCharType="end"/>
      </w:r>
      <w:bookmarkEnd w:id="2"/>
    </w:p>
    <w:p w14:paraId="7C259B13" w14:textId="77777777" w:rsidR="00B533D6" w:rsidRPr="00B533D6" w:rsidRDefault="00B533D6" w:rsidP="00C164BA">
      <w:pPr>
        <w:pStyle w:val="Ingetavstnd"/>
      </w:pPr>
    </w:p>
    <w:p w14:paraId="49BB12AD" w14:textId="77777777" w:rsidR="00B533D6" w:rsidRPr="00B533D6" w:rsidRDefault="00B533D6" w:rsidP="00C164BA">
      <w:pPr>
        <w:pStyle w:val="Ingetavstnd"/>
      </w:pPr>
    </w:p>
    <w:p w14:paraId="28C84A8B" w14:textId="77777777" w:rsidR="00B533D6" w:rsidRPr="00385956" w:rsidRDefault="00B533D6" w:rsidP="00D96FD7">
      <w:pPr>
        <w:pStyle w:val="Rubrik1"/>
        <w:rPr>
          <w:lang w:val="sv-SE"/>
        </w:rPr>
      </w:pPr>
      <w:r w:rsidRPr="00385956">
        <w:rPr>
          <w:lang w:val="sv-SE"/>
        </w:rPr>
        <w:t xml:space="preserve">Har planerad studie ännu INTE fullföljts? </w:t>
      </w:r>
    </w:p>
    <w:p w14:paraId="26E08C37" w14:textId="77777777" w:rsidR="00244B09" w:rsidRDefault="00244B09" w:rsidP="00C164BA">
      <w:pPr>
        <w:pStyle w:val="Ingetavstnd"/>
        <w:rPr>
          <w:b/>
          <w:bCs/>
        </w:rPr>
      </w:pPr>
    </w:p>
    <w:p w14:paraId="0F6FEC08" w14:textId="77777777" w:rsidR="00D96FD7" w:rsidRPr="00385956" w:rsidRDefault="00B533D6" w:rsidP="00D96FD7">
      <w:pPr>
        <w:pStyle w:val="Punktlista"/>
        <w:rPr>
          <w:b/>
          <w:bCs/>
          <w:sz w:val="22"/>
          <w:szCs w:val="22"/>
          <w:lang w:val="sv-SE"/>
        </w:rPr>
      </w:pPr>
      <w:r w:rsidRPr="00385956">
        <w:rPr>
          <w:b/>
          <w:bCs/>
          <w:sz w:val="22"/>
          <w:szCs w:val="22"/>
          <w:lang w:val="sv-SE"/>
        </w:rPr>
        <w:t>Ange plan med tidpunkter och finansiering för hur studien ska kunna fullföljas (max 100 ord)</w:t>
      </w:r>
    </w:p>
    <w:p w14:paraId="53BE9E69" w14:textId="77777777" w:rsidR="00D96FD7" w:rsidRPr="00385956" w:rsidRDefault="00D96FD7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</w:p>
    <w:p w14:paraId="52D00220" w14:textId="77777777" w:rsidR="00B533D6" w:rsidRPr="00D96FD7" w:rsidRDefault="00D96FD7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</w:rPr>
      </w:pPr>
      <w:proofErr w:type="spellStart"/>
      <w:r w:rsidRPr="00D96FD7">
        <w:rPr>
          <w:sz w:val="22"/>
          <w:szCs w:val="22"/>
        </w:rPr>
        <w:t>Svar</w:t>
      </w:r>
      <w:proofErr w:type="spellEnd"/>
      <w:r w:rsidRPr="00D96FD7">
        <w:rPr>
          <w:sz w:val="22"/>
          <w:szCs w:val="22"/>
        </w:rPr>
        <w:t xml:space="preserve">: </w:t>
      </w:r>
      <w:r w:rsidR="008E417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E4176">
        <w:rPr>
          <w:sz w:val="22"/>
          <w:szCs w:val="22"/>
        </w:rPr>
        <w:instrText xml:space="preserve"> FORMTEXT </w:instrText>
      </w:r>
      <w:r w:rsidR="008E4176">
        <w:rPr>
          <w:sz w:val="22"/>
          <w:szCs w:val="22"/>
        </w:rPr>
      </w:r>
      <w:r w:rsidR="008E4176">
        <w:rPr>
          <w:sz w:val="22"/>
          <w:szCs w:val="22"/>
        </w:rPr>
        <w:fldChar w:fldCharType="separate"/>
      </w:r>
      <w:r w:rsidR="008E4176">
        <w:rPr>
          <w:noProof/>
          <w:sz w:val="22"/>
          <w:szCs w:val="22"/>
        </w:rPr>
        <w:t> </w:t>
      </w:r>
      <w:r w:rsidR="008E4176">
        <w:rPr>
          <w:noProof/>
          <w:sz w:val="22"/>
          <w:szCs w:val="22"/>
        </w:rPr>
        <w:t> </w:t>
      </w:r>
      <w:r w:rsidR="008E4176">
        <w:rPr>
          <w:noProof/>
          <w:sz w:val="22"/>
          <w:szCs w:val="22"/>
        </w:rPr>
        <w:t> </w:t>
      </w:r>
      <w:r w:rsidR="008E4176">
        <w:rPr>
          <w:noProof/>
          <w:sz w:val="22"/>
          <w:szCs w:val="22"/>
        </w:rPr>
        <w:t> </w:t>
      </w:r>
      <w:r w:rsidR="008E4176">
        <w:rPr>
          <w:noProof/>
          <w:sz w:val="22"/>
          <w:szCs w:val="22"/>
        </w:rPr>
        <w:t> </w:t>
      </w:r>
      <w:r w:rsidR="008E4176">
        <w:rPr>
          <w:sz w:val="22"/>
          <w:szCs w:val="22"/>
        </w:rPr>
        <w:fldChar w:fldCharType="end"/>
      </w:r>
      <w:bookmarkEnd w:id="3"/>
    </w:p>
    <w:p w14:paraId="10EE799E" w14:textId="77777777" w:rsidR="00D96FD7" w:rsidRPr="00D96FD7" w:rsidRDefault="00D96FD7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</w:rPr>
      </w:pPr>
    </w:p>
    <w:p w14:paraId="27BC5CC5" w14:textId="77777777" w:rsidR="00B533D6" w:rsidRPr="00385956" w:rsidRDefault="00B533D6" w:rsidP="00D96FD7">
      <w:pPr>
        <w:pStyle w:val="Punktlista"/>
        <w:rPr>
          <w:b/>
          <w:bCs/>
          <w:sz w:val="22"/>
          <w:szCs w:val="22"/>
          <w:lang w:val="sv-SE"/>
        </w:rPr>
      </w:pPr>
      <w:r w:rsidRPr="00385956">
        <w:rPr>
          <w:b/>
          <w:bCs/>
          <w:sz w:val="22"/>
          <w:szCs w:val="22"/>
          <w:lang w:val="sv-SE"/>
        </w:rPr>
        <w:t xml:space="preserve">Ange även plan med tidpunkter och finansiering för analys och publikation av studieresultaten (är studieprotokollet publicerat, ange publikationsdata samt bifoga som </w:t>
      </w:r>
      <w:proofErr w:type="spellStart"/>
      <w:r w:rsidRPr="00385956">
        <w:rPr>
          <w:b/>
          <w:bCs/>
          <w:sz w:val="22"/>
          <w:szCs w:val="22"/>
          <w:lang w:val="sv-SE"/>
        </w:rPr>
        <w:t>pdf</w:t>
      </w:r>
      <w:proofErr w:type="spellEnd"/>
      <w:r w:rsidRPr="00385956">
        <w:rPr>
          <w:b/>
          <w:bCs/>
          <w:sz w:val="22"/>
          <w:szCs w:val="22"/>
          <w:lang w:val="sv-SE"/>
        </w:rPr>
        <w:t>) (max 100 ord)</w:t>
      </w:r>
    </w:p>
    <w:p w14:paraId="003FB827" w14:textId="77777777" w:rsidR="00B533D6" w:rsidRPr="00385956" w:rsidRDefault="00B533D6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  <w:lang w:val="sv-SE"/>
        </w:rPr>
      </w:pPr>
    </w:p>
    <w:p w14:paraId="278867B1" w14:textId="77777777" w:rsidR="00D96FD7" w:rsidRPr="00D96FD7" w:rsidRDefault="00D96FD7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</w:rPr>
      </w:pPr>
      <w:proofErr w:type="spellStart"/>
      <w:r w:rsidRPr="00D96FD7">
        <w:rPr>
          <w:sz w:val="22"/>
          <w:szCs w:val="22"/>
        </w:rPr>
        <w:t>Svar</w:t>
      </w:r>
      <w:proofErr w:type="spellEnd"/>
      <w:r w:rsidRPr="00D96FD7">
        <w:rPr>
          <w:sz w:val="22"/>
          <w:szCs w:val="22"/>
        </w:rPr>
        <w:t xml:space="preserve">: </w:t>
      </w:r>
      <w:r w:rsidR="008E417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E4176">
        <w:rPr>
          <w:sz w:val="22"/>
          <w:szCs w:val="22"/>
        </w:rPr>
        <w:instrText xml:space="preserve"> FORMTEXT </w:instrText>
      </w:r>
      <w:r w:rsidR="008E4176">
        <w:rPr>
          <w:sz w:val="22"/>
          <w:szCs w:val="22"/>
        </w:rPr>
      </w:r>
      <w:r w:rsidR="008E4176">
        <w:rPr>
          <w:sz w:val="22"/>
          <w:szCs w:val="22"/>
        </w:rPr>
        <w:fldChar w:fldCharType="separate"/>
      </w:r>
      <w:r w:rsidR="008E4176">
        <w:rPr>
          <w:noProof/>
          <w:sz w:val="22"/>
          <w:szCs w:val="22"/>
        </w:rPr>
        <w:t> </w:t>
      </w:r>
      <w:r w:rsidR="008E4176">
        <w:rPr>
          <w:noProof/>
          <w:sz w:val="22"/>
          <w:szCs w:val="22"/>
        </w:rPr>
        <w:t> </w:t>
      </w:r>
      <w:r w:rsidR="008E4176">
        <w:rPr>
          <w:noProof/>
          <w:sz w:val="22"/>
          <w:szCs w:val="22"/>
        </w:rPr>
        <w:t> </w:t>
      </w:r>
      <w:r w:rsidR="008E4176">
        <w:rPr>
          <w:noProof/>
          <w:sz w:val="22"/>
          <w:szCs w:val="22"/>
        </w:rPr>
        <w:t> </w:t>
      </w:r>
      <w:r w:rsidR="008E4176">
        <w:rPr>
          <w:noProof/>
          <w:sz w:val="22"/>
          <w:szCs w:val="22"/>
        </w:rPr>
        <w:t> </w:t>
      </w:r>
      <w:r w:rsidR="008E4176">
        <w:rPr>
          <w:sz w:val="22"/>
          <w:szCs w:val="22"/>
        </w:rPr>
        <w:fldChar w:fldCharType="end"/>
      </w:r>
      <w:bookmarkEnd w:id="4"/>
    </w:p>
    <w:p w14:paraId="36FEBBA2" w14:textId="77777777" w:rsidR="00B533D6" w:rsidRPr="00D96FD7" w:rsidRDefault="00B533D6" w:rsidP="00D96FD7">
      <w:pPr>
        <w:pStyle w:val="Punktlista"/>
        <w:numPr>
          <w:ilvl w:val="0"/>
          <w:numId w:val="0"/>
        </w:numPr>
        <w:ind w:left="340"/>
        <w:rPr>
          <w:sz w:val="22"/>
          <w:szCs w:val="22"/>
        </w:rPr>
      </w:pPr>
    </w:p>
    <w:p w14:paraId="6570FEE8" w14:textId="2CDF4843" w:rsidR="00B533D6" w:rsidRPr="00D96FD7" w:rsidRDefault="00B533D6" w:rsidP="00D96FD7">
      <w:pPr>
        <w:pStyle w:val="Punktlista"/>
        <w:rPr>
          <w:b/>
          <w:bCs/>
          <w:sz w:val="22"/>
          <w:szCs w:val="22"/>
        </w:rPr>
      </w:pPr>
      <w:r w:rsidRPr="000C7338">
        <w:rPr>
          <w:b/>
          <w:bCs/>
          <w:sz w:val="22"/>
          <w:szCs w:val="22"/>
          <w:lang w:val="sv-SE"/>
        </w:rPr>
        <w:t xml:space="preserve">Ange även plan för implementering av studieresultaten i den kliniska verksamheten gällande t ex påverkan av riktlinjer, vilken förändring i behandling/diagnostik kan resultatet av studien ge för aktuella patientgrupper?) </w:t>
      </w:r>
      <w:r w:rsidRPr="00D96FD7">
        <w:rPr>
          <w:b/>
          <w:bCs/>
          <w:sz w:val="22"/>
          <w:szCs w:val="22"/>
        </w:rPr>
        <w:t xml:space="preserve">(max 100 </w:t>
      </w:r>
      <w:proofErr w:type="spellStart"/>
      <w:r w:rsidRPr="00D96FD7">
        <w:rPr>
          <w:b/>
          <w:bCs/>
          <w:sz w:val="22"/>
          <w:szCs w:val="22"/>
        </w:rPr>
        <w:t>ord</w:t>
      </w:r>
      <w:proofErr w:type="spellEnd"/>
      <w:r w:rsidRPr="00D96FD7">
        <w:rPr>
          <w:b/>
          <w:bCs/>
          <w:sz w:val="22"/>
          <w:szCs w:val="22"/>
        </w:rPr>
        <w:t>)</w:t>
      </w:r>
    </w:p>
    <w:p w14:paraId="3AEFE7F1" w14:textId="77777777" w:rsidR="00B533D6" w:rsidRDefault="00B533D6" w:rsidP="00D96FD7">
      <w:pPr>
        <w:pStyle w:val="Numreradlista"/>
        <w:numPr>
          <w:ilvl w:val="0"/>
          <w:numId w:val="0"/>
        </w:numPr>
        <w:ind w:left="340"/>
      </w:pPr>
    </w:p>
    <w:p w14:paraId="1CD4A3AD" w14:textId="59E2506B" w:rsidR="00B533D6" w:rsidRDefault="00D96FD7" w:rsidP="006F2A57">
      <w:pPr>
        <w:pStyle w:val="Numreradlista"/>
        <w:numPr>
          <w:ilvl w:val="0"/>
          <w:numId w:val="0"/>
        </w:numPr>
        <w:ind w:left="340"/>
      </w:pPr>
      <w:proofErr w:type="spellStart"/>
      <w:r>
        <w:t>Svar</w:t>
      </w:r>
      <w:proofErr w:type="spellEnd"/>
      <w:r>
        <w:t xml:space="preserve">: </w:t>
      </w:r>
      <w:r w:rsidR="008E4176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E4176">
        <w:instrText xml:space="preserve"> FORMTEXT </w:instrText>
      </w:r>
      <w:r w:rsidR="008E4176">
        <w:fldChar w:fldCharType="separate"/>
      </w:r>
      <w:r w:rsidR="008E4176">
        <w:rPr>
          <w:noProof/>
        </w:rPr>
        <w:t> </w:t>
      </w:r>
      <w:r w:rsidR="008E4176">
        <w:rPr>
          <w:noProof/>
        </w:rPr>
        <w:t> </w:t>
      </w:r>
      <w:r w:rsidR="008E4176">
        <w:rPr>
          <w:noProof/>
        </w:rPr>
        <w:t> </w:t>
      </w:r>
      <w:r w:rsidR="008E4176">
        <w:rPr>
          <w:noProof/>
        </w:rPr>
        <w:t> </w:t>
      </w:r>
      <w:r w:rsidR="008E4176">
        <w:rPr>
          <w:noProof/>
        </w:rPr>
        <w:t> </w:t>
      </w:r>
      <w:r w:rsidR="008E4176">
        <w:fldChar w:fldCharType="end"/>
      </w:r>
      <w:bookmarkEnd w:id="5"/>
    </w:p>
    <w:p w14:paraId="5A33EBE4" w14:textId="14ED6D90" w:rsidR="006F2A57" w:rsidRDefault="006F2A57" w:rsidP="006F2A57">
      <w:pPr>
        <w:pStyle w:val="Numreradlista"/>
        <w:numPr>
          <w:ilvl w:val="0"/>
          <w:numId w:val="0"/>
        </w:numPr>
        <w:ind w:left="340"/>
      </w:pPr>
    </w:p>
    <w:p w14:paraId="103AECEB" w14:textId="465E3E7B" w:rsidR="006F2A57" w:rsidRPr="006F2A57" w:rsidRDefault="006F2A57" w:rsidP="006F2A57">
      <w:pPr>
        <w:pStyle w:val="Rubrik1"/>
        <w:rPr>
          <w:lang w:val="sv-SE"/>
        </w:rPr>
      </w:pPr>
      <w:r w:rsidRPr="006F2A57">
        <w:rPr>
          <w:lang w:val="sv-SE"/>
        </w:rPr>
        <w:t xml:space="preserve">Erfarenheter från arbetet </w:t>
      </w:r>
      <w:r>
        <w:rPr>
          <w:lang w:val="sv-SE"/>
        </w:rPr>
        <w:t>i</w:t>
      </w:r>
      <w:r w:rsidRPr="006F2A57">
        <w:rPr>
          <w:lang w:val="sv-SE"/>
        </w:rPr>
        <w:t xml:space="preserve"> forsknings</w:t>
      </w:r>
      <w:r>
        <w:rPr>
          <w:lang w:val="sv-SE"/>
        </w:rPr>
        <w:t>projektet</w:t>
      </w:r>
      <w:r w:rsidRPr="006F2A57">
        <w:rPr>
          <w:lang w:val="sv-SE"/>
        </w:rPr>
        <w:tab/>
      </w:r>
    </w:p>
    <w:p w14:paraId="3F9FB502" w14:textId="288FC169" w:rsidR="006F2A57" w:rsidRDefault="006F2A57" w:rsidP="006F2A57">
      <w:pPr>
        <w:pStyle w:val="Punktlista"/>
        <w:rPr>
          <w:b/>
          <w:bCs/>
        </w:rPr>
      </w:pPr>
      <w:r w:rsidRPr="006F2A57">
        <w:rPr>
          <w:b/>
          <w:bCs/>
          <w:lang w:val="sv-SE"/>
        </w:rPr>
        <w:t xml:space="preserve">Vad kunde du själv ha gjort bättre inom studien, i ditt egna arbete inklusive arbetsledning? </w:t>
      </w:r>
      <w:r w:rsidRPr="006F2A57">
        <w:rPr>
          <w:b/>
          <w:bCs/>
        </w:rPr>
        <w:t xml:space="preserve">(max 100 </w:t>
      </w:r>
      <w:proofErr w:type="spellStart"/>
      <w:r w:rsidRPr="006F2A57">
        <w:rPr>
          <w:b/>
          <w:bCs/>
        </w:rPr>
        <w:t>ord</w:t>
      </w:r>
      <w:proofErr w:type="spellEnd"/>
      <w:r w:rsidRPr="006F2A57">
        <w:rPr>
          <w:b/>
          <w:bCs/>
        </w:rPr>
        <w:t>)</w:t>
      </w:r>
      <w:r w:rsidRPr="006F2A57">
        <w:rPr>
          <w:b/>
          <w:bCs/>
        </w:rPr>
        <w:tab/>
      </w:r>
    </w:p>
    <w:p w14:paraId="0A91CBFF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</w:p>
    <w:p w14:paraId="6D54D26E" w14:textId="77336AB6" w:rsidR="006F2A57" w:rsidRDefault="006F2A57" w:rsidP="006F2A57">
      <w:pPr>
        <w:pStyle w:val="Punktlista"/>
        <w:numPr>
          <w:ilvl w:val="0"/>
          <w:numId w:val="0"/>
        </w:numPr>
        <w:ind w:left="340"/>
      </w:pPr>
      <w:proofErr w:type="spellStart"/>
      <w:r>
        <w:t>Svar</w:t>
      </w:r>
      <w:proofErr w:type="spellEnd"/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9C20BC" w14:textId="77777777" w:rsidR="006F2A57" w:rsidRPr="006F2A57" w:rsidRDefault="006F2A57" w:rsidP="006F2A57">
      <w:pPr>
        <w:pStyle w:val="Punktlista"/>
        <w:numPr>
          <w:ilvl w:val="0"/>
          <w:numId w:val="0"/>
        </w:numPr>
        <w:rPr>
          <w:b/>
          <w:bCs/>
        </w:rPr>
      </w:pPr>
    </w:p>
    <w:p w14:paraId="6CEFEC0F" w14:textId="04B78F24" w:rsidR="006F2A57" w:rsidRDefault="006F2A57" w:rsidP="006F2A57">
      <w:pPr>
        <w:pStyle w:val="Punktlista"/>
        <w:rPr>
          <w:b/>
          <w:bCs/>
          <w:lang w:val="sv-SE"/>
        </w:rPr>
      </w:pPr>
      <w:r w:rsidRPr="006F2A57">
        <w:rPr>
          <w:b/>
          <w:bCs/>
          <w:lang w:val="sv-SE"/>
        </w:rPr>
        <w:t>Vilka ”yttre” faktorer har underlättat eller försvårat genomförandet av studien? (max 50 ord)</w:t>
      </w:r>
      <w:r w:rsidRPr="006F2A57">
        <w:rPr>
          <w:b/>
          <w:bCs/>
          <w:lang w:val="sv-SE"/>
        </w:rPr>
        <w:tab/>
      </w:r>
    </w:p>
    <w:p w14:paraId="0AC04F35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</w:p>
    <w:p w14:paraId="0EAB69B7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  <w:proofErr w:type="spellStart"/>
      <w:r>
        <w:t>Svar</w:t>
      </w:r>
      <w:proofErr w:type="spellEnd"/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FB10CD" w14:textId="77777777" w:rsidR="006F2A57" w:rsidRPr="006F2A57" w:rsidRDefault="006F2A57" w:rsidP="006F2A57">
      <w:pPr>
        <w:pStyle w:val="Punktlista"/>
        <w:numPr>
          <w:ilvl w:val="0"/>
          <w:numId w:val="0"/>
        </w:numPr>
        <w:ind w:left="340"/>
        <w:rPr>
          <w:b/>
          <w:bCs/>
          <w:lang w:val="sv-SE"/>
        </w:rPr>
      </w:pPr>
    </w:p>
    <w:p w14:paraId="00B32FC9" w14:textId="0A0A54E6" w:rsidR="006F2A57" w:rsidRPr="006F2A57" w:rsidRDefault="006F2A57" w:rsidP="006F2A57">
      <w:pPr>
        <w:pStyle w:val="Punktlista"/>
        <w:rPr>
          <w:b/>
          <w:bCs/>
        </w:rPr>
      </w:pPr>
      <w:r w:rsidRPr="006F2A57">
        <w:rPr>
          <w:b/>
          <w:bCs/>
          <w:lang w:val="sv-SE"/>
        </w:rPr>
        <w:t>Hur har den regionala noden bidragit till utförandet av studien? (max 50 ord)</w:t>
      </w:r>
      <w:r w:rsidRPr="006F2A57">
        <w:rPr>
          <w:b/>
          <w:bCs/>
          <w:lang w:val="sv-SE"/>
        </w:rPr>
        <w:tab/>
      </w:r>
    </w:p>
    <w:p w14:paraId="152ACB07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</w:p>
    <w:p w14:paraId="25BB8949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  <w:proofErr w:type="spellStart"/>
      <w:r>
        <w:t>Svar</w:t>
      </w:r>
      <w:proofErr w:type="spellEnd"/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79EAA0" w14:textId="77777777" w:rsidR="006F2A57" w:rsidRPr="006F2A57" w:rsidRDefault="006F2A57" w:rsidP="006F2A57">
      <w:pPr>
        <w:pStyle w:val="Punktlista"/>
        <w:numPr>
          <w:ilvl w:val="0"/>
          <w:numId w:val="0"/>
        </w:numPr>
        <w:ind w:left="340" w:hanging="340"/>
        <w:rPr>
          <w:b/>
          <w:bCs/>
        </w:rPr>
      </w:pPr>
    </w:p>
    <w:p w14:paraId="4270E03D" w14:textId="7F71CABB" w:rsidR="006F2A57" w:rsidRPr="006F2A57" w:rsidRDefault="006F2A57" w:rsidP="006F2A57">
      <w:pPr>
        <w:pStyle w:val="Punktlista"/>
        <w:rPr>
          <w:b/>
          <w:bCs/>
        </w:rPr>
      </w:pPr>
      <w:r w:rsidRPr="006F2A57">
        <w:rPr>
          <w:b/>
          <w:bCs/>
          <w:lang w:val="sv-SE"/>
        </w:rPr>
        <w:t xml:space="preserve">Hur har den egna regionen bidragit till studiens genomförande? </w:t>
      </w:r>
      <w:r w:rsidRPr="006F2A57">
        <w:rPr>
          <w:b/>
          <w:bCs/>
        </w:rPr>
        <w:t xml:space="preserve">(max 50 </w:t>
      </w:r>
      <w:proofErr w:type="spellStart"/>
      <w:r w:rsidRPr="006F2A57">
        <w:rPr>
          <w:b/>
          <w:bCs/>
        </w:rPr>
        <w:t>ord</w:t>
      </w:r>
      <w:proofErr w:type="spellEnd"/>
      <w:r w:rsidRPr="006F2A57">
        <w:rPr>
          <w:b/>
          <w:bCs/>
        </w:rPr>
        <w:t>)</w:t>
      </w:r>
    </w:p>
    <w:p w14:paraId="7F574D36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</w:p>
    <w:p w14:paraId="533A14A4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  <w:proofErr w:type="spellStart"/>
      <w:r>
        <w:t>Svar</w:t>
      </w:r>
      <w:proofErr w:type="spellEnd"/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D73C4F" w14:textId="720EF243" w:rsidR="006F2A57" w:rsidRPr="006F2A57" w:rsidRDefault="006F2A57" w:rsidP="006F2A57">
      <w:pPr>
        <w:pStyle w:val="Punktlista"/>
        <w:numPr>
          <w:ilvl w:val="0"/>
          <w:numId w:val="0"/>
        </w:numPr>
        <w:ind w:left="340"/>
        <w:rPr>
          <w:b/>
          <w:bCs/>
        </w:rPr>
      </w:pPr>
      <w:r w:rsidRPr="006F2A57">
        <w:rPr>
          <w:b/>
          <w:bCs/>
        </w:rPr>
        <w:tab/>
      </w:r>
    </w:p>
    <w:p w14:paraId="59FD6586" w14:textId="77777777" w:rsidR="006F2A57" w:rsidRDefault="006F2A57" w:rsidP="006F2A57">
      <w:pPr>
        <w:pStyle w:val="Punktlista"/>
        <w:rPr>
          <w:b/>
          <w:bCs/>
        </w:rPr>
      </w:pPr>
      <w:r w:rsidRPr="006F2A57">
        <w:rPr>
          <w:b/>
          <w:bCs/>
          <w:lang w:val="sv-SE"/>
        </w:rPr>
        <w:t xml:space="preserve">Hur har implementering av forskningsresultaten utvecklat egen eller kringliggande verksamheter? </w:t>
      </w:r>
      <w:r w:rsidRPr="006F2A57">
        <w:rPr>
          <w:b/>
          <w:bCs/>
        </w:rPr>
        <w:t xml:space="preserve">(max 50 </w:t>
      </w:r>
      <w:proofErr w:type="spellStart"/>
      <w:r w:rsidRPr="006F2A57">
        <w:rPr>
          <w:b/>
          <w:bCs/>
        </w:rPr>
        <w:t>ord</w:t>
      </w:r>
      <w:proofErr w:type="spellEnd"/>
      <w:r w:rsidRPr="006F2A57">
        <w:rPr>
          <w:b/>
          <w:bCs/>
        </w:rPr>
        <w:t>)</w:t>
      </w:r>
    </w:p>
    <w:p w14:paraId="73297DDE" w14:textId="77777777" w:rsidR="006F2A57" w:rsidRDefault="006F2A57" w:rsidP="006F2A57">
      <w:pPr>
        <w:pStyle w:val="Punktlista"/>
        <w:numPr>
          <w:ilvl w:val="0"/>
          <w:numId w:val="0"/>
        </w:numPr>
        <w:ind w:left="340" w:hanging="340"/>
        <w:rPr>
          <w:b/>
          <w:bCs/>
        </w:rPr>
      </w:pPr>
    </w:p>
    <w:p w14:paraId="19CEB3EC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</w:p>
    <w:p w14:paraId="29D92B65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  <w:proofErr w:type="spellStart"/>
      <w:r>
        <w:t>Svar</w:t>
      </w:r>
      <w:proofErr w:type="spellEnd"/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319557" w14:textId="692CB505" w:rsidR="006F2A57" w:rsidRPr="006F2A57" w:rsidRDefault="006F2A57" w:rsidP="006F2A57">
      <w:pPr>
        <w:pStyle w:val="Punktlista"/>
        <w:numPr>
          <w:ilvl w:val="0"/>
          <w:numId w:val="0"/>
        </w:numPr>
        <w:ind w:left="340" w:hanging="340"/>
        <w:rPr>
          <w:b/>
          <w:bCs/>
        </w:rPr>
      </w:pPr>
      <w:r w:rsidRPr="006F2A57">
        <w:rPr>
          <w:b/>
          <w:bCs/>
        </w:rPr>
        <w:tab/>
      </w:r>
    </w:p>
    <w:p w14:paraId="533B0126" w14:textId="0B62802F" w:rsidR="006F2A57" w:rsidRDefault="006F2A57" w:rsidP="006F2A57">
      <w:pPr>
        <w:pStyle w:val="Punktlista"/>
        <w:rPr>
          <w:b/>
          <w:bCs/>
        </w:rPr>
      </w:pPr>
      <w:r w:rsidRPr="006F2A57">
        <w:rPr>
          <w:b/>
          <w:bCs/>
          <w:lang w:val="sv-SE"/>
        </w:rPr>
        <w:t xml:space="preserve">Hur har arbetet i studien utvecklat samverkan lokalt inom sjukhuset, regionalt med annat sjukhus eller universitetssjukhus, nationellt, internationellt? </w:t>
      </w:r>
      <w:r w:rsidRPr="006F2A57">
        <w:rPr>
          <w:b/>
          <w:bCs/>
        </w:rPr>
        <w:t xml:space="preserve">Har </w:t>
      </w:r>
      <w:proofErr w:type="spellStart"/>
      <w:r w:rsidRPr="006F2A57">
        <w:rPr>
          <w:b/>
          <w:bCs/>
        </w:rPr>
        <w:t>rekryteringen</w:t>
      </w:r>
      <w:proofErr w:type="spellEnd"/>
      <w:r w:rsidRPr="006F2A57">
        <w:rPr>
          <w:b/>
          <w:bCs/>
        </w:rPr>
        <w:t xml:space="preserve"> av </w:t>
      </w:r>
      <w:proofErr w:type="spellStart"/>
      <w:r w:rsidRPr="006F2A57">
        <w:rPr>
          <w:b/>
          <w:bCs/>
        </w:rPr>
        <w:t>medarbetare</w:t>
      </w:r>
      <w:proofErr w:type="spellEnd"/>
      <w:r w:rsidRPr="006F2A57">
        <w:rPr>
          <w:b/>
          <w:bCs/>
        </w:rPr>
        <w:t xml:space="preserve"> </w:t>
      </w:r>
      <w:proofErr w:type="spellStart"/>
      <w:r w:rsidRPr="006F2A57">
        <w:rPr>
          <w:b/>
          <w:bCs/>
        </w:rPr>
        <w:t>påverkats</w:t>
      </w:r>
      <w:proofErr w:type="spellEnd"/>
      <w:r w:rsidRPr="006F2A57">
        <w:rPr>
          <w:b/>
          <w:bCs/>
        </w:rPr>
        <w:t xml:space="preserve">? (max 100 </w:t>
      </w:r>
      <w:proofErr w:type="spellStart"/>
      <w:r w:rsidRPr="006F2A57">
        <w:rPr>
          <w:b/>
          <w:bCs/>
        </w:rPr>
        <w:t>ord</w:t>
      </w:r>
      <w:proofErr w:type="spellEnd"/>
      <w:r w:rsidRPr="006F2A57">
        <w:rPr>
          <w:b/>
          <w:bCs/>
        </w:rPr>
        <w:t>)</w:t>
      </w:r>
      <w:r w:rsidRPr="006F2A57">
        <w:rPr>
          <w:b/>
          <w:bCs/>
        </w:rPr>
        <w:tab/>
      </w:r>
    </w:p>
    <w:p w14:paraId="0B271891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</w:p>
    <w:p w14:paraId="75E62B3E" w14:textId="77777777" w:rsidR="006F2A57" w:rsidRDefault="006F2A57" w:rsidP="006F2A57">
      <w:pPr>
        <w:pStyle w:val="Punktlista"/>
      </w:pPr>
      <w:proofErr w:type="spellStart"/>
      <w:r>
        <w:t>Svar</w:t>
      </w:r>
      <w:proofErr w:type="spellEnd"/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DC5148" w14:textId="77777777" w:rsidR="006F2A57" w:rsidRPr="006F2A57" w:rsidRDefault="006F2A57" w:rsidP="006F2A57">
      <w:pPr>
        <w:pStyle w:val="Punktlista"/>
        <w:numPr>
          <w:ilvl w:val="0"/>
          <w:numId w:val="0"/>
        </w:numPr>
        <w:ind w:left="340" w:hanging="340"/>
        <w:rPr>
          <w:b/>
          <w:bCs/>
        </w:rPr>
      </w:pPr>
    </w:p>
    <w:p w14:paraId="7CB987D9" w14:textId="255CAC5D" w:rsidR="006F2A57" w:rsidRPr="006F2A57" w:rsidRDefault="006F2A57" w:rsidP="006F2A57">
      <w:pPr>
        <w:pStyle w:val="Punktlista"/>
        <w:rPr>
          <w:b/>
          <w:bCs/>
        </w:rPr>
      </w:pPr>
      <w:r w:rsidRPr="006F2A57">
        <w:rPr>
          <w:b/>
          <w:bCs/>
          <w:lang w:val="sv-SE"/>
        </w:rPr>
        <w:t xml:space="preserve">Hur har forskningskulturen utvecklats där studien har bedrivits? </w:t>
      </w:r>
      <w:r w:rsidRPr="006F2A57">
        <w:rPr>
          <w:b/>
          <w:bCs/>
        </w:rPr>
        <w:t xml:space="preserve">(max 50 </w:t>
      </w:r>
      <w:proofErr w:type="spellStart"/>
      <w:r w:rsidRPr="006F2A57">
        <w:rPr>
          <w:b/>
          <w:bCs/>
        </w:rPr>
        <w:t>ord</w:t>
      </w:r>
      <w:proofErr w:type="spellEnd"/>
      <w:r w:rsidRPr="006F2A57">
        <w:rPr>
          <w:b/>
          <w:bCs/>
        </w:rPr>
        <w:t>)</w:t>
      </w:r>
      <w:r w:rsidRPr="006F2A57">
        <w:rPr>
          <w:b/>
          <w:bCs/>
        </w:rPr>
        <w:tab/>
      </w:r>
    </w:p>
    <w:p w14:paraId="749D7BBA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</w:p>
    <w:p w14:paraId="58A07DFD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  <w:proofErr w:type="spellStart"/>
      <w:r>
        <w:t>Svar</w:t>
      </w:r>
      <w:proofErr w:type="spellEnd"/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93A8A5" w14:textId="77777777" w:rsidR="006F2A57" w:rsidRPr="006F2A57" w:rsidRDefault="006F2A57" w:rsidP="006F2A57">
      <w:pPr>
        <w:pStyle w:val="Punktlista"/>
        <w:numPr>
          <w:ilvl w:val="0"/>
          <w:numId w:val="0"/>
        </w:numPr>
        <w:ind w:left="340"/>
        <w:rPr>
          <w:b/>
          <w:bCs/>
        </w:rPr>
      </w:pPr>
    </w:p>
    <w:p w14:paraId="7390D7B8" w14:textId="58670131" w:rsidR="006F2A57" w:rsidRPr="006F2A57" w:rsidRDefault="006F2A57" w:rsidP="006F2A57">
      <w:pPr>
        <w:pStyle w:val="Punktlista"/>
        <w:rPr>
          <w:b/>
          <w:bCs/>
        </w:rPr>
      </w:pPr>
      <w:r w:rsidRPr="006F2A57">
        <w:rPr>
          <w:b/>
          <w:bCs/>
          <w:lang w:val="sv-SE"/>
        </w:rPr>
        <w:t xml:space="preserve">Har det aktuella VR anslaget bidragit till att ytterligare anslag kunnat sökas/erhållas? </w:t>
      </w:r>
      <w:r w:rsidRPr="006F2A57">
        <w:rPr>
          <w:b/>
          <w:bCs/>
        </w:rPr>
        <w:t xml:space="preserve">(max 50 </w:t>
      </w:r>
      <w:proofErr w:type="spellStart"/>
      <w:r w:rsidRPr="006F2A57">
        <w:rPr>
          <w:b/>
          <w:bCs/>
        </w:rPr>
        <w:t>ord</w:t>
      </w:r>
      <w:proofErr w:type="spellEnd"/>
      <w:r w:rsidRPr="006F2A57">
        <w:rPr>
          <w:b/>
          <w:bCs/>
        </w:rPr>
        <w:t>)</w:t>
      </w:r>
      <w:r w:rsidRPr="006F2A57">
        <w:rPr>
          <w:b/>
          <w:bCs/>
        </w:rPr>
        <w:tab/>
      </w:r>
    </w:p>
    <w:p w14:paraId="6F4D25DA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</w:p>
    <w:p w14:paraId="7DB213A1" w14:textId="77777777" w:rsidR="006F2A57" w:rsidRDefault="006F2A57" w:rsidP="006F2A57">
      <w:pPr>
        <w:pStyle w:val="Punktlista"/>
        <w:numPr>
          <w:ilvl w:val="0"/>
          <w:numId w:val="0"/>
        </w:numPr>
        <w:ind w:left="340"/>
      </w:pPr>
      <w:proofErr w:type="spellStart"/>
      <w:r>
        <w:t>Svar</w:t>
      </w:r>
      <w:proofErr w:type="spellEnd"/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97EF9A" w14:textId="1F90D47D" w:rsidR="00B533D6" w:rsidRDefault="00B533D6" w:rsidP="00C164BA">
      <w:pPr>
        <w:pStyle w:val="Ingetavstnd"/>
      </w:pPr>
    </w:p>
    <w:p w14:paraId="12347BE2" w14:textId="02813F02" w:rsidR="006F2A57" w:rsidRDefault="006F2A57" w:rsidP="00C164BA">
      <w:pPr>
        <w:pStyle w:val="Ingetavstnd"/>
      </w:pPr>
    </w:p>
    <w:p w14:paraId="335AE228" w14:textId="77777777" w:rsidR="006F2A57" w:rsidRDefault="006F2A57" w:rsidP="00C164BA">
      <w:pPr>
        <w:pStyle w:val="Ingetavstnd"/>
      </w:pPr>
    </w:p>
    <w:p w14:paraId="73CFB2EB" w14:textId="77777777" w:rsidR="00B533D6" w:rsidRDefault="00B533D6" w:rsidP="00C164BA">
      <w:pPr>
        <w:pStyle w:val="Ingetavstnd"/>
      </w:pPr>
    </w:p>
    <w:p w14:paraId="020FE89F" w14:textId="18F1E648" w:rsidR="00C164BA" w:rsidRPr="00EA7001" w:rsidRDefault="00B533D6" w:rsidP="00C164BA">
      <w:pPr>
        <w:pStyle w:val="Ingetavstnd"/>
        <w:rPr>
          <w:color w:val="000000"/>
        </w:rPr>
      </w:pPr>
      <w:r w:rsidRPr="006F34C7">
        <w:rPr>
          <w:color w:val="000000"/>
        </w:rPr>
        <w:t xml:space="preserve">Datum </w:t>
      </w:r>
      <w:r w:rsidR="00D53C47">
        <w:rPr>
          <w:color w:val="000000"/>
        </w:rPr>
        <w:t>och</w:t>
      </w:r>
      <w:r w:rsidRPr="006F34C7">
        <w:rPr>
          <w:color w:val="000000"/>
        </w:rPr>
        <w:t xml:space="preserve"> signatur huvudsökande</w:t>
      </w:r>
    </w:p>
    <w:sectPr w:rsidR="00C164BA" w:rsidRPr="00EA7001" w:rsidSect="00C164BA">
      <w:headerReference w:type="default" r:id="rId10"/>
      <w:headerReference w:type="first" r:id="rId11"/>
      <w:footerReference w:type="first" r:id="rId12"/>
      <w:pgSz w:w="11906" w:h="16838"/>
      <w:pgMar w:top="-1810" w:right="2381" w:bottom="1559" w:left="238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7AFFB" w14:textId="77777777" w:rsidR="0064319B" w:rsidRDefault="0064319B" w:rsidP="00F55226">
      <w:r>
        <w:continuationSeparator/>
      </w:r>
    </w:p>
  </w:endnote>
  <w:endnote w:type="continuationSeparator" w:id="0">
    <w:p w14:paraId="013D0A22" w14:textId="77777777" w:rsidR="0064319B" w:rsidRDefault="0064319B" w:rsidP="00F5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54FB" w14:textId="77777777" w:rsidR="007F16D9" w:rsidRDefault="007F16D9" w:rsidP="006B48A9">
    <w:pPr>
      <w:pStyle w:val="Sidfot"/>
      <w:spacing w:before="600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DFDA2" w14:textId="77777777" w:rsidR="0064319B" w:rsidRDefault="0064319B" w:rsidP="00F55226">
      <w:r>
        <w:continuationSeparator/>
      </w:r>
    </w:p>
  </w:footnote>
  <w:footnote w:type="continuationSeparator" w:id="0">
    <w:p w14:paraId="16DC09C7" w14:textId="77777777" w:rsidR="0064319B" w:rsidRDefault="0064319B" w:rsidP="00F5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1192" w:tblpY="908"/>
      <w:tblOverlap w:val="never"/>
      <w:tblW w:w="0" w:type="auto"/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65"/>
    </w:tblGrid>
    <w:tr w:rsidR="00A91BB8" w:rsidRPr="00CE6DBF" w14:paraId="50DB96E2" w14:textId="77777777" w:rsidTr="00842F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65" w:type="dxa"/>
        </w:tcPr>
        <w:p w14:paraId="053B5940" w14:textId="77777777" w:rsidR="00A91BB8" w:rsidRPr="00244303" w:rsidRDefault="00A91BB8" w:rsidP="00A91BB8">
          <w:pPr>
            <w:pStyle w:val="Sidhuvud"/>
          </w:pPr>
          <w:r>
            <w:rPr>
              <w:noProof/>
              <w:lang w:val="sv-SE" w:eastAsia="sv-SE"/>
            </w:rPr>
            <w:drawing>
              <wp:inline distT="0" distB="0" distL="0" distR="0" wp14:anchorId="770BCADD" wp14:editId="1A72721B">
                <wp:extent cx="450000" cy="543600"/>
                <wp:effectExtent l="0" t="0" r="7620" b="8890"/>
                <wp:docPr id="184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R_svart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384381" w14:textId="77777777" w:rsidR="00C201B1" w:rsidRPr="00555EBD" w:rsidRDefault="00C201B1" w:rsidP="00555E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B24E" w14:textId="77777777" w:rsidR="00555EBD" w:rsidRDefault="00555EBD" w:rsidP="000F120D">
    <w:pPr>
      <w:pStyle w:val="Sidhuvud"/>
      <w:spacing w:after="4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B08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C24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84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0E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A0427798"/>
    <w:lvl w:ilvl="0">
      <w:start w:val="1"/>
      <w:numFmt w:val="bullet"/>
      <w:pStyle w:val="Punktlista"/>
      <w:lvlText w:val="•"/>
      <w:lvlJc w:val="left"/>
      <w:pPr>
        <w:ind w:left="340" w:hanging="340"/>
      </w:pPr>
      <w:rPr>
        <w:rFonts w:ascii="Times New Roman" w:hAnsi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imes New Roman" w:hAnsi="Times New Roman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21" w:hanging="341"/>
      </w:pPr>
      <w:rPr>
        <w:rFonts w:ascii="Times New Roman" w:hAnsi="Times New Roman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74" w:hanging="453"/>
      </w:pPr>
      <w:rPr>
        <w:rFonts w:ascii="Times New Roman" w:hAnsi="Times New Roman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14" w:hanging="340"/>
      </w:pPr>
      <w:rPr>
        <w:rFonts w:ascii="Times New Roman" w:hAnsi="Times New Roman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7A685C0C"/>
    <w:lvl w:ilvl="0">
      <w:start w:val="1"/>
      <w:numFmt w:val="decimal"/>
      <w:pStyle w:val="Rubrikniv1numreradVR2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niv2numreradVR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niv3numreradVR2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niv4numreradVR2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644504"/>
    <w:multiLevelType w:val="hybridMultilevel"/>
    <w:tmpl w:val="368042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7453"/>
    <w:multiLevelType w:val="multilevel"/>
    <w:tmpl w:val="FE5EFE52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1531"/>
        </w:tabs>
        <w:ind w:left="1474" w:hanging="453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81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4"/>
  </w:num>
  <w:num w:numId="17">
    <w:abstractNumId w:val="1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F7"/>
    <w:rsid w:val="000239E3"/>
    <w:rsid w:val="00023CF5"/>
    <w:rsid w:val="00024952"/>
    <w:rsid w:val="000304A9"/>
    <w:rsid w:val="00031751"/>
    <w:rsid w:val="00033E29"/>
    <w:rsid w:val="000379C5"/>
    <w:rsid w:val="00041525"/>
    <w:rsid w:val="00051B1B"/>
    <w:rsid w:val="00054ED4"/>
    <w:rsid w:val="0006489B"/>
    <w:rsid w:val="00081A55"/>
    <w:rsid w:val="00081E07"/>
    <w:rsid w:val="00083A9E"/>
    <w:rsid w:val="00090C16"/>
    <w:rsid w:val="00091EE8"/>
    <w:rsid w:val="00093E7F"/>
    <w:rsid w:val="000956D0"/>
    <w:rsid w:val="00095F1D"/>
    <w:rsid w:val="000A4448"/>
    <w:rsid w:val="000B1577"/>
    <w:rsid w:val="000B560C"/>
    <w:rsid w:val="000B65A6"/>
    <w:rsid w:val="000C2CC3"/>
    <w:rsid w:val="000C4232"/>
    <w:rsid w:val="000C6E6B"/>
    <w:rsid w:val="000C7338"/>
    <w:rsid w:val="000D10FD"/>
    <w:rsid w:val="000D29F7"/>
    <w:rsid w:val="000D2DCB"/>
    <w:rsid w:val="000D4286"/>
    <w:rsid w:val="000E0030"/>
    <w:rsid w:val="000E0E45"/>
    <w:rsid w:val="000E6243"/>
    <w:rsid w:val="000F120D"/>
    <w:rsid w:val="000F2E9B"/>
    <w:rsid w:val="00110B7F"/>
    <w:rsid w:val="0011207E"/>
    <w:rsid w:val="00127DEF"/>
    <w:rsid w:val="00142663"/>
    <w:rsid w:val="00143C6B"/>
    <w:rsid w:val="00145884"/>
    <w:rsid w:val="00151CFF"/>
    <w:rsid w:val="0015425B"/>
    <w:rsid w:val="00161A32"/>
    <w:rsid w:val="001629F7"/>
    <w:rsid w:val="0017232F"/>
    <w:rsid w:val="00185868"/>
    <w:rsid w:val="0019630F"/>
    <w:rsid w:val="001B4821"/>
    <w:rsid w:val="001B4BB9"/>
    <w:rsid w:val="001B5659"/>
    <w:rsid w:val="001C1C85"/>
    <w:rsid w:val="001C6754"/>
    <w:rsid w:val="001D4C7F"/>
    <w:rsid w:val="001D6271"/>
    <w:rsid w:val="001E4EC7"/>
    <w:rsid w:val="001F6FEB"/>
    <w:rsid w:val="002004A8"/>
    <w:rsid w:val="002033AE"/>
    <w:rsid w:val="00211A55"/>
    <w:rsid w:val="00220B93"/>
    <w:rsid w:val="00223E88"/>
    <w:rsid w:val="00224055"/>
    <w:rsid w:val="002346A2"/>
    <w:rsid w:val="0023474F"/>
    <w:rsid w:val="0023769F"/>
    <w:rsid w:val="00244303"/>
    <w:rsid w:val="00244B09"/>
    <w:rsid w:val="002515AF"/>
    <w:rsid w:val="00263E34"/>
    <w:rsid w:val="0028024F"/>
    <w:rsid w:val="00283EC6"/>
    <w:rsid w:val="00287973"/>
    <w:rsid w:val="002A223C"/>
    <w:rsid w:val="002A2D44"/>
    <w:rsid w:val="002D03CE"/>
    <w:rsid w:val="002F3290"/>
    <w:rsid w:val="002F3E64"/>
    <w:rsid w:val="002F4A1A"/>
    <w:rsid w:val="002F7366"/>
    <w:rsid w:val="00300FAA"/>
    <w:rsid w:val="003069FD"/>
    <w:rsid w:val="0030751D"/>
    <w:rsid w:val="00317114"/>
    <w:rsid w:val="003202AB"/>
    <w:rsid w:val="00320F49"/>
    <w:rsid w:val="003270C2"/>
    <w:rsid w:val="0033595E"/>
    <w:rsid w:val="003446F6"/>
    <w:rsid w:val="003450E2"/>
    <w:rsid w:val="00357EEA"/>
    <w:rsid w:val="003635B7"/>
    <w:rsid w:val="00365789"/>
    <w:rsid w:val="00371846"/>
    <w:rsid w:val="00385956"/>
    <w:rsid w:val="003977E2"/>
    <w:rsid w:val="003A0FEC"/>
    <w:rsid w:val="003A6F84"/>
    <w:rsid w:val="003B0F15"/>
    <w:rsid w:val="00412240"/>
    <w:rsid w:val="0041370A"/>
    <w:rsid w:val="004153CF"/>
    <w:rsid w:val="00422BFF"/>
    <w:rsid w:val="00427774"/>
    <w:rsid w:val="00434417"/>
    <w:rsid w:val="00436E7C"/>
    <w:rsid w:val="00442E22"/>
    <w:rsid w:val="004539FA"/>
    <w:rsid w:val="004566DC"/>
    <w:rsid w:val="004568CB"/>
    <w:rsid w:val="004639D9"/>
    <w:rsid w:val="00463F60"/>
    <w:rsid w:val="0046416B"/>
    <w:rsid w:val="00466ABB"/>
    <w:rsid w:val="004741CE"/>
    <w:rsid w:val="00481060"/>
    <w:rsid w:val="00483F66"/>
    <w:rsid w:val="00487DB8"/>
    <w:rsid w:val="004945CA"/>
    <w:rsid w:val="00495347"/>
    <w:rsid w:val="004A7C67"/>
    <w:rsid w:val="004B5714"/>
    <w:rsid w:val="004C45E8"/>
    <w:rsid w:val="004D32BC"/>
    <w:rsid w:val="004E0B05"/>
    <w:rsid w:val="004E62F0"/>
    <w:rsid w:val="00501C15"/>
    <w:rsid w:val="00502EA4"/>
    <w:rsid w:val="0050613E"/>
    <w:rsid w:val="0051497E"/>
    <w:rsid w:val="00514BF7"/>
    <w:rsid w:val="005233C7"/>
    <w:rsid w:val="00525BBA"/>
    <w:rsid w:val="00533528"/>
    <w:rsid w:val="00541199"/>
    <w:rsid w:val="0054719E"/>
    <w:rsid w:val="00550B06"/>
    <w:rsid w:val="00555EBD"/>
    <w:rsid w:val="005604BD"/>
    <w:rsid w:val="00565246"/>
    <w:rsid w:val="00572CE3"/>
    <w:rsid w:val="005779C3"/>
    <w:rsid w:val="00580D9A"/>
    <w:rsid w:val="00580E30"/>
    <w:rsid w:val="00594101"/>
    <w:rsid w:val="00594D98"/>
    <w:rsid w:val="005A0F50"/>
    <w:rsid w:val="005A1B28"/>
    <w:rsid w:val="005A403A"/>
    <w:rsid w:val="005A59DF"/>
    <w:rsid w:val="005B2FAC"/>
    <w:rsid w:val="005B33DC"/>
    <w:rsid w:val="005B4A26"/>
    <w:rsid w:val="005B53DA"/>
    <w:rsid w:val="005B5BE5"/>
    <w:rsid w:val="005C75F8"/>
    <w:rsid w:val="005D219E"/>
    <w:rsid w:val="005E6DBA"/>
    <w:rsid w:val="005F29FB"/>
    <w:rsid w:val="00605E8A"/>
    <w:rsid w:val="00610639"/>
    <w:rsid w:val="006137D6"/>
    <w:rsid w:val="00614E11"/>
    <w:rsid w:val="00621499"/>
    <w:rsid w:val="006406AF"/>
    <w:rsid w:val="0064319B"/>
    <w:rsid w:val="00653B30"/>
    <w:rsid w:val="0066363C"/>
    <w:rsid w:val="00671094"/>
    <w:rsid w:val="00697820"/>
    <w:rsid w:val="006A17A9"/>
    <w:rsid w:val="006B3949"/>
    <w:rsid w:val="006B48A9"/>
    <w:rsid w:val="006C1F67"/>
    <w:rsid w:val="006C7F02"/>
    <w:rsid w:val="006D4B92"/>
    <w:rsid w:val="006E0074"/>
    <w:rsid w:val="006E162A"/>
    <w:rsid w:val="006E43A5"/>
    <w:rsid w:val="006E55DE"/>
    <w:rsid w:val="006F063B"/>
    <w:rsid w:val="006F2A57"/>
    <w:rsid w:val="006F3E64"/>
    <w:rsid w:val="00701980"/>
    <w:rsid w:val="00703766"/>
    <w:rsid w:val="00704A4F"/>
    <w:rsid w:val="00710EE7"/>
    <w:rsid w:val="007160AD"/>
    <w:rsid w:val="00716E4C"/>
    <w:rsid w:val="00725132"/>
    <w:rsid w:val="007316BE"/>
    <w:rsid w:val="00732128"/>
    <w:rsid w:val="00742B32"/>
    <w:rsid w:val="00755874"/>
    <w:rsid w:val="007602F4"/>
    <w:rsid w:val="007616C6"/>
    <w:rsid w:val="007805BC"/>
    <w:rsid w:val="007829D2"/>
    <w:rsid w:val="00783074"/>
    <w:rsid w:val="00784728"/>
    <w:rsid w:val="0079555A"/>
    <w:rsid w:val="007A0B53"/>
    <w:rsid w:val="007B634A"/>
    <w:rsid w:val="007B6670"/>
    <w:rsid w:val="007C0568"/>
    <w:rsid w:val="007C1F8F"/>
    <w:rsid w:val="007C27C6"/>
    <w:rsid w:val="007C3460"/>
    <w:rsid w:val="007D054D"/>
    <w:rsid w:val="007D21A6"/>
    <w:rsid w:val="007D3ADB"/>
    <w:rsid w:val="007E16FA"/>
    <w:rsid w:val="007E2374"/>
    <w:rsid w:val="007E40B1"/>
    <w:rsid w:val="007F16D9"/>
    <w:rsid w:val="007F7A2F"/>
    <w:rsid w:val="008027C5"/>
    <w:rsid w:val="008321AC"/>
    <w:rsid w:val="00832B19"/>
    <w:rsid w:val="00834506"/>
    <w:rsid w:val="00842FD5"/>
    <w:rsid w:val="00843698"/>
    <w:rsid w:val="00844779"/>
    <w:rsid w:val="00847668"/>
    <w:rsid w:val="008558FE"/>
    <w:rsid w:val="0085630D"/>
    <w:rsid w:val="008574B7"/>
    <w:rsid w:val="00862827"/>
    <w:rsid w:val="00875C18"/>
    <w:rsid w:val="00875CBE"/>
    <w:rsid w:val="00881490"/>
    <w:rsid w:val="0088633B"/>
    <w:rsid w:val="008914E2"/>
    <w:rsid w:val="00897B04"/>
    <w:rsid w:val="008A53C4"/>
    <w:rsid w:val="008A71E4"/>
    <w:rsid w:val="008B1BF7"/>
    <w:rsid w:val="008C1C69"/>
    <w:rsid w:val="008C4873"/>
    <w:rsid w:val="008C5285"/>
    <w:rsid w:val="008D0E8F"/>
    <w:rsid w:val="008D78AE"/>
    <w:rsid w:val="008E1454"/>
    <w:rsid w:val="008E3D06"/>
    <w:rsid w:val="008E4176"/>
    <w:rsid w:val="008F2469"/>
    <w:rsid w:val="008F6963"/>
    <w:rsid w:val="00911BA5"/>
    <w:rsid w:val="009214CB"/>
    <w:rsid w:val="009231C2"/>
    <w:rsid w:val="009255D9"/>
    <w:rsid w:val="009328EF"/>
    <w:rsid w:val="009504BE"/>
    <w:rsid w:val="00960F18"/>
    <w:rsid w:val="00961223"/>
    <w:rsid w:val="009653B2"/>
    <w:rsid w:val="00975ED1"/>
    <w:rsid w:val="00976057"/>
    <w:rsid w:val="009A15C9"/>
    <w:rsid w:val="009A4C1D"/>
    <w:rsid w:val="009B0DD4"/>
    <w:rsid w:val="009C033B"/>
    <w:rsid w:val="009C2E64"/>
    <w:rsid w:val="009D3A75"/>
    <w:rsid w:val="009D6D1C"/>
    <w:rsid w:val="009E3833"/>
    <w:rsid w:val="009E6EF9"/>
    <w:rsid w:val="009E7F82"/>
    <w:rsid w:val="009F17E3"/>
    <w:rsid w:val="009F7894"/>
    <w:rsid w:val="00A17E79"/>
    <w:rsid w:val="00A32B46"/>
    <w:rsid w:val="00A35A38"/>
    <w:rsid w:val="00A51CEF"/>
    <w:rsid w:val="00A5413F"/>
    <w:rsid w:val="00A72CD9"/>
    <w:rsid w:val="00A77712"/>
    <w:rsid w:val="00A91BB8"/>
    <w:rsid w:val="00A955D6"/>
    <w:rsid w:val="00A95E48"/>
    <w:rsid w:val="00A9658E"/>
    <w:rsid w:val="00AA441D"/>
    <w:rsid w:val="00AA5B64"/>
    <w:rsid w:val="00AA678E"/>
    <w:rsid w:val="00AA7A70"/>
    <w:rsid w:val="00AB14DD"/>
    <w:rsid w:val="00AB62E8"/>
    <w:rsid w:val="00AD339E"/>
    <w:rsid w:val="00AD354E"/>
    <w:rsid w:val="00AD5832"/>
    <w:rsid w:val="00AD7567"/>
    <w:rsid w:val="00AF0BF7"/>
    <w:rsid w:val="00AF5B57"/>
    <w:rsid w:val="00B01D5C"/>
    <w:rsid w:val="00B07DC4"/>
    <w:rsid w:val="00B11ACA"/>
    <w:rsid w:val="00B20E3A"/>
    <w:rsid w:val="00B21664"/>
    <w:rsid w:val="00B24E04"/>
    <w:rsid w:val="00B30455"/>
    <w:rsid w:val="00B421D7"/>
    <w:rsid w:val="00B4285A"/>
    <w:rsid w:val="00B50949"/>
    <w:rsid w:val="00B525B6"/>
    <w:rsid w:val="00B533D6"/>
    <w:rsid w:val="00B635C2"/>
    <w:rsid w:val="00B63770"/>
    <w:rsid w:val="00B71B19"/>
    <w:rsid w:val="00B73AEE"/>
    <w:rsid w:val="00B75E4B"/>
    <w:rsid w:val="00B90783"/>
    <w:rsid w:val="00B94A4D"/>
    <w:rsid w:val="00BA08DB"/>
    <w:rsid w:val="00BB2590"/>
    <w:rsid w:val="00BB48AC"/>
    <w:rsid w:val="00BC1BBF"/>
    <w:rsid w:val="00BC2EBB"/>
    <w:rsid w:val="00BC6567"/>
    <w:rsid w:val="00BE3A4A"/>
    <w:rsid w:val="00BE3BF6"/>
    <w:rsid w:val="00C05E98"/>
    <w:rsid w:val="00C079B5"/>
    <w:rsid w:val="00C164BA"/>
    <w:rsid w:val="00C1687A"/>
    <w:rsid w:val="00C201B1"/>
    <w:rsid w:val="00C217ED"/>
    <w:rsid w:val="00C310B6"/>
    <w:rsid w:val="00C4216C"/>
    <w:rsid w:val="00C51C2E"/>
    <w:rsid w:val="00C530F5"/>
    <w:rsid w:val="00C5585A"/>
    <w:rsid w:val="00C7724B"/>
    <w:rsid w:val="00C777B6"/>
    <w:rsid w:val="00C81693"/>
    <w:rsid w:val="00C81777"/>
    <w:rsid w:val="00C81923"/>
    <w:rsid w:val="00C9116A"/>
    <w:rsid w:val="00CA1F68"/>
    <w:rsid w:val="00CA69A7"/>
    <w:rsid w:val="00CB0F50"/>
    <w:rsid w:val="00CB667B"/>
    <w:rsid w:val="00CB6A82"/>
    <w:rsid w:val="00CC72C7"/>
    <w:rsid w:val="00CD004F"/>
    <w:rsid w:val="00CD42F6"/>
    <w:rsid w:val="00CE1026"/>
    <w:rsid w:val="00CE6DBF"/>
    <w:rsid w:val="00D070FF"/>
    <w:rsid w:val="00D171D1"/>
    <w:rsid w:val="00D2298A"/>
    <w:rsid w:val="00D249E8"/>
    <w:rsid w:val="00D26352"/>
    <w:rsid w:val="00D352B4"/>
    <w:rsid w:val="00D36293"/>
    <w:rsid w:val="00D36ACE"/>
    <w:rsid w:val="00D408DB"/>
    <w:rsid w:val="00D42E75"/>
    <w:rsid w:val="00D450BD"/>
    <w:rsid w:val="00D4779E"/>
    <w:rsid w:val="00D5002E"/>
    <w:rsid w:val="00D53C47"/>
    <w:rsid w:val="00D60662"/>
    <w:rsid w:val="00D6281A"/>
    <w:rsid w:val="00D650F0"/>
    <w:rsid w:val="00D7100D"/>
    <w:rsid w:val="00D75559"/>
    <w:rsid w:val="00D92931"/>
    <w:rsid w:val="00D92ACF"/>
    <w:rsid w:val="00D96FD7"/>
    <w:rsid w:val="00DA1CA9"/>
    <w:rsid w:val="00DA700D"/>
    <w:rsid w:val="00DF0444"/>
    <w:rsid w:val="00DF2E5C"/>
    <w:rsid w:val="00E141FC"/>
    <w:rsid w:val="00E33025"/>
    <w:rsid w:val="00E43656"/>
    <w:rsid w:val="00E4456B"/>
    <w:rsid w:val="00E546E6"/>
    <w:rsid w:val="00E64102"/>
    <w:rsid w:val="00E65E24"/>
    <w:rsid w:val="00E71B09"/>
    <w:rsid w:val="00E763DE"/>
    <w:rsid w:val="00E83E89"/>
    <w:rsid w:val="00E84440"/>
    <w:rsid w:val="00E866A2"/>
    <w:rsid w:val="00E9145A"/>
    <w:rsid w:val="00E9651C"/>
    <w:rsid w:val="00EA7001"/>
    <w:rsid w:val="00EB1E30"/>
    <w:rsid w:val="00EB267C"/>
    <w:rsid w:val="00EB4D6E"/>
    <w:rsid w:val="00EC376F"/>
    <w:rsid w:val="00ED028D"/>
    <w:rsid w:val="00ED6C6F"/>
    <w:rsid w:val="00EE05B0"/>
    <w:rsid w:val="00EF0E97"/>
    <w:rsid w:val="00EF1450"/>
    <w:rsid w:val="00EF2A58"/>
    <w:rsid w:val="00EF2AB9"/>
    <w:rsid w:val="00EF76B0"/>
    <w:rsid w:val="00F103BE"/>
    <w:rsid w:val="00F22422"/>
    <w:rsid w:val="00F27778"/>
    <w:rsid w:val="00F338C0"/>
    <w:rsid w:val="00F4778E"/>
    <w:rsid w:val="00F50695"/>
    <w:rsid w:val="00F55226"/>
    <w:rsid w:val="00F61FAF"/>
    <w:rsid w:val="00F652B1"/>
    <w:rsid w:val="00F70620"/>
    <w:rsid w:val="00F9647B"/>
    <w:rsid w:val="00FA4152"/>
    <w:rsid w:val="00FB5685"/>
    <w:rsid w:val="00FC6F9F"/>
    <w:rsid w:val="00FE5ADC"/>
    <w:rsid w:val="00FE6194"/>
    <w:rsid w:val="00FF0AE0"/>
    <w:rsid w:val="00FF0B1E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E2CE2"/>
  <w15:chartTrackingRefBased/>
  <w15:docId w15:val="{2A6FDE10-4CC9-4136-89BC-536C981C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1" w:defUIPriority="99" w:defSemiHidden="0" w:defUnhideWhenUsed="0" w:defQFormat="0" w:count="375">
    <w:lsdException w:name="Normal" w:locked="0" w:uiPriority="2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locked="0"/>
    <w:lsdException w:name="annotation text" w:semiHidden="1"/>
    <w:lsdException w:name="header" w:locked="0"/>
    <w:lsdException w:name="footer" w:locked="0"/>
    <w:lsdException w:name="index heading" w:semiHidden="1"/>
    <w:lsdException w:name="caption" w:locked="0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locked="0" w:qFormat="1"/>
    <w:lsdException w:name="List Number" w:lock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locked="0"/>
    <w:lsdException w:name="List Bullet 3" w:locked="0"/>
    <w:lsdException w:name="List Number 2" w:locked="0"/>
    <w:lsdException w:name="List Number 3" w:locked="0"/>
    <w:lsdException w:name="Title" w:locked="0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uiPriority="0" w:qFormat="1"/>
    <w:lsdException w:name="Body Text Indent" w:locked="0" w:uiPriority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next w:val="Normaltindrag"/>
    <w:semiHidden/>
    <w:qFormat/>
    <w:rsid w:val="007C0568"/>
    <w:pPr>
      <w:spacing w:after="0"/>
    </w:pPr>
    <w:rPr>
      <w:lang w:val="en-US"/>
    </w:rPr>
  </w:style>
  <w:style w:type="paragraph" w:styleId="Rubrik1">
    <w:name w:val="heading 1"/>
    <w:aliases w:val="Rubrik nivå 1 onumrerad_VR20"/>
    <w:basedOn w:val="Rubrik"/>
    <w:next w:val="Brdtext"/>
    <w:link w:val="Rubrik1Char"/>
    <w:uiPriority w:val="1"/>
    <w:qFormat/>
    <w:rsid w:val="00E83E89"/>
    <w:pPr>
      <w:keepNext/>
      <w:keepLines/>
      <w:spacing w:before="500" w:after="240" w:line="288" w:lineRule="auto"/>
      <w:contextualSpacing w:val="0"/>
    </w:pPr>
    <w:rPr>
      <w:bCs w:val="0"/>
      <w:sz w:val="34"/>
      <w:szCs w:val="28"/>
    </w:rPr>
  </w:style>
  <w:style w:type="paragraph" w:styleId="Rubrik2">
    <w:name w:val="heading 2"/>
    <w:aliases w:val="Rubrik nivå 2 onumrerad_VR20"/>
    <w:basedOn w:val="Rubrik1"/>
    <w:next w:val="Brdtext"/>
    <w:link w:val="Rubrik2Char"/>
    <w:uiPriority w:val="1"/>
    <w:qFormat/>
    <w:rsid w:val="007C0568"/>
    <w:pPr>
      <w:spacing w:before="480" w:after="140" w:line="216" w:lineRule="auto"/>
      <w:outlineLvl w:val="1"/>
    </w:pPr>
    <w:rPr>
      <w:rFonts w:asciiTheme="minorHAnsi" w:hAnsiTheme="minorHAnsi"/>
      <w:b w:val="0"/>
      <w:bCs/>
      <w:sz w:val="31"/>
    </w:rPr>
  </w:style>
  <w:style w:type="paragraph" w:styleId="Rubrik3">
    <w:name w:val="heading 3"/>
    <w:aliases w:val="Rubrik nivå 3 onumrerad_VR20"/>
    <w:basedOn w:val="Rubrik2"/>
    <w:next w:val="Brdtext"/>
    <w:link w:val="Rubrik3Char"/>
    <w:uiPriority w:val="1"/>
    <w:qFormat/>
    <w:rsid w:val="007C0568"/>
    <w:pPr>
      <w:spacing w:before="200"/>
      <w:outlineLvl w:val="2"/>
    </w:pPr>
    <w:rPr>
      <w:sz w:val="28"/>
      <w:szCs w:val="24"/>
    </w:rPr>
  </w:style>
  <w:style w:type="paragraph" w:styleId="Rubrik4">
    <w:name w:val="heading 4"/>
    <w:aliases w:val="Rubrik nivå 4 onumrerad_VR20"/>
    <w:basedOn w:val="Rubrik3"/>
    <w:next w:val="Brdtext"/>
    <w:link w:val="Rubrik4Char"/>
    <w:uiPriority w:val="1"/>
    <w:rsid w:val="007C0568"/>
    <w:pPr>
      <w:outlineLvl w:val="3"/>
    </w:pPr>
    <w:rPr>
      <w:i/>
      <w:iCs/>
      <w:sz w:val="25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locked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locked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locked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locked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locked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nivå 1 onumrerad_VR20 Char"/>
    <w:basedOn w:val="Standardstycketeckensnitt"/>
    <w:link w:val="Rubrik1"/>
    <w:uiPriority w:val="1"/>
    <w:rsid w:val="00E83E89"/>
    <w:rPr>
      <w:rFonts w:asciiTheme="majorHAnsi" w:eastAsiaTheme="majorEastAsia" w:hAnsiTheme="majorHAnsi" w:cstheme="majorBidi"/>
      <w:b/>
      <w:sz w:val="34"/>
      <w:szCs w:val="28"/>
      <w:lang w:val="en-US"/>
    </w:rPr>
  </w:style>
  <w:style w:type="character" w:customStyle="1" w:styleId="Rubrik2Char">
    <w:name w:val="Rubrik 2 Char"/>
    <w:aliases w:val="Rubrik nivå 2 onumrerad_VR20 Char"/>
    <w:basedOn w:val="Standardstycketeckensnitt"/>
    <w:link w:val="Rubrik2"/>
    <w:uiPriority w:val="1"/>
    <w:rsid w:val="007C0568"/>
    <w:rPr>
      <w:rFonts w:eastAsiaTheme="majorEastAsia" w:cstheme="majorBidi"/>
      <w:bCs/>
      <w:sz w:val="31"/>
      <w:szCs w:val="28"/>
      <w:lang w:val="en-US"/>
    </w:rPr>
  </w:style>
  <w:style w:type="character" w:customStyle="1" w:styleId="Rubrik3Char">
    <w:name w:val="Rubrik 3 Char"/>
    <w:aliases w:val="Rubrik nivå 3 onumrerad_VR20 Char"/>
    <w:basedOn w:val="Standardstycketeckensnitt"/>
    <w:link w:val="Rubrik3"/>
    <w:uiPriority w:val="1"/>
    <w:rsid w:val="007C0568"/>
    <w:rPr>
      <w:rFonts w:eastAsiaTheme="majorEastAsia" w:cstheme="majorBidi"/>
      <w:bCs/>
      <w:sz w:val="28"/>
      <w:szCs w:val="24"/>
      <w:lang w:val="en-US"/>
    </w:rPr>
  </w:style>
  <w:style w:type="character" w:customStyle="1" w:styleId="Rubrik4Char">
    <w:name w:val="Rubrik 4 Char"/>
    <w:aliases w:val="Rubrik nivå 4 onumrerad_VR20 Char"/>
    <w:basedOn w:val="Standardstycketeckensnitt"/>
    <w:link w:val="Rubrik4"/>
    <w:uiPriority w:val="1"/>
    <w:rsid w:val="007C0568"/>
    <w:rPr>
      <w:rFonts w:eastAsiaTheme="majorEastAsia" w:cstheme="majorBidi"/>
      <w:bCs/>
      <w:i/>
      <w:iCs/>
      <w:sz w:val="25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aliases w:val="Bildtext_VR20"/>
    <w:basedOn w:val="Normal"/>
    <w:next w:val="Brdtext"/>
    <w:uiPriority w:val="35"/>
    <w:rsid w:val="008C1C69"/>
    <w:pPr>
      <w:spacing w:before="60" w:after="160" w:line="288" w:lineRule="auto"/>
    </w:pPr>
    <w:rPr>
      <w:rFonts w:asciiTheme="majorHAnsi" w:hAnsiTheme="majorHAnsi"/>
      <w:b/>
      <w:bCs/>
      <w:sz w:val="16"/>
      <w:szCs w:val="18"/>
    </w:rPr>
  </w:style>
  <w:style w:type="paragraph" w:styleId="Rubrik">
    <w:name w:val="Title"/>
    <w:aliases w:val="Titelrubrik_VR20"/>
    <w:basedOn w:val="Normal"/>
    <w:next w:val="Brdtext"/>
    <w:link w:val="RubrikChar"/>
    <w:uiPriority w:val="7"/>
    <w:rsid w:val="00E83E89"/>
    <w:pPr>
      <w:spacing w:after="560" w:line="204" w:lineRule="auto"/>
      <w:contextualSpacing/>
      <w:outlineLvl w:val="0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aliases w:val="Titelrubrik_VR20 Char"/>
    <w:basedOn w:val="Standardstycketeckensnitt"/>
    <w:link w:val="Rubrik"/>
    <w:uiPriority w:val="7"/>
    <w:rsid w:val="00E83E89"/>
    <w:rPr>
      <w:rFonts w:asciiTheme="majorHAnsi" w:eastAsiaTheme="majorEastAsia" w:hAnsiTheme="majorHAnsi" w:cstheme="majorBidi"/>
      <w:b/>
      <w:bCs/>
      <w:sz w:val="48"/>
      <w:szCs w:val="48"/>
      <w:lang w:val="en-US"/>
    </w:rPr>
  </w:style>
  <w:style w:type="paragraph" w:styleId="Underrubrik">
    <w:name w:val="Subtitle"/>
    <w:aliases w:val="Undertitel_VR20"/>
    <w:basedOn w:val="Rubrik"/>
    <w:next w:val="Normal"/>
    <w:link w:val="UnderrubrikChar"/>
    <w:uiPriority w:val="8"/>
    <w:rsid w:val="003450E2"/>
    <w:pPr>
      <w:numPr>
        <w:ilvl w:val="1"/>
      </w:numPr>
      <w:spacing w:after="240" w:line="240" w:lineRule="auto"/>
    </w:pPr>
    <w:rPr>
      <w:b w:val="0"/>
      <w:sz w:val="32"/>
      <w:szCs w:val="24"/>
    </w:rPr>
  </w:style>
  <w:style w:type="character" w:customStyle="1" w:styleId="UnderrubrikChar">
    <w:name w:val="Underrubrik Char"/>
    <w:aliases w:val="Undertitel_VR20 Char"/>
    <w:basedOn w:val="Standardstycketeckensnitt"/>
    <w:link w:val="Underrubrik"/>
    <w:uiPriority w:val="8"/>
    <w:rsid w:val="003450E2"/>
    <w:rPr>
      <w:rFonts w:asciiTheme="majorHAnsi" w:eastAsiaTheme="majorEastAsia" w:hAnsiTheme="majorHAnsi" w:cstheme="majorBidi"/>
      <w:bCs/>
      <w:sz w:val="32"/>
      <w:szCs w:val="24"/>
    </w:rPr>
  </w:style>
  <w:style w:type="character" w:styleId="Stark">
    <w:name w:val="Strong"/>
    <w:basedOn w:val="Standardstycketeckensnitt"/>
    <w:uiPriority w:val="22"/>
    <w:semiHidden/>
    <w:locked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locked/>
    <w:rsid w:val="005F29FB"/>
    <w:rPr>
      <w:i/>
      <w:iCs/>
      <w:color w:val="auto"/>
    </w:rPr>
  </w:style>
  <w:style w:type="paragraph" w:styleId="Ingetavstnd">
    <w:name w:val="No Spacing"/>
    <w:aliases w:val="Brödtext Inget avstånd_VR20"/>
    <w:qFormat/>
    <w:rsid w:val="00C164BA"/>
    <w:pPr>
      <w:spacing w:after="0"/>
    </w:pPr>
    <w:rPr>
      <w:sz w:val="22"/>
    </w:rPr>
  </w:style>
  <w:style w:type="paragraph" w:styleId="Citat">
    <w:name w:val="Quote"/>
    <w:aliases w:val="Citat_VR20"/>
    <w:basedOn w:val="Normal"/>
    <w:next w:val="Normal"/>
    <w:link w:val="CitatChar"/>
    <w:uiPriority w:val="74"/>
    <w:rsid w:val="009D3A75"/>
    <w:pPr>
      <w:spacing w:before="160"/>
      <w:ind w:left="680" w:right="680"/>
    </w:pPr>
    <w:rPr>
      <w:rFonts w:eastAsiaTheme="majorEastAsia" w:cstheme="majorBidi"/>
      <w:iCs/>
      <w:szCs w:val="24"/>
    </w:rPr>
  </w:style>
  <w:style w:type="character" w:customStyle="1" w:styleId="CitatChar">
    <w:name w:val="Citat Char"/>
    <w:aliases w:val="Citat_VR20 Char"/>
    <w:basedOn w:val="Standardstycketeckensnitt"/>
    <w:link w:val="Citat"/>
    <w:uiPriority w:val="74"/>
    <w:rsid w:val="007C0568"/>
    <w:rPr>
      <w:rFonts w:eastAsiaTheme="majorEastAsia" w:cstheme="majorBidi"/>
      <w:iCs/>
      <w:szCs w:val="24"/>
      <w:lang w:val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locked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locked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locked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locked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locked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locked/>
    <w:rsid w:val="005F29FB"/>
    <w:rPr>
      <w:b/>
      <w:bCs/>
      <w:smallCaps/>
      <w:color w:val="auto"/>
    </w:rPr>
  </w:style>
  <w:style w:type="paragraph" w:styleId="Innehllsfrteckningsrubrik">
    <w:name w:val="TOC Heading"/>
    <w:aliases w:val="Innehållsförteckningsrubrik_VR20"/>
    <w:basedOn w:val="Normal"/>
    <w:next w:val="Normal"/>
    <w:uiPriority w:val="88"/>
    <w:rsid w:val="00E83E89"/>
    <w:pPr>
      <w:keepNext/>
      <w:keepLines/>
      <w:spacing w:before="1160" w:after="920" w:line="216" w:lineRule="auto"/>
      <w:outlineLvl w:val="0"/>
    </w:pPr>
    <w:rPr>
      <w:rFonts w:asciiTheme="majorHAnsi" w:hAnsiTheme="majorHAnsi"/>
      <w:b/>
      <w:sz w:val="32"/>
    </w:rPr>
  </w:style>
  <w:style w:type="paragraph" w:styleId="Innehll1">
    <w:name w:val="toc 1"/>
    <w:aliases w:val="Innehåll nivå 1_VR20"/>
    <w:basedOn w:val="Normal"/>
    <w:next w:val="Normal"/>
    <w:uiPriority w:val="89"/>
    <w:rsid w:val="008914E2"/>
    <w:pPr>
      <w:spacing w:before="240"/>
      <w:contextualSpacing/>
    </w:pPr>
    <w:rPr>
      <w:b/>
    </w:rPr>
  </w:style>
  <w:style w:type="paragraph" w:styleId="Innehll2">
    <w:name w:val="toc 2"/>
    <w:aliases w:val="Innehåll nivå 2_VR20"/>
    <w:basedOn w:val="Normal"/>
    <w:next w:val="Normal"/>
    <w:uiPriority w:val="89"/>
    <w:rsid w:val="008914E2"/>
    <w:pPr>
      <w:spacing w:line="240" w:lineRule="auto"/>
      <w:ind w:left="227"/>
    </w:pPr>
  </w:style>
  <w:style w:type="paragraph" w:styleId="Innehll3">
    <w:name w:val="toc 3"/>
    <w:aliases w:val="Innehåll nivå 3_VR20"/>
    <w:basedOn w:val="Normal"/>
    <w:next w:val="Normal"/>
    <w:uiPriority w:val="89"/>
    <w:rsid w:val="008914E2"/>
    <w:pPr>
      <w:spacing w:line="240" w:lineRule="auto"/>
      <w:ind w:left="567"/>
    </w:pPr>
  </w:style>
  <w:style w:type="paragraph" w:styleId="Innehll4">
    <w:name w:val="toc 4"/>
    <w:aliases w:val="Innehåll nivå 4_VR20"/>
    <w:basedOn w:val="Normal"/>
    <w:next w:val="Normal"/>
    <w:autoRedefine/>
    <w:uiPriority w:val="89"/>
    <w:rsid w:val="00051B1B"/>
    <w:pPr>
      <w:tabs>
        <w:tab w:val="right" w:leader="dot" w:pos="7134"/>
      </w:tabs>
      <w:spacing w:line="240" w:lineRule="auto"/>
      <w:ind w:left="567"/>
    </w:pPr>
  </w:style>
  <w:style w:type="paragraph" w:styleId="Innehll5">
    <w:name w:val="toc 5"/>
    <w:basedOn w:val="Normal"/>
    <w:next w:val="Normal"/>
    <w:uiPriority w:val="39"/>
    <w:semiHidden/>
    <w:locked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locked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locked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locked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locked/>
    <w:rsid w:val="002A223C"/>
    <w:pPr>
      <w:spacing w:after="100"/>
      <w:ind w:left="1760"/>
    </w:pPr>
  </w:style>
  <w:style w:type="paragraph" w:styleId="Sidhuvud">
    <w:name w:val="header"/>
    <w:aliases w:val="Sidhuvud_VR20"/>
    <w:basedOn w:val="Normal"/>
    <w:link w:val="SidhuvudChar"/>
    <w:uiPriority w:val="99"/>
    <w:rsid w:val="00BC1BB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aliases w:val="Sidhuvud_VR20 Char"/>
    <w:basedOn w:val="Standardstycketeckensnitt"/>
    <w:link w:val="Sidhuvud"/>
    <w:uiPriority w:val="99"/>
    <w:rsid w:val="00BC1BBF"/>
    <w:rPr>
      <w:lang w:val="en-US"/>
    </w:rPr>
  </w:style>
  <w:style w:type="paragraph" w:styleId="Sidfot">
    <w:name w:val="footer"/>
    <w:aliases w:val="Sidfot_VR20"/>
    <w:basedOn w:val="Normal"/>
    <w:link w:val="SidfotChar"/>
    <w:uiPriority w:val="99"/>
    <w:rsid w:val="00ED6C6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aliases w:val="Sidfot_VR20 Char"/>
    <w:basedOn w:val="Standardstycketeckensnitt"/>
    <w:link w:val="Sidfot"/>
    <w:uiPriority w:val="99"/>
    <w:rsid w:val="006C1F67"/>
    <w:rPr>
      <w:lang w:val="en-US"/>
    </w:rPr>
  </w:style>
  <w:style w:type="paragraph" w:styleId="Punktlista">
    <w:name w:val="List Bullet"/>
    <w:aliases w:val="Punktlista nivå 1_VR20"/>
    <w:basedOn w:val="Normal"/>
    <w:uiPriority w:val="69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aliases w:val="Numrerad lista nivå 1_VR20"/>
    <w:basedOn w:val="Normal"/>
    <w:uiPriority w:val="70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aliases w:val="Fotnotstext_VR20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aliases w:val="Fotnotstext_VR20 Char"/>
    <w:basedOn w:val="Standardstycketeckensnitt"/>
    <w:link w:val="Fotnotstext"/>
    <w:uiPriority w:val="99"/>
    <w:rsid w:val="004153CF"/>
    <w:rPr>
      <w:sz w:val="16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locked/>
    <w:rsid w:val="0041370A"/>
    <w:rPr>
      <w:vertAlign w:val="superscript"/>
    </w:rPr>
  </w:style>
  <w:style w:type="table" w:styleId="Tabellrutnt">
    <w:name w:val="Table Grid"/>
    <w:basedOn w:val="Normaltabell"/>
    <w:uiPriority w:val="39"/>
    <w:locked/>
    <w:rsid w:val="00701980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F0EDE8" w:themeFill="background2"/>
      </w:tcPr>
    </w:tblStylePr>
    <w:tblStylePr w:type="band1Horz">
      <w:tblPr/>
      <w:tcPr>
        <w:shd w:val="clear" w:color="auto" w:fill="F0EDE8" w:themeFill="background2"/>
      </w:tcPr>
    </w:tblStylePr>
  </w:style>
  <w:style w:type="character" w:styleId="Hyperlnk">
    <w:name w:val="Hyperlink"/>
    <w:aliases w:val="Hyperlänk_VR20"/>
    <w:basedOn w:val="Standardstycketeckensnitt"/>
    <w:uiPriority w:val="68"/>
    <w:rsid w:val="00976057"/>
    <w:rPr>
      <w:color w:val="0D2172" w:themeColor="hyperlink"/>
      <w:u w:val="single"/>
    </w:rPr>
  </w:style>
  <w:style w:type="paragraph" w:styleId="Liststycke">
    <w:name w:val="List Paragraph"/>
    <w:basedOn w:val="Normal"/>
    <w:uiPriority w:val="34"/>
    <w:semiHidden/>
    <w:locked/>
    <w:rsid w:val="00481060"/>
    <w:pPr>
      <w:ind w:left="720"/>
      <w:contextualSpacing/>
    </w:pPr>
  </w:style>
  <w:style w:type="paragraph" w:styleId="Numreradlista2">
    <w:name w:val="List Number 2"/>
    <w:aliases w:val="Numrerad lista nivå 2_VR20"/>
    <w:basedOn w:val="Numreradlista"/>
    <w:uiPriority w:val="70"/>
    <w:rsid w:val="009E7F82"/>
    <w:pPr>
      <w:numPr>
        <w:ilvl w:val="1"/>
      </w:numPr>
    </w:pPr>
  </w:style>
  <w:style w:type="paragraph" w:styleId="Numreradlista3">
    <w:name w:val="List Number 3"/>
    <w:aliases w:val="Numrerad lista nivå 3_VR20"/>
    <w:basedOn w:val="Numreradlista2"/>
    <w:uiPriority w:val="70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locked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locked/>
    <w:rsid w:val="009E7F82"/>
    <w:pPr>
      <w:numPr>
        <w:ilvl w:val="4"/>
      </w:numPr>
    </w:pPr>
  </w:style>
  <w:style w:type="paragraph" w:styleId="Punktlista2">
    <w:name w:val="List Bullet 2"/>
    <w:aliases w:val="Punktlista nivå 2_VR20"/>
    <w:basedOn w:val="Punktlista"/>
    <w:uiPriority w:val="69"/>
    <w:rsid w:val="009E7F82"/>
    <w:pPr>
      <w:numPr>
        <w:ilvl w:val="1"/>
      </w:numPr>
    </w:pPr>
  </w:style>
  <w:style w:type="paragraph" w:styleId="Punktlista3">
    <w:name w:val="List Bullet 3"/>
    <w:aliases w:val="Punktlista nivå 3_VR20"/>
    <w:basedOn w:val="Punktlista2"/>
    <w:uiPriority w:val="6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locked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locked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lock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6DBF"/>
    <w:rPr>
      <w:sz w:val="16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locked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locked/>
    <w:rsid w:val="004E0B05"/>
    <w:rPr>
      <w:vanish/>
      <w:color w:val="C00000"/>
    </w:rPr>
  </w:style>
  <w:style w:type="character" w:styleId="Platshllartext">
    <w:name w:val="Placeholder Text"/>
    <w:aliases w:val="Platshållartext_VR20"/>
    <w:basedOn w:val="Standardstycketeckensnitt"/>
    <w:uiPriority w:val="99"/>
    <w:locked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Rubrikniv1numreradVR20">
    <w:name w:val="Rubrik nivå 1 numrerad_VR20"/>
    <w:basedOn w:val="Rubrik1"/>
    <w:next w:val="Brdtext"/>
    <w:uiPriority w:val="19"/>
    <w:rsid w:val="00224055"/>
    <w:pPr>
      <w:numPr>
        <w:numId w:val="20"/>
      </w:numPr>
      <w:spacing w:line="216" w:lineRule="auto"/>
    </w:pPr>
  </w:style>
  <w:style w:type="paragraph" w:customStyle="1" w:styleId="Rubrikniv2numreradVR20">
    <w:name w:val="Rubrik nivå 2 numrerad_VR20"/>
    <w:basedOn w:val="Rubrik2"/>
    <w:next w:val="Brdtext"/>
    <w:uiPriority w:val="19"/>
    <w:rsid w:val="00C217ED"/>
    <w:pPr>
      <w:numPr>
        <w:ilvl w:val="1"/>
        <w:numId w:val="20"/>
      </w:numPr>
    </w:pPr>
  </w:style>
  <w:style w:type="paragraph" w:customStyle="1" w:styleId="Rubrikniv3numreradVR20">
    <w:name w:val="Rubrik nivå 3 numrerad_VR20"/>
    <w:basedOn w:val="Rubrik3"/>
    <w:next w:val="Brdtext"/>
    <w:uiPriority w:val="19"/>
    <w:rsid w:val="00725132"/>
    <w:pPr>
      <w:numPr>
        <w:ilvl w:val="2"/>
        <w:numId w:val="20"/>
      </w:numPr>
    </w:pPr>
  </w:style>
  <w:style w:type="paragraph" w:customStyle="1" w:styleId="Rubrikniv4numreradVR20">
    <w:name w:val="Rubrik nivå 4 numrerad_VR20"/>
    <w:basedOn w:val="Rubrik4"/>
    <w:next w:val="Brdtext"/>
    <w:uiPriority w:val="19"/>
    <w:rsid w:val="00725132"/>
    <w:pPr>
      <w:numPr>
        <w:ilvl w:val="3"/>
        <w:numId w:val="20"/>
      </w:numPr>
    </w:pPr>
  </w:style>
  <w:style w:type="paragraph" w:styleId="Normaltindrag">
    <w:name w:val="Normal Indent"/>
    <w:basedOn w:val="Normal"/>
    <w:semiHidden/>
    <w:qFormat/>
    <w:locked/>
    <w:rsid w:val="004B5714"/>
    <w:pPr>
      <w:ind w:firstLine="227"/>
    </w:pPr>
  </w:style>
  <w:style w:type="paragraph" w:styleId="Litteraturfrteckning">
    <w:name w:val="Bibliography"/>
    <w:basedOn w:val="Normal"/>
    <w:next w:val="Normal"/>
    <w:uiPriority w:val="37"/>
    <w:semiHidden/>
    <w:locked/>
    <w:rsid w:val="00D7100D"/>
  </w:style>
  <w:style w:type="table" w:styleId="Oformateradtabell3">
    <w:name w:val="Plain Table 3"/>
    <w:basedOn w:val="Normaltabell"/>
    <w:uiPriority w:val="43"/>
    <w:locked/>
    <w:rsid w:val="001C67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RutatextVR20">
    <w:name w:val="Ruta text_VR20"/>
    <w:basedOn w:val="Normal"/>
    <w:next w:val="RutatextindragVR20"/>
    <w:uiPriority w:val="2"/>
    <w:qFormat/>
    <w:rsid w:val="007C0568"/>
    <w:pPr>
      <w:pBdr>
        <w:top w:val="single" w:sz="4" w:space="13" w:color="F0EDE8" w:themeColor="background2"/>
        <w:left w:val="single" w:sz="4" w:space="10" w:color="F0EDE8" w:themeColor="background2"/>
        <w:bottom w:val="single" w:sz="4" w:space="13" w:color="F0EDE8" w:themeColor="background2"/>
        <w:right w:val="single" w:sz="4" w:space="10" w:color="F0EDE8" w:themeColor="background2"/>
      </w:pBdr>
      <w:shd w:val="clear" w:color="auto" w:fill="F0EDE8" w:themeFill="background2"/>
      <w:spacing w:after="240"/>
      <w:ind w:left="230" w:right="230"/>
    </w:pPr>
    <w:rPr>
      <w:sz w:val="24"/>
    </w:rPr>
  </w:style>
  <w:style w:type="paragraph" w:customStyle="1" w:styleId="RutatextindragVR20">
    <w:name w:val="Ruta text indrag_VR20"/>
    <w:basedOn w:val="RutatextVR20"/>
    <w:uiPriority w:val="2"/>
    <w:rsid w:val="00D60662"/>
    <w:pPr>
      <w:tabs>
        <w:tab w:val="left" w:pos="454"/>
      </w:tabs>
      <w:ind w:firstLine="227"/>
      <w:contextualSpacing/>
    </w:pPr>
  </w:style>
  <w:style w:type="paragraph" w:customStyle="1" w:styleId="Rutarubrikniv2VR20">
    <w:name w:val="Ruta rubrik nivå 2_VR20"/>
    <w:basedOn w:val="RutatextVR20"/>
    <w:next w:val="RutatextVR20"/>
    <w:uiPriority w:val="2"/>
    <w:qFormat/>
    <w:rsid w:val="007C0568"/>
    <w:pPr>
      <w:keepNext/>
      <w:keepLines/>
      <w:spacing w:before="240"/>
      <w:outlineLvl w:val="1"/>
    </w:pPr>
    <w:rPr>
      <w:b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CB0F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F50"/>
    <w:rPr>
      <w:rFonts w:ascii="Segoe UI" w:hAnsi="Segoe UI" w:cs="Segoe UI"/>
      <w:sz w:val="18"/>
      <w:szCs w:val="18"/>
      <w:lang w:val="en-US"/>
    </w:rPr>
  </w:style>
  <w:style w:type="table" w:styleId="Tabellrutntljust">
    <w:name w:val="Grid Table Light"/>
    <w:basedOn w:val="Normaltabell"/>
    <w:uiPriority w:val="40"/>
    <w:locked/>
    <w:rsid w:val="00203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rdtext">
    <w:name w:val="Body Text"/>
    <w:aliases w:val="Brödtext_VR20"/>
    <w:basedOn w:val="Normal"/>
    <w:next w:val="Brdtextmedindrag"/>
    <w:link w:val="BrdtextChar"/>
    <w:qFormat/>
    <w:rsid w:val="007C0568"/>
    <w:pPr>
      <w:spacing w:after="240"/>
    </w:pPr>
    <w:rPr>
      <w:sz w:val="24"/>
      <w:lang w:val="sv-SE"/>
    </w:rPr>
  </w:style>
  <w:style w:type="character" w:customStyle="1" w:styleId="BrdtextChar">
    <w:name w:val="Brödtext Char"/>
    <w:aliases w:val="Brödtext_VR20 Char"/>
    <w:basedOn w:val="Standardstycketeckensnitt"/>
    <w:link w:val="Brdtext"/>
    <w:rsid w:val="007C0568"/>
    <w:rPr>
      <w:sz w:val="24"/>
    </w:rPr>
  </w:style>
  <w:style w:type="paragraph" w:styleId="Brdtextmedindrag">
    <w:name w:val="Body Text Indent"/>
    <w:aliases w:val="Brödtext med indrag_VR20"/>
    <w:basedOn w:val="Normaltindrag"/>
    <w:link w:val="BrdtextmedindragChar"/>
    <w:qFormat/>
    <w:rsid w:val="007C0568"/>
    <w:pPr>
      <w:spacing w:after="240"/>
      <w:ind w:firstLine="230"/>
    </w:pPr>
    <w:rPr>
      <w:sz w:val="24"/>
      <w:lang w:val="sv-SE"/>
    </w:rPr>
  </w:style>
  <w:style w:type="character" w:customStyle="1" w:styleId="BrdtextmedindragChar">
    <w:name w:val="Brödtext med indrag Char"/>
    <w:aliases w:val="Brödtext med indrag_VR20 Char"/>
    <w:basedOn w:val="Standardstycketeckensnitt"/>
    <w:link w:val="Brdtextmedindrag"/>
    <w:rsid w:val="007C0568"/>
    <w:rPr>
      <w:sz w:val="24"/>
    </w:rPr>
  </w:style>
  <w:style w:type="character" w:styleId="Sidnummer">
    <w:name w:val="page number"/>
    <w:aliases w:val="Sidnummer_VR20"/>
    <w:basedOn w:val="Standardstycketeckensnitt"/>
    <w:uiPriority w:val="99"/>
    <w:locked/>
    <w:rsid w:val="00051B1B"/>
  </w:style>
  <w:style w:type="paragraph" w:customStyle="1" w:styleId="TabellFigurrubrikVR20">
    <w:name w:val="Tabell_Figurrubrik_VR20"/>
    <w:basedOn w:val="Rubrik4"/>
    <w:uiPriority w:val="21"/>
    <w:qFormat/>
    <w:locked/>
    <w:rsid w:val="000B1577"/>
  </w:style>
  <w:style w:type="paragraph" w:customStyle="1" w:styleId="Rutarubrikniv3VR20">
    <w:name w:val="Ruta rubrik nivå 3_VR20"/>
    <w:basedOn w:val="Rutarubrikniv2VR20"/>
    <w:uiPriority w:val="2"/>
    <w:qFormat/>
    <w:rsid w:val="007C0568"/>
    <w:pPr>
      <w:spacing w:before="1680" w:after="1560"/>
      <w:outlineLvl w:val="2"/>
    </w:pPr>
    <w:rPr>
      <w:sz w:val="24"/>
    </w:rPr>
  </w:style>
  <w:style w:type="paragraph" w:customStyle="1" w:styleId="Default">
    <w:name w:val="Default"/>
    <w:rsid w:val="00B533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locked/>
    <w:rsid w:val="00B533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locked/>
    <w:rsid w:val="00B533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33D6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locked/>
    <w:rsid w:val="00B533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33D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\AppData\Local\Microsoft\Windows\INetCache\Content.Outlook\6ZXDVY15\Vetenskapsr&#229;dets%20formul&#228;r%20f&#246;r%20slutrapportering%20av%20rambidrag%20inom.dotx" TargetMode="External"/></Relationships>
</file>

<file path=word/theme/theme1.xml><?xml version="1.0" encoding="utf-8"?>
<a:theme xmlns:a="http://schemas.openxmlformats.org/drawingml/2006/main" name="Office Theme">
  <a:themeElements>
    <a:clrScheme name="Vetenskapsrådet">
      <a:dk1>
        <a:sysClr val="windowText" lastClr="000000"/>
      </a:dk1>
      <a:lt1>
        <a:sysClr val="window" lastClr="FFFFFF"/>
      </a:lt1>
      <a:dk2>
        <a:srgbClr val="8B8477"/>
      </a:dk2>
      <a:lt2>
        <a:srgbClr val="F0EDE8"/>
      </a:lt2>
      <a:accent1>
        <a:srgbClr val="0D2172"/>
      </a:accent1>
      <a:accent2>
        <a:srgbClr val="C90000"/>
      </a:accent2>
      <a:accent3>
        <a:srgbClr val="610000"/>
      </a:accent3>
      <a:accent4>
        <a:srgbClr val="FF9C00"/>
      </a:accent4>
      <a:accent5>
        <a:srgbClr val="00988C"/>
      </a:accent5>
      <a:accent6>
        <a:srgbClr val="D900EC"/>
      </a:accent6>
      <a:hlink>
        <a:srgbClr val="0D2172"/>
      </a:hlink>
      <a:folHlink>
        <a:srgbClr val="0D2172"/>
      </a:folHlink>
    </a:clrScheme>
    <a:fontScheme name="Vetenskapsrådet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011E-06F4-4F25-B369-31F1195E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Vetenskapsrådets formulär för slutrapportering av rambidrag inom</Template>
  <TotalTime>1</TotalTime>
  <Pages>4</Pages>
  <Words>536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Nilsson</dc:creator>
  <cp:keywords/>
  <dc:description/>
  <cp:lastModifiedBy>Kristina Careborg</cp:lastModifiedBy>
  <cp:revision>2</cp:revision>
  <cp:lastPrinted>2020-08-19T09:23:00Z</cp:lastPrinted>
  <dcterms:created xsi:type="dcterms:W3CDTF">2020-08-19T09:26:00Z</dcterms:created>
  <dcterms:modified xsi:type="dcterms:W3CDTF">2020-08-19T09:26:00Z</dcterms:modified>
</cp:coreProperties>
</file>