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tag w:val="Namn på brevets författare"/>
        <w:id w:val="1922063014"/>
        <w:placeholder>
          <w:docPart w:val="CDEFEDA9487342AA93F0CF2B0467C213"/>
        </w:placeholder>
        <w:temporary/>
        <w:showingPlcHdr/>
        <w:text/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[Name of author]</w:t>
          </w:r>
        </w:p>
      </w:sdtContent>
    </w:sdt>
    <w:sdt>
      <w:sdtPr>
        <w:rPr>
          <w:rFonts w:ascii="Arial" w:hAnsi="Arial" w:cs="Arial"/>
        </w:rPr>
        <w:id w:val="632289360"/>
        <w:placeholder>
          <w:docPart w:val="226FDE62D57646E2A9D9A2BCFD38F97C"/>
        </w:placeholder>
        <w:temporary/>
        <w:showingPlcHdr/>
        <w:text/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[Title]</w:t>
          </w:r>
        </w:p>
      </w:sdtContent>
    </w:sdt>
    <w:sdt>
      <w:sdtPr>
        <w:rPr>
          <w:rFonts w:ascii="Arial" w:hAnsi="Arial" w:cs="Arial"/>
        </w:rPr>
        <w:id w:val="-1784880112"/>
        <w:placeholder>
          <w:docPart w:val="383198D860374F858D1BAAC54544C349"/>
        </w:placeholder>
        <w:showingPlcHdr/>
        <w:comboBox>
          <w:listItem w:value="Välj ett objekt."/>
        </w:comboBox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sdtContent>
    </w:sdt>
    <w:p w:rsidR="00A653A1" w:rsidRPr="00A653A1" w:rsidRDefault="00A653A1" w:rsidP="00A653A1">
      <w:pPr>
        <w:tabs>
          <w:tab w:val="left" w:pos="1276"/>
        </w:tabs>
        <w:ind w:right="762"/>
        <w:jc w:val="right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pStyle w:val="Rubrik2"/>
        <w:ind w:right="762"/>
        <w:rPr>
          <w:lang w:val="en-US"/>
        </w:rPr>
      </w:pPr>
      <w:r w:rsidRPr="00A653A1">
        <w:rPr>
          <w:lang w:val="en-US"/>
        </w:rPr>
        <w:t xml:space="preserve">Letter of support for </w:t>
      </w:r>
      <w:sdt>
        <w:sdtPr>
          <w:id w:val="1601751349"/>
          <w:placeholder>
            <w:docPart w:val="30D711A63B084FB399CE144C5D05A24B"/>
          </w:placeholder>
          <w:temporary/>
          <w:showingPlcHdr/>
        </w:sdtPr>
        <w:sdtEndPr/>
        <w:sdtContent>
          <w:r w:rsidRPr="00A653A1">
            <w:rPr>
              <w:lang w:val="en-US"/>
            </w:rPr>
            <w:t>[</w:t>
          </w:r>
          <w:r w:rsidRPr="00A653A1">
            <w:rPr>
              <w:i/>
              <w:lang w:val="en-US"/>
            </w:rPr>
            <w:t>first name last name</w:t>
          </w:r>
          <w:r w:rsidRPr="00A653A1">
            <w:rPr>
              <w:lang w:val="en-US"/>
            </w:rPr>
            <w:t>]</w:t>
          </w:r>
        </w:sdtContent>
      </w:sdt>
      <w:r w:rsidRPr="00A653A1">
        <w:rPr>
          <w:lang w:val="en-US"/>
        </w:rPr>
        <w:t xml:space="preserve"> to the application for a </w:t>
      </w:r>
      <w:r w:rsidR="00BD70DC" w:rsidRPr="00BD70DC">
        <w:rPr>
          <w:lang w:val="en-US"/>
        </w:rPr>
        <w:t>Grant for center of excellence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 w:firstLine="720"/>
        <w:rPr>
          <w:lang w:val="en-US"/>
        </w:rPr>
      </w:pPr>
    </w:p>
    <w:p w:rsidR="00A653A1" w:rsidRPr="00A653A1" w:rsidRDefault="00BD70DC" w:rsidP="00A653A1">
      <w:pPr>
        <w:ind w:right="762"/>
        <w:rPr>
          <w:rStyle w:val="Stark"/>
          <w:lang w:val="en-US"/>
        </w:rPr>
      </w:pPr>
      <w:r>
        <w:rPr>
          <w:rStyle w:val="Stark"/>
          <w:lang w:val="en-US"/>
        </w:rPr>
        <w:t xml:space="preserve">Commitment of the </w:t>
      </w:r>
      <w:r w:rsidR="004E643E">
        <w:rPr>
          <w:rStyle w:val="Stark"/>
          <w:lang w:val="en-US"/>
        </w:rPr>
        <w:t xml:space="preserve">host </w:t>
      </w:r>
      <w:r>
        <w:rPr>
          <w:rStyle w:val="Stark"/>
          <w:lang w:val="en-US"/>
        </w:rPr>
        <w:t>organi</w:t>
      </w:r>
      <w:r w:rsidR="004E643E">
        <w:rPr>
          <w:rStyle w:val="Stark"/>
          <w:lang w:val="en-US"/>
        </w:rPr>
        <w:t>s</w:t>
      </w:r>
      <w:r>
        <w:rPr>
          <w:rStyle w:val="Stark"/>
          <w:lang w:val="en-US"/>
        </w:rPr>
        <w:t>ation</w:t>
      </w:r>
      <w:r w:rsidR="00B408EB">
        <w:rPr>
          <w:rStyle w:val="Stark"/>
          <w:lang w:val="en-US"/>
        </w:rPr>
        <w:t>/HEI</w:t>
      </w:r>
    </w:p>
    <w:p w:rsidR="00A653A1" w:rsidRDefault="00A653A1" w:rsidP="00A653A1">
      <w:pPr>
        <w:ind w:right="762"/>
        <w:rPr>
          <w:lang w:val="en-US"/>
        </w:rPr>
      </w:pPr>
    </w:p>
    <w:p w:rsidR="00A653A1" w:rsidRPr="00A653A1" w:rsidRDefault="00792D04" w:rsidP="00792D04">
      <w:pPr>
        <w:ind w:right="762"/>
        <w:rPr>
          <w:lang w:val="en-US"/>
        </w:rPr>
      </w:pPr>
      <w:r w:rsidRPr="00792D04">
        <w:rPr>
          <w:rFonts w:ascii="Arial" w:hAnsi="Arial" w:cs="Arial"/>
          <w:sz w:val="20"/>
          <w:szCs w:val="20"/>
          <w:lang w:val="en-GB"/>
        </w:rPr>
        <w:t>I hereby confirm the</w:t>
      </w:r>
      <w:r w:rsidR="004E643E">
        <w:rPr>
          <w:rFonts w:ascii="Arial" w:hAnsi="Arial" w:cs="Arial"/>
          <w:sz w:val="20"/>
          <w:szCs w:val="20"/>
          <w:lang w:val="en-GB"/>
        </w:rPr>
        <w:t xml:space="preserve"> commitment of</w:t>
      </w:r>
      <w:r w:rsidRPr="00792D04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632203421"/>
          <w:placeholder>
            <w:docPart w:val="84ECB3F23F984FD7BA276F5CD59086A9"/>
          </w:placeholder>
          <w:text w:multiLine="1"/>
        </w:sdtPr>
        <w:sdtEndPr/>
        <w:sdtContent>
          <w:r w:rsidR="00733551" w:rsidRPr="00792D04">
            <w:rPr>
              <w:rFonts w:ascii="Arial" w:hAnsi="Arial" w:cs="Arial"/>
              <w:sz w:val="20"/>
              <w:szCs w:val="20"/>
              <w:lang w:val="en-GB"/>
            </w:rPr>
            <w:t xml:space="preserve">[name of organisation/HEI and department] </w:t>
          </w:r>
        </w:sdtContent>
      </w:sdt>
      <w:r w:rsidRPr="00792D04">
        <w:rPr>
          <w:rFonts w:ascii="Arial" w:hAnsi="Arial" w:cs="Arial"/>
          <w:sz w:val="20"/>
          <w:szCs w:val="20"/>
          <w:lang w:val="en-GB"/>
        </w:rPr>
        <w:t xml:space="preserve"> to the </w:t>
      </w:r>
      <w:r w:rsidR="00733551">
        <w:rPr>
          <w:rFonts w:ascii="Arial" w:hAnsi="Arial" w:cs="Arial"/>
          <w:sz w:val="20"/>
          <w:szCs w:val="20"/>
          <w:lang w:val="en-GB"/>
        </w:rPr>
        <w:t>center</w:t>
      </w:r>
      <w:r w:rsidRPr="00792D04">
        <w:rPr>
          <w:rFonts w:ascii="Arial" w:hAnsi="Arial" w:cs="Arial"/>
          <w:sz w:val="20"/>
          <w:szCs w:val="20"/>
          <w:lang w:val="en-GB"/>
        </w:rPr>
        <w:t xml:space="preserve"> described in the application, regarding both overall support of [name of applicant/participat</w:t>
      </w:r>
      <w:r w:rsidR="00733551">
        <w:rPr>
          <w:rFonts w:ascii="Arial" w:hAnsi="Arial" w:cs="Arial"/>
          <w:sz w:val="20"/>
          <w:szCs w:val="20"/>
          <w:lang w:val="en-GB"/>
        </w:rPr>
        <w:t>ing researcher</w:t>
      </w:r>
      <w:r w:rsidRPr="00792D04">
        <w:rPr>
          <w:rFonts w:ascii="Arial" w:hAnsi="Arial" w:cs="Arial"/>
          <w:sz w:val="20"/>
          <w:szCs w:val="20"/>
          <w:lang w:val="en-GB"/>
        </w:rPr>
        <w:t>] and co-financing of the described activities.</w:t>
      </w:r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Default="00A653A1" w:rsidP="00A653A1">
      <w:pPr>
        <w:ind w:right="762"/>
        <w:rPr>
          <w:lang w:val="en-US"/>
        </w:rPr>
      </w:pPr>
    </w:p>
    <w:p w:rsidR="00792D04" w:rsidRDefault="00792D04" w:rsidP="00A653A1">
      <w:pPr>
        <w:ind w:right="762"/>
        <w:rPr>
          <w:lang w:val="en-US"/>
        </w:rPr>
      </w:pPr>
    </w:p>
    <w:p w:rsidR="00792D04" w:rsidRPr="00A653A1" w:rsidRDefault="00792D04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6C8A432A058E4B5AACE34AA98C30B2F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BD70DC" w:rsidRPr="00A653A1" w:rsidRDefault="00A653A1" w:rsidP="00A653A1">
      <w:pPr>
        <w:tabs>
          <w:tab w:val="left" w:pos="1985"/>
        </w:tabs>
        <w:ind w:right="762"/>
        <w:rPr>
          <w:lang w:val="en-US"/>
        </w:rPr>
      </w:pPr>
      <w:r w:rsidRPr="00A653A1">
        <w:rPr>
          <w:lang w:val="en-US"/>
        </w:rPr>
        <w:t>Signature of department head/equivalent</w:t>
      </w:r>
    </w:p>
    <w:p w:rsidR="00743A5C" w:rsidRPr="00A653A1" w:rsidRDefault="00743A5C" w:rsidP="00A653A1">
      <w:pPr>
        <w:ind w:right="762"/>
        <w:rPr>
          <w:lang w:val="en-US"/>
        </w:rPr>
      </w:pPr>
    </w:p>
    <w:sectPr w:rsidR="00743A5C" w:rsidRPr="00A653A1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B3" w:rsidRDefault="00052AB3" w:rsidP="00BC7CB1">
      <w:r>
        <w:separator/>
      </w:r>
    </w:p>
  </w:endnote>
  <w:endnote w:type="continuationSeparator" w:id="0">
    <w:p w:rsidR="00052AB3" w:rsidRDefault="00052AB3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8F" w:rsidRDefault="004F4E8F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4F4E8F" w:rsidTr="00457BFB">
      <w:tc>
        <w:tcPr>
          <w:tcW w:w="2789" w:type="dxa"/>
        </w:tcPr>
        <w:p w:rsidR="004F4E8F" w:rsidRDefault="004F4E8F" w:rsidP="00BC7CB1">
          <w:pPr>
            <w:pStyle w:val="Sidfot"/>
          </w:pPr>
        </w:p>
      </w:tc>
      <w:tc>
        <w:tcPr>
          <w:tcW w:w="6066" w:type="dxa"/>
        </w:tcPr>
        <w:p w:rsidR="004F4E8F" w:rsidRDefault="004F4E8F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4F4E8F" w:rsidRPr="00DA30AE" w:rsidTr="00457BFB">
      <w:tc>
        <w:tcPr>
          <w:tcW w:w="2789" w:type="dxa"/>
        </w:tcPr>
        <w:p w:rsidR="004F4E8F" w:rsidRDefault="004F4E8F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00854DA2" wp14:editId="14FFE7A4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F4E8F" w:rsidRPr="00EC376F" w:rsidRDefault="004F4E8F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E50039" w:rsidRPr="004F4E8F" w:rsidRDefault="00E50039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B3" w:rsidRDefault="00052AB3" w:rsidP="00BC7CB1">
      <w:r>
        <w:separator/>
      </w:r>
    </w:p>
  </w:footnote>
  <w:footnote w:type="continuationSeparator" w:id="0">
    <w:p w:rsidR="00052AB3" w:rsidRDefault="00052AB3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0D" w:rsidRDefault="007F4A0D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7F4A0D" w:rsidRDefault="007F4A0D" w:rsidP="007F4A0D">
    <w:pPr>
      <w:rPr>
        <w:noProof/>
      </w:rPr>
    </w:pPr>
  </w:p>
  <w:p w:rsidR="007F4A0D" w:rsidRPr="007F4A0D" w:rsidRDefault="007F4A0D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E"/>
    <w:rsid w:val="00004F0E"/>
    <w:rsid w:val="00013C0D"/>
    <w:rsid w:val="000512F3"/>
    <w:rsid w:val="00052784"/>
    <w:rsid w:val="00052AB3"/>
    <w:rsid w:val="000647E5"/>
    <w:rsid w:val="00095B45"/>
    <w:rsid w:val="000A7456"/>
    <w:rsid w:val="000B507B"/>
    <w:rsid w:val="000B68ED"/>
    <w:rsid w:val="00120396"/>
    <w:rsid w:val="00130266"/>
    <w:rsid w:val="0015799D"/>
    <w:rsid w:val="0017117F"/>
    <w:rsid w:val="00172898"/>
    <w:rsid w:val="001815FD"/>
    <w:rsid w:val="00182B8A"/>
    <w:rsid w:val="0019742E"/>
    <w:rsid w:val="0019750D"/>
    <w:rsid w:val="001C00CA"/>
    <w:rsid w:val="001D49CE"/>
    <w:rsid w:val="001D5622"/>
    <w:rsid w:val="001D77AF"/>
    <w:rsid w:val="001F316B"/>
    <w:rsid w:val="001F5CBE"/>
    <w:rsid w:val="002178DF"/>
    <w:rsid w:val="00222D5A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70755"/>
    <w:rsid w:val="00385FB2"/>
    <w:rsid w:val="003B054F"/>
    <w:rsid w:val="003B0631"/>
    <w:rsid w:val="003D14CE"/>
    <w:rsid w:val="003D42F4"/>
    <w:rsid w:val="003F0A64"/>
    <w:rsid w:val="004018C1"/>
    <w:rsid w:val="004407BB"/>
    <w:rsid w:val="00464C19"/>
    <w:rsid w:val="004A5A6C"/>
    <w:rsid w:val="004E2F5A"/>
    <w:rsid w:val="004E6286"/>
    <w:rsid w:val="004E643E"/>
    <w:rsid w:val="004E698F"/>
    <w:rsid w:val="004F3435"/>
    <w:rsid w:val="004F4E8F"/>
    <w:rsid w:val="00524E26"/>
    <w:rsid w:val="005501D8"/>
    <w:rsid w:val="0055343A"/>
    <w:rsid w:val="005644C9"/>
    <w:rsid w:val="00572D62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33551"/>
    <w:rsid w:val="00743A5C"/>
    <w:rsid w:val="00763072"/>
    <w:rsid w:val="007705C4"/>
    <w:rsid w:val="007771BF"/>
    <w:rsid w:val="00792D04"/>
    <w:rsid w:val="00794ECE"/>
    <w:rsid w:val="00797EAE"/>
    <w:rsid w:val="007B6F2F"/>
    <w:rsid w:val="007E3D10"/>
    <w:rsid w:val="007F4A0D"/>
    <w:rsid w:val="008372EA"/>
    <w:rsid w:val="0083797F"/>
    <w:rsid w:val="00852B9C"/>
    <w:rsid w:val="008566EC"/>
    <w:rsid w:val="00860351"/>
    <w:rsid w:val="008704F0"/>
    <w:rsid w:val="008756A0"/>
    <w:rsid w:val="008765E8"/>
    <w:rsid w:val="00883DA5"/>
    <w:rsid w:val="008A06FB"/>
    <w:rsid w:val="008C574A"/>
    <w:rsid w:val="008E1735"/>
    <w:rsid w:val="008E498C"/>
    <w:rsid w:val="00901225"/>
    <w:rsid w:val="00922934"/>
    <w:rsid w:val="00924B6F"/>
    <w:rsid w:val="00925C1C"/>
    <w:rsid w:val="00943224"/>
    <w:rsid w:val="00961BF2"/>
    <w:rsid w:val="00986058"/>
    <w:rsid w:val="00987D24"/>
    <w:rsid w:val="00994BF3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08EB"/>
    <w:rsid w:val="00B52791"/>
    <w:rsid w:val="00B67B6F"/>
    <w:rsid w:val="00B77EFC"/>
    <w:rsid w:val="00B87DE1"/>
    <w:rsid w:val="00B908F3"/>
    <w:rsid w:val="00BA6344"/>
    <w:rsid w:val="00BB2AC0"/>
    <w:rsid w:val="00BC7CB1"/>
    <w:rsid w:val="00BD4A71"/>
    <w:rsid w:val="00BD70DC"/>
    <w:rsid w:val="00BF6BF1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46B3"/>
    <w:rsid w:val="00EB27E0"/>
    <w:rsid w:val="00EB41FE"/>
    <w:rsid w:val="00EB4B9D"/>
    <w:rsid w:val="00EC6027"/>
    <w:rsid w:val="00EE27A7"/>
    <w:rsid w:val="00EE6109"/>
    <w:rsid w:val="00EF2B24"/>
    <w:rsid w:val="00F07343"/>
    <w:rsid w:val="00F308C8"/>
    <w:rsid w:val="00F359A0"/>
    <w:rsid w:val="00F43ED7"/>
    <w:rsid w:val="00F75E41"/>
    <w:rsid w:val="00F93930"/>
    <w:rsid w:val="00FA26FC"/>
    <w:rsid w:val="00FC6702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332263"/>
  <w15:docId w15:val="{920793F5-45BE-4998-A925-EE98056D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E643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E64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E643E"/>
    <w:rPr>
      <w:rFonts w:eastAsiaTheme="minorEastAs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E643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E643E"/>
    <w:rPr>
      <w:rFonts w:eastAsiaTheme="minorEastAs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Downloads\Excellenscenter_St&#246;dbrev%20mall_v2209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EFEDA9487342AA93F0CF2B0467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2D073-43D1-41B3-939B-127C30B418AF}"/>
      </w:docPartPr>
      <w:docPartBody>
        <w:p w:rsidR="00000000" w:rsidRDefault="001814A1">
          <w:pPr>
            <w:pStyle w:val="CDEFEDA9487342AA93F0CF2B0467C213"/>
          </w:pPr>
          <w:r w:rsidRPr="00A653A1">
            <w:rPr>
              <w:rStyle w:val="Platshllartext"/>
              <w:rFonts w:ascii="Arial" w:hAnsi="Arial" w:cs="Arial"/>
              <w:lang w:val="en-GB"/>
            </w:rPr>
            <w:t>[Name of author]</w:t>
          </w:r>
        </w:p>
      </w:docPartBody>
    </w:docPart>
    <w:docPart>
      <w:docPartPr>
        <w:name w:val="226FDE62D57646E2A9D9A2BCFD38F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90EC5-56C5-4A76-9E9D-84564FD31580}"/>
      </w:docPartPr>
      <w:docPartBody>
        <w:p w:rsidR="00000000" w:rsidRDefault="001814A1">
          <w:pPr>
            <w:pStyle w:val="226FDE62D57646E2A9D9A2BCFD38F97C"/>
          </w:pPr>
          <w:r w:rsidRPr="00A653A1">
            <w:rPr>
              <w:rStyle w:val="Platshllartext"/>
              <w:rFonts w:ascii="Arial" w:hAnsi="Arial" w:cs="Arial"/>
              <w:lang w:val="en-GB"/>
            </w:rPr>
            <w:t>[Title]</w:t>
          </w:r>
        </w:p>
      </w:docPartBody>
    </w:docPart>
    <w:docPart>
      <w:docPartPr>
        <w:name w:val="383198D860374F858D1BAAC54544C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46291-C6B4-4D21-9831-C49A64CF2C34}"/>
      </w:docPartPr>
      <w:docPartBody>
        <w:p w:rsidR="00000000" w:rsidRDefault="001814A1">
          <w:pPr>
            <w:pStyle w:val="383198D860374F858D1BAAC54544C349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30D711A63B084FB399CE144C5D05A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B0ED1-4145-44D6-97E5-94B7473F23DC}"/>
      </w:docPartPr>
      <w:docPartBody>
        <w:p w:rsidR="00000000" w:rsidRDefault="001814A1">
          <w:pPr>
            <w:pStyle w:val="30D711A63B084FB399CE144C5D05A24B"/>
          </w:pPr>
          <w:r w:rsidRPr="00A653A1">
            <w:rPr>
              <w:lang w:val="en-US"/>
            </w:rPr>
            <w:t>[</w:t>
          </w:r>
          <w:r w:rsidRPr="00A653A1">
            <w:rPr>
              <w:i/>
              <w:lang w:val="en-US"/>
            </w:rPr>
            <w:t>first name last name</w:t>
          </w:r>
          <w:r w:rsidRPr="00A653A1">
            <w:rPr>
              <w:lang w:val="en-US"/>
            </w:rPr>
            <w:t>]</w:t>
          </w:r>
        </w:p>
      </w:docPartBody>
    </w:docPart>
    <w:docPart>
      <w:docPartPr>
        <w:name w:val="84ECB3F23F984FD7BA276F5CD5908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605F4-E750-45ED-872B-F8364BE1007F}"/>
      </w:docPartPr>
      <w:docPartBody>
        <w:p w:rsidR="00575147" w:rsidRPr="00E00BBF" w:rsidRDefault="001814A1" w:rsidP="00E00BBF">
          <w:pPr>
            <w:autoSpaceDE w:val="0"/>
            <w:autoSpaceDN w:val="0"/>
            <w:adjustRightInd w:val="0"/>
            <w:spacing w:after="0" w:line="276" w:lineRule="auto"/>
            <w:rPr>
              <w:rStyle w:val="Platshllartext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E00BBF">
            <w:rPr>
              <w:rStyle w:val="Platshllartext"/>
            </w:rPr>
            <w:t>1)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>Beskriv den sökandes forskningsprogram och hur detta passar in i forskningsmiljön (redan pågående forskning vid institutionen)</w:t>
          </w:r>
          <w:r>
            <w:rPr>
              <w:rStyle w:val="Platshllartext"/>
            </w:rPr>
            <w:br/>
          </w:r>
          <w:r w:rsidRPr="00E00BBF">
            <w:rPr>
              <w:rStyle w:val="Platshllartext"/>
            </w:rPr>
            <w:t>2)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 xml:space="preserve">Beskriv den sökandes vetenskapliga självständighet </w:t>
          </w:r>
        </w:p>
        <w:p w:rsidR="00000000" w:rsidRDefault="001814A1">
          <w:pPr>
            <w:pStyle w:val="84ECB3F23F984FD7BA276F5CD59086A9"/>
          </w:pPr>
          <w:r w:rsidRPr="00E00BBF">
            <w:rPr>
              <w:rStyle w:val="Platshllartext"/>
            </w:rPr>
            <w:t>3)Beskriv hur den sökande kan bidra till institutionens verksamhe</w:t>
          </w:r>
          <w:r>
            <w:rPr>
              <w:rStyle w:val="Platshllartext"/>
            </w:rPr>
            <w:t xml:space="preserve">t utifrån sin vetenskapliga och </w:t>
          </w:r>
          <w:r w:rsidRPr="00E00BBF">
            <w:rPr>
              <w:rStyle w:val="Platshllartext"/>
            </w:rPr>
            <w:t>pedagogiska kompetens</w:t>
          </w:r>
          <w:r w:rsidRPr="00B07ECF">
            <w:rPr>
              <w:rStyle w:val="Platshllartext"/>
            </w:rPr>
            <w:t>ryck här för att ange text.</w:t>
          </w:r>
        </w:p>
      </w:docPartBody>
    </w:docPart>
    <w:docPart>
      <w:docPartPr>
        <w:name w:val="6C8A432A058E4B5AACE34AA98C30B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01E21-15F7-4FDF-A5EF-ADD9639762E5}"/>
      </w:docPartPr>
      <w:docPartBody>
        <w:p w:rsidR="00000000" w:rsidRDefault="001814A1">
          <w:pPr>
            <w:pStyle w:val="6C8A432A058E4B5AACE34AA98C30B2F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A1"/>
    <w:rsid w:val="001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DEFEDA9487342AA93F0CF2B0467C213">
    <w:name w:val="CDEFEDA9487342AA93F0CF2B0467C213"/>
  </w:style>
  <w:style w:type="paragraph" w:customStyle="1" w:styleId="226FDE62D57646E2A9D9A2BCFD38F97C">
    <w:name w:val="226FDE62D57646E2A9D9A2BCFD38F97C"/>
  </w:style>
  <w:style w:type="paragraph" w:customStyle="1" w:styleId="383198D860374F858D1BAAC54544C349">
    <w:name w:val="383198D860374F858D1BAAC54544C349"/>
  </w:style>
  <w:style w:type="paragraph" w:customStyle="1" w:styleId="30D711A63B084FB399CE144C5D05A24B">
    <w:name w:val="30D711A63B084FB399CE144C5D05A24B"/>
  </w:style>
  <w:style w:type="paragraph" w:customStyle="1" w:styleId="84ECB3F23F984FD7BA276F5CD59086A9">
    <w:name w:val="84ECB3F23F984FD7BA276F5CD59086A9"/>
  </w:style>
  <w:style w:type="paragraph" w:customStyle="1" w:styleId="6C8A432A058E4B5AACE34AA98C30B2F5">
    <w:name w:val="6C8A432A058E4B5AACE34AA98C30B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1FEE-D0D3-49B5-A272-52BF5158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Excellenscenter_Stödbrev mall_v220916.dotx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Ragnhild Romanus</dc:creator>
  <dc:description>Version 080101.</dc:description>
  <cp:lastModifiedBy>Ragnhild Romanus</cp:lastModifiedBy>
  <cp:revision>1</cp:revision>
  <cp:lastPrinted>2013-06-13T06:23:00Z</cp:lastPrinted>
  <dcterms:created xsi:type="dcterms:W3CDTF">2022-09-19T14:26:00Z</dcterms:created>
  <dcterms:modified xsi:type="dcterms:W3CDTF">2022-09-19T14:26:00Z</dcterms:modified>
</cp:coreProperties>
</file>